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840"/>
        <w:gridCol w:w="1280"/>
        <w:gridCol w:w="1060"/>
        <w:gridCol w:w="240"/>
        <w:gridCol w:w="820"/>
        <w:gridCol w:w="2120"/>
      </w:tblGrid>
      <w:tr w:rsidR="004932D3">
        <w:trPr>
          <w:cantSplit/>
          <w:trHeight w:hRule="exact" w:val="420"/>
        </w:trPr>
        <w:tc>
          <w:tcPr>
            <w:tcW w:w="93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32D3" w:rsidRDefault="00AE5459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4932D3">
        <w:trPr>
          <w:cantSplit/>
          <w:trHeight w:hRule="exact" w:val="3570"/>
        </w:trPr>
        <w:tc>
          <w:tcPr>
            <w:tcW w:w="9300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:rsidR="004932D3" w:rsidRDefault="00AE5459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4932D3" w:rsidRDefault="00AE5459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4932D3" w:rsidRDefault="00AE5459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届出者　　　　　　　　　　　　　　　　　　</w:t>
            </w:r>
          </w:p>
          <w:p w:rsidR="004932D3" w:rsidRDefault="00AE5459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　　　　　　</w:t>
            </w:r>
          </w:p>
          <w:p w:rsidR="004932D3" w:rsidRDefault="00AE5459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　</w:t>
            </w:r>
            <w:r w:rsidR="00C20819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4932D3" w:rsidRDefault="00AE5459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4932D3" w:rsidRDefault="00AE5459">
            <w:pPr>
              <w:wordWrap w:val="0"/>
              <w:spacing w:before="12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4932D3" w:rsidRDefault="00AE5459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70" w:type="dxa"/>
            <w:gridSpan w:val="5"/>
            <w:tcBorders>
              <w:bottom w:val="nil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94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410" w:type="dxa"/>
            <w:gridSpan w:val="7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7410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　　　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延べ面積　　　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4932D3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4932D3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4932D3">
        <w:trPr>
          <w:cantSplit/>
          <w:trHeight w:hRule="exact" w:val="480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840" w:type="dxa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有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</w:pPr>
            <w:r>
              <w:rPr>
                <w:rFonts w:hint="eastAsia"/>
              </w:rPr>
              <w:t>□第１号　　　　　　　　□第２号</w:t>
            </w:r>
          </w:p>
        </w:tc>
      </w:tr>
      <w:tr w:rsidR="004932D3">
        <w:trPr>
          <w:cantSplit/>
          <w:trHeight w:hRule="exact" w:val="480"/>
        </w:trPr>
        <w:tc>
          <w:tcPr>
            <w:tcW w:w="29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無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260" w:type="dxa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050" w:type="dxa"/>
            <w:vAlign w:val="center"/>
          </w:tcPr>
          <w:p w:rsidR="004932D3" w:rsidRDefault="00AE5459">
            <w:pPr>
              <w:wordWrap w:val="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講習機関名</w:t>
            </w:r>
          </w:p>
        </w:tc>
        <w:tc>
          <w:tcPr>
            <w:tcW w:w="2120" w:type="dxa"/>
            <w:gridSpan w:val="2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2120" w:type="dxa"/>
            <w:gridSpan w:val="3"/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4932D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120" w:type="dxa"/>
            <w:gridSpan w:val="2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0" w:type="dxa"/>
            <w:gridSpan w:val="3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932D3">
        <w:trPr>
          <w:cantSplit/>
          <w:trHeight w:hRule="exact" w:val="480"/>
        </w:trPr>
        <w:tc>
          <w:tcPr>
            <w:tcW w:w="294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3180" w:type="dxa"/>
            <w:gridSpan w:val="3"/>
            <w:tcBorders>
              <w:bottom w:val="nil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18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※備　　　　　考</w:t>
            </w:r>
          </w:p>
        </w:tc>
      </w:tr>
      <w:tr w:rsidR="004932D3">
        <w:trPr>
          <w:cantSplit/>
          <w:trHeight w:hRule="exact" w:val="1680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1575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2D3" w:rsidRDefault="00760714">
            <w:pPr>
              <w:wordWrap w:val="0"/>
              <w:spacing w:before="4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</w:t>
            </w:r>
            <w:r w:rsidR="00AE5459">
              <w:rPr>
                <w:rFonts w:hint="eastAsia"/>
                <w:sz w:val="18"/>
              </w:rPr>
              <w:t>業規格Ａ４とすること。</w:t>
            </w:r>
          </w:p>
          <w:p w:rsidR="004932D3" w:rsidRDefault="00AE5459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において、同項第１号の規定が適用される場合は「第１号」の□にレ点を記入し、同項第２号の規定が適用される場合は「第２号」の□にレ点を記入すること。</w:t>
            </w:r>
          </w:p>
          <w:p w:rsidR="004932D3" w:rsidRDefault="00AE5459">
            <w:pPr>
              <w:wordWrap w:val="0"/>
            </w:pPr>
            <w:r>
              <w:rPr>
                <w:rFonts w:hint="eastAsia"/>
                <w:sz w:val="18"/>
              </w:rPr>
              <w:t xml:space="preserve">　　　３　※印の欄は、記入しないこと。</w:t>
            </w:r>
          </w:p>
        </w:tc>
      </w:tr>
    </w:tbl>
    <w:p w:rsidR="004932D3" w:rsidRDefault="004932D3">
      <w:pPr>
        <w:wordWrap w:val="0"/>
        <w:ind w:left="720" w:hanging="720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80"/>
        <w:gridCol w:w="2790"/>
      </w:tblGrid>
      <w:tr w:rsidR="004932D3">
        <w:trPr>
          <w:cantSplit/>
          <w:trHeight w:hRule="exact" w:val="1050"/>
        </w:trPr>
        <w:tc>
          <w:tcPr>
            <w:tcW w:w="9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32D3" w:rsidRDefault="00AE5459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:rsidR="004932D3" w:rsidRDefault="00AE5459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:rsidR="004932D3" w:rsidRDefault="00AE545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4932D3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4932D3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4932D3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 w:hint="eastAsia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</w:t>
            </w:r>
            <w:r w:rsidR="00C20819">
              <w:rPr>
                <w:rFonts w:hAnsi="Courier New" w:hint="eastAsia"/>
              </w:rPr>
              <w:t xml:space="preserve">　</w:t>
            </w:r>
            <w:r w:rsidR="00C20819">
              <w:rPr>
                <w:rFonts w:hAnsi="Courier New"/>
              </w:rPr>
              <w:t xml:space="preserve">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  <w:r w:rsidR="00C20819">
              <w:rPr>
                <w:rFonts w:hAnsi="ＭＳ ゴシック" w:hint="eastAsia"/>
              </w:rPr>
              <w:t xml:space="preserve">　</w:t>
            </w:r>
          </w:p>
          <w:p w:rsidR="004932D3" w:rsidRPr="00C20819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  <w:r w:rsidR="00C20819">
              <w:rPr>
                <w:rFonts w:hAnsi="ＭＳ ゴシック" w:hint="eastAsia"/>
              </w:rPr>
              <w:t xml:space="preserve">　</w:t>
            </w:r>
          </w:p>
          <w:p w:rsidR="004932D3" w:rsidRPr="00C20819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  <w:r w:rsidR="00C20819">
              <w:rPr>
                <w:rFonts w:hAnsi="ＭＳ ゴシック" w:hint="eastAsia"/>
              </w:rPr>
              <w:t xml:space="preserve">　</w:t>
            </w:r>
          </w:p>
          <w:p w:rsidR="004932D3" w:rsidRPr="00C20819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  <w:r w:rsidR="00C20819">
              <w:rPr>
                <w:rFonts w:hAnsi="ＭＳ ゴシック" w:hint="eastAsia"/>
              </w:rPr>
              <w:t xml:space="preserve">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  <w:r w:rsidR="00C20819">
              <w:rPr>
                <w:rFonts w:hAnsi="ＭＳ ゴシック" w:hint="eastAsia"/>
              </w:rPr>
              <w:t xml:space="preserve">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vMerge w:val="restart"/>
            <w:vAlign w:val="center"/>
          </w:tcPr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  <w:r w:rsidR="00C20819">
              <w:rPr>
                <w:rFonts w:hAnsi="ＭＳ ゴシック" w:hint="eastAsia"/>
              </w:rPr>
              <w:t xml:space="preserve">　</w:t>
            </w:r>
          </w:p>
          <w:p w:rsidR="004932D3" w:rsidRDefault="004932D3">
            <w:pPr>
              <w:wordWrap w:val="0"/>
              <w:ind w:left="100" w:right="100"/>
              <w:rPr>
                <w:rFonts w:hAnsi="Courier New"/>
              </w:rPr>
            </w:pPr>
          </w:p>
          <w:p w:rsidR="004932D3" w:rsidRDefault="00AE5459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vAlign w:val="center"/>
          </w:tcPr>
          <w:p w:rsidR="004932D3" w:rsidRDefault="00AE5459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4932D3"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5880" w:type="dxa"/>
            <w:vMerge/>
            <w:tcBorders>
              <w:bottom w:val="nil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4932D3" w:rsidRDefault="004932D3">
            <w:pPr>
              <w:wordWrap w:val="0"/>
              <w:ind w:left="100" w:right="100"/>
            </w:pPr>
          </w:p>
        </w:tc>
      </w:tr>
      <w:tr w:rsidR="004932D3">
        <w:trPr>
          <w:cantSplit/>
          <w:trHeight w:hRule="exact" w:val="945"/>
        </w:trPr>
        <w:tc>
          <w:tcPr>
            <w:tcW w:w="9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932D3" w:rsidRDefault="00AE5459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:rsidR="004932D3" w:rsidRDefault="00AE5459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  <w:bookmarkStart w:id="0" w:name="_GoBack"/>
            <w:bookmarkEnd w:id="0"/>
          </w:p>
        </w:tc>
      </w:tr>
    </w:tbl>
    <w:p w:rsidR="00AE5459" w:rsidRDefault="009D69BD">
      <w:pPr>
        <w:wordWrap w:val="0"/>
      </w:pPr>
      <w:r>
        <w:rPr>
          <w:noProof/>
        </w:rPr>
        <w:pict>
          <v:oval id="_x0000_s1061" style="position:absolute;left:0;text-align:left;margin-left:218.75pt;margin-top:299.95pt;width:8pt;height:8pt;z-index:251647488;mso-wrap-distance-left:9.05pt;mso-wrap-distance-right:9.05pt;mso-position-horizontal-relative:text;mso-position-vertical-relative:text" o:allowincell="f" filled="f" strokeweight=".5pt">
            <w10:anchorlock/>
          </v:oval>
        </w:pict>
      </w:r>
    </w:p>
    <w:sectPr w:rsidR="00AE5459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BD" w:rsidRDefault="009D69BD">
      <w:r>
        <w:separator/>
      </w:r>
    </w:p>
  </w:endnote>
  <w:endnote w:type="continuationSeparator" w:id="0">
    <w:p w:rsidR="009D69BD" w:rsidRDefault="009D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BD" w:rsidRDefault="009D69BD">
      <w:r>
        <w:separator/>
      </w:r>
    </w:p>
  </w:footnote>
  <w:footnote w:type="continuationSeparator" w:id="0">
    <w:p w:rsidR="009D69BD" w:rsidRDefault="009D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D3" w:rsidRDefault="00AE5459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7806"/>
    <w:rsid w:val="004932D3"/>
    <w:rsid w:val="006F7806"/>
    <w:rsid w:val="00760714"/>
    <w:rsid w:val="009D69BD"/>
    <w:rsid w:val="00AE5459"/>
    <w:rsid w:val="00B34A6C"/>
    <w:rsid w:val="00C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C4F5E"/>
  <w15:docId w15:val="{86B9BB6C-2E8E-4450-BB09-D1703C8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Pr>
      <w:rFonts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土浦市</cp:lastModifiedBy>
  <cp:revision>4</cp:revision>
  <cp:lastPrinted>2006-05-24T23:54:00Z</cp:lastPrinted>
  <dcterms:created xsi:type="dcterms:W3CDTF">2016-10-17T07:11:00Z</dcterms:created>
  <dcterms:modified xsi:type="dcterms:W3CDTF">2021-01-24T04:18:00Z</dcterms:modified>
</cp:coreProperties>
</file>