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E8" w:rsidRDefault="00176CE8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76CE8" w:rsidRDefault="00176CE8"/>
    <w:p w:rsidR="00176CE8" w:rsidRDefault="00176CE8">
      <w:pPr>
        <w:jc w:val="center"/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176CE8" w:rsidRDefault="00176CE8"/>
    <w:p w:rsidR="00176CE8" w:rsidRDefault="00176CE8">
      <w:pPr>
        <w:jc w:val="right"/>
      </w:pPr>
      <w:r>
        <w:rPr>
          <w:rFonts w:hint="eastAsia"/>
        </w:rPr>
        <w:t xml:space="preserve">年　　月　　日　　</w:t>
      </w:r>
    </w:p>
    <w:p w:rsidR="00176CE8" w:rsidRDefault="00176CE8"/>
    <w:p w:rsidR="00176CE8" w:rsidRDefault="00176CE8"/>
    <w:p w:rsidR="00176CE8" w:rsidRDefault="00176CE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土浦市長</w:t>
      </w:r>
    </w:p>
    <w:p w:rsidR="00176CE8" w:rsidRDefault="00176CE8"/>
    <w:p w:rsidR="00176CE8" w:rsidRDefault="00176CE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261"/>
        <w:gridCol w:w="560"/>
      </w:tblGrid>
      <w:tr w:rsidR="00176CE8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704" w:type="dxa"/>
            <w:vAlign w:val="center"/>
          </w:tcPr>
          <w:p w:rsidR="00176CE8" w:rsidRDefault="00373DB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5107305</wp:posOffset>
                      </wp:positionH>
                      <wp:positionV relativeFrom="paragraph">
                        <wp:posOffset>191135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6F4FA" id="Oval 2" o:spid="_x0000_s1026" style="position:absolute;left:0;text-align:left;margin-left:402.15pt;margin-top:15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ZpWUz3wAAAAkBAAAPAAAAZHJz&#10;L2Rvd25yZXYueG1sTI/BTsMwDIbvSLxDZCRuLGk3UFTqTtOkTWg3ul24pU3WVGucqsm28vaEExxt&#10;f/r9/eV6dgO7mSn0nhCyhQBmqPW6pw7hdNy9SGAhKtJq8GQQvk2AdfX4UKpC+zt9mlsdO5ZCKBQK&#10;wcY4FpyH1hqnwsKPhtLt7CenYhqnjutJ3VO4G3guxBt3qqf0warRbK1pL/XVIeT2Y9hfdpu6G+32&#10;/HXaH5ooD4jPT/PmHVg0c/yD4Vc/qUOVnBp/JR3YgCDFaplQhKXIgCVA5jItGoTXVQa8Kvn/Bt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FmlZTP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176CE8">
              <w:rPr>
                <w:rFonts w:hint="eastAsia"/>
              </w:rPr>
              <w:t>届出者</w:t>
            </w:r>
          </w:p>
        </w:tc>
        <w:tc>
          <w:tcPr>
            <w:tcW w:w="3261" w:type="dxa"/>
            <w:vAlign w:val="center"/>
          </w:tcPr>
          <w:p w:rsidR="00176CE8" w:rsidRDefault="00176CE8">
            <w:r>
              <w:rPr>
                <w:rFonts w:hint="eastAsia"/>
              </w:rPr>
              <w:t>氏名及び住所</w:t>
            </w:r>
            <w:r>
              <w:t>(</w:t>
            </w:r>
            <w:r>
              <w:rPr>
                <w:rFonts w:hint="eastAsia"/>
              </w:rPr>
              <w:t>法人にあつては，その名称，代表者の氏名及び主たる事務所の所在地</w:t>
            </w:r>
            <w:r>
              <w:t>)</w:t>
            </w:r>
          </w:p>
        </w:tc>
        <w:tc>
          <w:tcPr>
            <w:tcW w:w="560" w:type="dxa"/>
            <w:vAlign w:val="center"/>
          </w:tcPr>
          <w:p w:rsidR="00176CE8" w:rsidRDefault="00176CE8">
            <w:r>
              <w:rPr>
                <w:rFonts w:hint="eastAsia"/>
              </w:rPr>
              <w:t>印</w:t>
            </w:r>
          </w:p>
        </w:tc>
      </w:tr>
    </w:tbl>
    <w:p w:rsidR="00176CE8" w:rsidRDefault="00176CE8"/>
    <w:p w:rsidR="00176CE8" w:rsidRDefault="00176CE8"/>
    <w:p w:rsidR="00176CE8" w:rsidRDefault="00176CE8">
      <w:pPr>
        <w:spacing w:after="120" w:line="400" w:lineRule="atLeast"/>
      </w:pPr>
      <w:r>
        <w:rPr>
          <w:rFonts w:hint="eastAsia"/>
        </w:rPr>
        <w:t xml:space="preserve">　特定施設に係る届出者の地位を承継したので，土浦市公害防止条例第</w:t>
      </w:r>
      <w:r>
        <w:t>10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390"/>
        <w:gridCol w:w="2126"/>
        <w:gridCol w:w="4274"/>
      </w:tblGrid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gridSpan w:val="2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  <w:spacing w:val="10"/>
              </w:rPr>
              <w:t>工場又は事業場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Align w:val="center"/>
          </w:tcPr>
          <w:p w:rsidR="00176CE8" w:rsidRDefault="00176CE8">
            <w:r>
              <w:rPr>
                <w:rFonts w:hint="eastAsia"/>
              </w:rPr>
              <w:t>※整理番号</w:t>
            </w:r>
          </w:p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gridSpan w:val="2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  <w:spacing w:val="10"/>
              </w:rPr>
              <w:t>工場又は事業場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Align w:val="center"/>
          </w:tcPr>
          <w:p w:rsidR="00176CE8" w:rsidRDefault="00176CE8">
            <w:r>
              <w:rPr>
                <w:rFonts w:hint="eastAsia"/>
              </w:rPr>
              <w:t>※受理年月日　　　　年　　月　　日</w:t>
            </w:r>
          </w:p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gridSpan w:val="2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Align w:val="center"/>
          </w:tcPr>
          <w:p w:rsidR="00176CE8" w:rsidRDefault="00176CE8">
            <w:r>
              <w:rPr>
                <w:rFonts w:hint="eastAsia"/>
              </w:rPr>
              <w:t>※施設番号</w:t>
            </w:r>
          </w:p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gridSpan w:val="2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  <w:spacing w:val="25"/>
              </w:rPr>
              <w:t>特定施設の設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Merge w:val="restart"/>
          </w:tcPr>
          <w:p w:rsidR="00176CE8" w:rsidRDefault="00176CE8">
            <w:pPr>
              <w:spacing w:line="400" w:lineRule="atLeas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gridSpan w:val="2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126" w:type="dxa"/>
            <w:vAlign w:val="center"/>
          </w:tcPr>
          <w:p w:rsidR="00176CE8" w:rsidRDefault="00176CE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274" w:type="dxa"/>
            <w:vMerge/>
          </w:tcPr>
          <w:p w:rsidR="00176CE8" w:rsidRDefault="00176CE8"/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35" w:type="dxa"/>
            <w:vMerge w:val="restart"/>
            <w:vAlign w:val="center"/>
          </w:tcPr>
          <w:p w:rsidR="00176CE8" w:rsidRDefault="00176CE8">
            <w:pPr>
              <w:spacing w:line="400" w:lineRule="atLeast"/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390" w:type="dxa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  <w:spacing w:val="25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Merge/>
          </w:tcPr>
          <w:p w:rsidR="00176CE8" w:rsidRDefault="00176CE8"/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35" w:type="dxa"/>
            <w:vMerge/>
            <w:vAlign w:val="center"/>
          </w:tcPr>
          <w:p w:rsidR="00176CE8" w:rsidRDefault="00176CE8">
            <w:pPr>
              <w:jc w:val="distribute"/>
            </w:pPr>
          </w:p>
        </w:tc>
        <w:tc>
          <w:tcPr>
            <w:tcW w:w="1390" w:type="dxa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Merge/>
          </w:tcPr>
          <w:p w:rsidR="00176CE8" w:rsidRDefault="00176CE8"/>
        </w:tc>
      </w:tr>
      <w:tr w:rsidR="00176CE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125" w:type="dxa"/>
            <w:gridSpan w:val="2"/>
            <w:vAlign w:val="center"/>
          </w:tcPr>
          <w:p w:rsidR="00176CE8" w:rsidRDefault="00176CE8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126" w:type="dxa"/>
          </w:tcPr>
          <w:p w:rsidR="00176CE8" w:rsidRDefault="00176CE8">
            <w:r>
              <w:rPr>
                <w:rFonts w:hint="eastAsia"/>
              </w:rPr>
              <w:t xml:space="preserve">　</w:t>
            </w:r>
          </w:p>
        </w:tc>
        <w:tc>
          <w:tcPr>
            <w:tcW w:w="4274" w:type="dxa"/>
            <w:vMerge/>
          </w:tcPr>
          <w:p w:rsidR="00176CE8" w:rsidRDefault="00176CE8"/>
        </w:tc>
      </w:tr>
    </w:tbl>
    <w:p w:rsidR="00176CE8" w:rsidRDefault="00176CE8">
      <w:pPr>
        <w:spacing w:before="120" w:line="400" w:lineRule="atLeas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特定施設の種類の欄には，土浦市公害防止条例施行規則別表第</w:t>
      </w:r>
      <w:r>
        <w:t>1</w:t>
      </w:r>
      <w:r>
        <w:rPr>
          <w:rFonts w:hint="eastAsia"/>
        </w:rPr>
        <w:t>に掲げる項番号</w:t>
      </w:r>
      <w:r>
        <w:t>(</w:t>
      </w:r>
      <w:r>
        <w:rPr>
          <w:rFonts w:hint="eastAsia"/>
        </w:rPr>
        <w:t>項中にア，イ，ウ等の細分があるときは，その記号まで</w:t>
      </w:r>
      <w:r>
        <w:t>)</w:t>
      </w:r>
      <w:r>
        <w:rPr>
          <w:rFonts w:hint="eastAsia"/>
        </w:rPr>
        <w:t>及び名称を記載すること。</w:t>
      </w:r>
    </w:p>
    <w:p w:rsidR="00176CE8" w:rsidRDefault="00176CE8">
      <w:pPr>
        <w:spacing w:line="400" w:lineRule="atLeas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※印の欄には，記載しないこと。</w:t>
      </w:r>
    </w:p>
    <w:sectPr w:rsidR="00176C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E8" w:rsidRDefault="00176CE8" w:rsidP="008D227F">
      <w:r>
        <w:separator/>
      </w:r>
    </w:p>
  </w:endnote>
  <w:endnote w:type="continuationSeparator" w:id="0">
    <w:p w:rsidR="00176CE8" w:rsidRDefault="00176CE8" w:rsidP="008D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E8" w:rsidRDefault="00176CE8" w:rsidP="008D227F">
      <w:r>
        <w:separator/>
      </w:r>
    </w:p>
  </w:footnote>
  <w:footnote w:type="continuationSeparator" w:id="0">
    <w:p w:rsidR="00176CE8" w:rsidRDefault="00176CE8" w:rsidP="008D2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E8"/>
    <w:rsid w:val="00176CE8"/>
    <w:rsid w:val="00373DBA"/>
    <w:rsid w:val="008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BA7737-CC06-4A46-96E5-6ABA445E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土浦市環境保全課</cp:lastModifiedBy>
  <cp:revision>2</cp:revision>
  <dcterms:created xsi:type="dcterms:W3CDTF">2019-09-11T07:24:00Z</dcterms:created>
  <dcterms:modified xsi:type="dcterms:W3CDTF">2019-09-11T07:24:00Z</dcterms:modified>
</cp:coreProperties>
</file>