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A6" w:rsidRDefault="00225EA6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225EA6" w:rsidRDefault="00225EA6"/>
    <w:p w:rsidR="00225EA6" w:rsidRDefault="00225EA6">
      <w:pPr>
        <w:jc w:val="center"/>
      </w:pPr>
      <w:r>
        <w:rPr>
          <w:rFonts w:hint="eastAsia"/>
          <w:spacing w:val="50"/>
        </w:rPr>
        <w:t>特定施設使用廃止届出</w:t>
      </w:r>
      <w:r>
        <w:rPr>
          <w:rFonts w:hint="eastAsia"/>
        </w:rPr>
        <w:t>書</w:t>
      </w:r>
    </w:p>
    <w:p w:rsidR="00225EA6" w:rsidRDefault="00225EA6"/>
    <w:p w:rsidR="00225EA6" w:rsidRDefault="00225EA6">
      <w:pPr>
        <w:jc w:val="right"/>
      </w:pPr>
      <w:r>
        <w:rPr>
          <w:rFonts w:hint="eastAsia"/>
        </w:rPr>
        <w:t xml:space="preserve">年　　月　　日　　</w:t>
      </w:r>
    </w:p>
    <w:p w:rsidR="00225EA6" w:rsidRDefault="00225EA6"/>
    <w:p w:rsidR="00225EA6" w:rsidRDefault="00225EA6"/>
    <w:p w:rsidR="00225EA6" w:rsidRDefault="00225EA6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  <w:r>
        <w:rPr>
          <w:rFonts w:hint="eastAsia"/>
        </w:rPr>
        <w:t>土浦市長</w:t>
      </w:r>
    </w:p>
    <w:p w:rsidR="00225EA6" w:rsidRDefault="00225EA6"/>
    <w:p w:rsidR="00225EA6" w:rsidRDefault="00225EA6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4"/>
        <w:gridCol w:w="3261"/>
        <w:gridCol w:w="560"/>
      </w:tblGrid>
      <w:tr w:rsidR="00225EA6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4704" w:type="dxa"/>
            <w:vAlign w:val="center"/>
          </w:tcPr>
          <w:p w:rsidR="00225EA6" w:rsidRDefault="00225EA6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261" w:type="dxa"/>
            <w:vAlign w:val="center"/>
          </w:tcPr>
          <w:p w:rsidR="00225EA6" w:rsidRDefault="00225EA6">
            <w:r>
              <w:rPr>
                <w:rFonts w:hint="eastAsia"/>
              </w:rPr>
              <w:t>氏名及び住所</w:t>
            </w:r>
            <w:r>
              <w:t>(</w:t>
            </w:r>
            <w:r>
              <w:rPr>
                <w:rFonts w:hint="eastAsia"/>
              </w:rPr>
              <w:t>法人にあっては，その名称，代表者の氏名及び主たる事務所の所在地</w:t>
            </w:r>
            <w:r>
              <w:t>)</w:t>
            </w:r>
          </w:p>
        </w:tc>
        <w:tc>
          <w:tcPr>
            <w:tcW w:w="560" w:type="dxa"/>
            <w:vAlign w:val="center"/>
          </w:tcPr>
          <w:p w:rsidR="00225EA6" w:rsidRDefault="002644D1"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15875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61C158" id="Oval 2" o:spid="_x0000_s1026" style="position:absolute;left:0;text-align:left;margin-left:-2.85pt;margin-top:1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" o:allowincell="f" filled="f" strokeweight=".5pt"/>
                  </w:pict>
                </mc:Fallback>
              </mc:AlternateContent>
            </w:r>
            <w:bookmarkEnd w:id="0"/>
            <w:r w:rsidR="00225EA6">
              <w:rPr>
                <w:rFonts w:hint="eastAsia"/>
              </w:rPr>
              <w:t>印</w:t>
            </w:r>
          </w:p>
        </w:tc>
      </w:tr>
    </w:tbl>
    <w:p w:rsidR="00225EA6" w:rsidRDefault="00225EA6"/>
    <w:p w:rsidR="00225EA6" w:rsidRDefault="00225EA6"/>
    <w:p w:rsidR="00225EA6" w:rsidRDefault="00225EA6">
      <w:pPr>
        <w:spacing w:after="120" w:line="400" w:lineRule="atLeast"/>
      </w:pPr>
      <w:r>
        <w:rPr>
          <w:rFonts w:hint="eastAsia"/>
        </w:rPr>
        <w:t xml:space="preserve">　特定施設の使用を廃止したので，土浦市公害防止条例第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2126"/>
        <w:gridCol w:w="1629"/>
        <w:gridCol w:w="2645"/>
      </w:tblGrid>
      <w:tr w:rsidR="00225EA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25" w:type="dxa"/>
            <w:vAlign w:val="center"/>
          </w:tcPr>
          <w:p w:rsidR="00225EA6" w:rsidRDefault="00225EA6">
            <w:pPr>
              <w:jc w:val="distribute"/>
            </w:pPr>
            <w:r>
              <w:rPr>
                <w:rFonts w:hint="eastAsia"/>
                <w:spacing w:val="10"/>
              </w:rPr>
              <w:t>工場又は事業場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2126" w:type="dxa"/>
          </w:tcPr>
          <w:p w:rsidR="00225EA6" w:rsidRDefault="00225EA6">
            <w:r>
              <w:rPr>
                <w:rFonts w:hint="eastAsia"/>
              </w:rPr>
              <w:t xml:space="preserve">　</w:t>
            </w:r>
          </w:p>
        </w:tc>
        <w:tc>
          <w:tcPr>
            <w:tcW w:w="1629" w:type="dxa"/>
            <w:vAlign w:val="center"/>
          </w:tcPr>
          <w:p w:rsidR="00225EA6" w:rsidRDefault="00225EA6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6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645" w:type="dxa"/>
          </w:tcPr>
          <w:p w:rsidR="00225EA6" w:rsidRDefault="00225EA6">
            <w:r>
              <w:rPr>
                <w:rFonts w:hint="eastAsia"/>
              </w:rPr>
              <w:t xml:space="preserve">　</w:t>
            </w:r>
          </w:p>
        </w:tc>
      </w:tr>
      <w:tr w:rsidR="00225EA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25" w:type="dxa"/>
            <w:vAlign w:val="center"/>
          </w:tcPr>
          <w:p w:rsidR="00225EA6" w:rsidRDefault="00225EA6">
            <w:pPr>
              <w:jc w:val="distribute"/>
            </w:pPr>
            <w:r>
              <w:rPr>
                <w:rFonts w:hint="eastAsia"/>
                <w:spacing w:val="10"/>
              </w:rPr>
              <w:t>工場又は事業場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2126" w:type="dxa"/>
          </w:tcPr>
          <w:p w:rsidR="00225EA6" w:rsidRDefault="00225EA6">
            <w:r>
              <w:rPr>
                <w:rFonts w:hint="eastAsia"/>
              </w:rPr>
              <w:t xml:space="preserve">　</w:t>
            </w:r>
          </w:p>
        </w:tc>
        <w:tc>
          <w:tcPr>
            <w:tcW w:w="1629" w:type="dxa"/>
            <w:vAlign w:val="center"/>
          </w:tcPr>
          <w:p w:rsidR="00225EA6" w:rsidRDefault="00225EA6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645" w:type="dxa"/>
            <w:vAlign w:val="center"/>
          </w:tcPr>
          <w:p w:rsidR="00225EA6" w:rsidRDefault="00225EA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25EA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25" w:type="dxa"/>
            <w:vAlign w:val="center"/>
          </w:tcPr>
          <w:p w:rsidR="00225EA6" w:rsidRDefault="00225EA6">
            <w:pPr>
              <w:jc w:val="distribute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126" w:type="dxa"/>
          </w:tcPr>
          <w:p w:rsidR="00225EA6" w:rsidRDefault="00225EA6">
            <w:r>
              <w:rPr>
                <w:rFonts w:hint="eastAsia"/>
              </w:rPr>
              <w:t xml:space="preserve">　</w:t>
            </w:r>
          </w:p>
        </w:tc>
        <w:tc>
          <w:tcPr>
            <w:tcW w:w="1629" w:type="dxa"/>
            <w:vAlign w:val="center"/>
          </w:tcPr>
          <w:p w:rsidR="00225EA6" w:rsidRDefault="00225EA6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6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645" w:type="dxa"/>
          </w:tcPr>
          <w:p w:rsidR="00225EA6" w:rsidRDefault="00225EA6">
            <w:r>
              <w:rPr>
                <w:rFonts w:hint="eastAsia"/>
              </w:rPr>
              <w:t xml:space="preserve">　</w:t>
            </w:r>
          </w:p>
        </w:tc>
      </w:tr>
      <w:tr w:rsidR="00225EA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25" w:type="dxa"/>
            <w:vAlign w:val="center"/>
          </w:tcPr>
          <w:p w:rsidR="00225EA6" w:rsidRDefault="00225EA6">
            <w:pPr>
              <w:jc w:val="distribute"/>
            </w:pPr>
            <w:r>
              <w:rPr>
                <w:rFonts w:hint="eastAsia"/>
                <w:spacing w:val="25"/>
              </w:rPr>
              <w:t>特定施設の設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2126" w:type="dxa"/>
          </w:tcPr>
          <w:p w:rsidR="00225EA6" w:rsidRDefault="00225EA6">
            <w:r>
              <w:rPr>
                <w:rFonts w:hint="eastAsia"/>
              </w:rPr>
              <w:t xml:space="preserve">　</w:t>
            </w:r>
          </w:p>
        </w:tc>
        <w:tc>
          <w:tcPr>
            <w:tcW w:w="4274" w:type="dxa"/>
            <w:gridSpan w:val="2"/>
            <w:vMerge w:val="restart"/>
          </w:tcPr>
          <w:p w:rsidR="00225EA6" w:rsidRDefault="00225EA6">
            <w:pPr>
              <w:spacing w:line="400" w:lineRule="atLeas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225EA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25" w:type="dxa"/>
            <w:vAlign w:val="center"/>
          </w:tcPr>
          <w:p w:rsidR="00225EA6" w:rsidRDefault="00225EA6">
            <w:pPr>
              <w:jc w:val="distribute"/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126" w:type="dxa"/>
            <w:vAlign w:val="center"/>
          </w:tcPr>
          <w:p w:rsidR="00225EA6" w:rsidRDefault="00225EA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74" w:type="dxa"/>
            <w:gridSpan w:val="2"/>
            <w:vMerge/>
          </w:tcPr>
          <w:p w:rsidR="00225EA6" w:rsidRDefault="00225EA6"/>
        </w:tc>
      </w:tr>
      <w:tr w:rsidR="00225EA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25" w:type="dxa"/>
            <w:vAlign w:val="center"/>
          </w:tcPr>
          <w:p w:rsidR="00225EA6" w:rsidRDefault="00225EA6">
            <w:pPr>
              <w:jc w:val="distribute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126" w:type="dxa"/>
          </w:tcPr>
          <w:p w:rsidR="00225EA6" w:rsidRDefault="00225EA6">
            <w:r>
              <w:rPr>
                <w:rFonts w:hint="eastAsia"/>
              </w:rPr>
              <w:t xml:space="preserve">　</w:t>
            </w:r>
          </w:p>
        </w:tc>
        <w:tc>
          <w:tcPr>
            <w:tcW w:w="4274" w:type="dxa"/>
            <w:gridSpan w:val="2"/>
            <w:vMerge/>
          </w:tcPr>
          <w:p w:rsidR="00225EA6" w:rsidRDefault="00225EA6"/>
        </w:tc>
      </w:tr>
    </w:tbl>
    <w:p w:rsidR="00225EA6" w:rsidRDefault="00225EA6">
      <w:pPr>
        <w:spacing w:before="120" w:line="400" w:lineRule="atLeast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特定施設の種類の欄には，土浦市公害防止条例施行規則別表第</w:t>
      </w:r>
      <w:r>
        <w:t>1</w:t>
      </w:r>
      <w:r>
        <w:rPr>
          <w:rFonts w:hint="eastAsia"/>
        </w:rPr>
        <w:t>に掲げる項番号</w:t>
      </w:r>
      <w:r>
        <w:t>(</w:t>
      </w:r>
      <w:r>
        <w:rPr>
          <w:rFonts w:hint="eastAsia"/>
        </w:rPr>
        <w:t>項中にア，イ，ウ等の細分があるときは，その記号まで</w:t>
      </w:r>
      <w:r>
        <w:t>)</w:t>
      </w:r>
      <w:r>
        <w:rPr>
          <w:rFonts w:hint="eastAsia"/>
        </w:rPr>
        <w:t>及び名称を記載すること。</w:t>
      </w:r>
    </w:p>
    <w:p w:rsidR="00225EA6" w:rsidRDefault="00225EA6">
      <w:pPr>
        <w:spacing w:line="400" w:lineRule="atLeast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※印の欄には，記載しないこと。</w:t>
      </w:r>
    </w:p>
    <w:sectPr w:rsidR="00225EA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80" w:rsidRDefault="00946D80" w:rsidP="008D227F">
      <w:r>
        <w:separator/>
      </w:r>
    </w:p>
  </w:endnote>
  <w:endnote w:type="continuationSeparator" w:id="0">
    <w:p w:rsidR="00946D80" w:rsidRDefault="00946D80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80" w:rsidRDefault="00946D80" w:rsidP="008D227F">
      <w:r>
        <w:separator/>
      </w:r>
    </w:p>
  </w:footnote>
  <w:footnote w:type="continuationSeparator" w:id="0">
    <w:p w:rsidR="00946D80" w:rsidRDefault="00946D80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A6"/>
    <w:rsid w:val="00225EA6"/>
    <w:rsid w:val="002644D1"/>
    <w:rsid w:val="006D7037"/>
    <w:rsid w:val="007728B8"/>
    <w:rsid w:val="008D227F"/>
    <w:rsid w:val="00946D80"/>
    <w:rsid w:val="00D2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6FAB7F-335F-45FD-89BA-47381D08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(株)ぎょうせい</dc:creator>
  <cp:keywords/>
  <dc:description/>
  <cp:lastModifiedBy>土浦市</cp:lastModifiedBy>
  <cp:revision>3</cp:revision>
  <dcterms:created xsi:type="dcterms:W3CDTF">2021-08-18T01:15:00Z</dcterms:created>
  <dcterms:modified xsi:type="dcterms:W3CDTF">2021-08-18T01:15:00Z</dcterms:modified>
</cp:coreProperties>
</file>