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27" w:rsidRDefault="00B91E9F">
      <w:r w:rsidRPr="00B91E9F">
        <w:rPr>
          <w:rFonts w:hint="eastAsia"/>
        </w:rPr>
        <w:t>様式第</w:t>
      </w:r>
      <w:r w:rsidRPr="00B91E9F">
        <w:t>23</w:t>
      </w:r>
      <w:r w:rsidRPr="00B91E9F">
        <w:rPr>
          <w:rFonts w:hint="eastAsia"/>
        </w:rPr>
        <w:t>号</w:t>
      </w:r>
      <w:r w:rsidR="00CF1527">
        <w:t>(</w:t>
      </w:r>
      <w:r w:rsidR="00CF1527">
        <w:rPr>
          <w:rFonts w:hint="eastAsia"/>
        </w:rPr>
        <w:t>第</w:t>
      </w:r>
      <w:r w:rsidR="00FF2530">
        <w:t>17</w:t>
      </w:r>
      <w:r w:rsidR="00CF1527">
        <w:rPr>
          <w:rFonts w:hint="eastAsia"/>
        </w:rPr>
        <w:t>条関係</w:t>
      </w:r>
      <w:r w:rsidR="00CF152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794"/>
        <w:gridCol w:w="3205"/>
      </w:tblGrid>
      <w:tr w:rsidR="00CF152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炉・厨房設備・温風暖房機・ボイラー給湯湯沸設備・乾燥設備・サウナ設備</w:t>
            </w:r>
            <w:r>
              <w:rPr>
                <w:rFonts w:hint="eastAsia"/>
                <w:spacing w:val="75"/>
              </w:rPr>
              <w:t>ヒートポンプ冷暖房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  <w:spacing w:val="25"/>
              </w:rPr>
              <w:t>火花を生ずる設</w:t>
            </w:r>
            <w:r>
              <w:rPr>
                <w:rFonts w:hint="eastAsia"/>
              </w:rPr>
              <w:t>備・</w:t>
            </w:r>
            <w:r>
              <w:rPr>
                <w:rFonts w:hint="eastAsia"/>
                <w:spacing w:val="25"/>
              </w:rPr>
              <w:t>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527" w:rsidRDefault="00CF1527">
            <w:r>
              <w:rPr>
                <w:rFonts w:hint="eastAsia"/>
              </w:rPr>
              <w:t xml:space="preserve">　　設置届出書</w:t>
            </w:r>
          </w:p>
        </w:tc>
      </w:tr>
    </w:tbl>
    <w:p w:rsidR="00CF1527" w:rsidRDefault="00CF152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938"/>
        <w:gridCol w:w="518"/>
        <w:gridCol w:w="588"/>
        <w:gridCol w:w="141"/>
        <w:gridCol w:w="630"/>
        <w:gridCol w:w="840"/>
        <w:gridCol w:w="166"/>
        <w:gridCol w:w="666"/>
        <w:gridCol w:w="189"/>
        <w:gridCol w:w="97"/>
        <w:gridCol w:w="449"/>
        <w:gridCol w:w="420"/>
        <w:gridCol w:w="1050"/>
        <w:gridCol w:w="1385"/>
      </w:tblGrid>
      <w:tr w:rsidR="00CF1527">
        <w:trPr>
          <w:cantSplit/>
        </w:trPr>
        <w:tc>
          <w:tcPr>
            <w:tcW w:w="8525" w:type="dxa"/>
            <w:gridSpan w:val="15"/>
          </w:tcPr>
          <w:p w:rsidR="00CF1527" w:rsidRDefault="00CF1527">
            <w:pPr>
              <w:spacing w:before="120"/>
              <w:jc w:val="right"/>
            </w:pPr>
            <w:bookmarkStart w:id="0" w:name="_GoBack" w:colFirst="0" w:colLast="0"/>
            <w:r>
              <w:rPr>
                <w:rFonts w:hint="eastAsia"/>
              </w:rPr>
              <w:t xml:space="preserve">年　　月　　日　　</w:t>
            </w:r>
          </w:p>
          <w:p w:rsidR="00CF1527" w:rsidRDefault="00CF1527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124AEA" w:rsidRDefault="00124AEA"/>
          <w:p w:rsidR="00573A74" w:rsidRDefault="00573A74" w:rsidP="00573A74">
            <w:pPr>
              <w:ind w:leftChars="1572" w:left="3301" w:right="-79"/>
            </w:pPr>
            <w:r>
              <w:rPr>
                <w:rFonts w:hint="eastAsia"/>
              </w:rPr>
              <w:t>届出者</w:t>
            </w:r>
          </w:p>
          <w:p w:rsidR="00124AEA" w:rsidRDefault="00573A74" w:rsidP="00573A74">
            <w:pPr>
              <w:ind w:leftChars="1572" w:left="3301" w:right="-79" w:firstLineChars="100" w:firstLine="4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</w:p>
          <w:p w:rsidR="00573A74" w:rsidRDefault="00573A74" w:rsidP="00124AEA">
            <w:pPr>
              <w:ind w:leftChars="1572" w:left="3301" w:right="-79" w:firstLineChars="200" w:firstLine="420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124A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124AEA">
              <w:rPr>
                <w:rFonts w:hint="eastAsia"/>
              </w:rPr>
              <w:t xml:space="preserve">　</w:t>
            </w:r>
            <w:r>
              <w:t>)</w:t>
            </w:r>
          </w:p>
          <w:p w:rsidR="00CF1527" w:rsidRDefault="00573A74" w:rsidP="00573A74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A7F0B">
              <w:rPr>
                <w:rFonts w:hint="eastAsia"/>
              </w:rPr>
              <w:t xml:space="preserve">名　　　　　　　　　　　　　　　　　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 w:val="restart"/>
            <w:vAlign w:val="center"/>
          </w:tcPr>
          <w:p w:rsidR="00124AEA" w:rsidRPr="00124AEA" w:rsidRDefault="00CF1527" w:rsidP="00124AEA">
            <w:pPr>
              <w:spacing w:line="240" w:lineRule="exact"/>
              <w:ind w:left="-85" w:right="-85"/>
              <w:jc w:val="center"/>
              <w:rPr>
                <w:sz w:val="16"/>
              </w:rPr>
            </w:pPr>
            <w:r w:rsidRPr="00124AEA">
              <w:rPr>
                <w:rFonts w:hint="eastAsia"/>
                <w:sz w:val="16"/>
              </w:rPr>
              <w:t>防</w:t>
            </w:r>
          </w:p>
          <w:p w:rsidR="00124AEA" w:rsidRPr="00124AEA" w:rsidRDefault="00CF1527" w:rsidP="00124AEA">
            <w:pPr>
              <w:spacing w:line="240" w:lineRule="exact"/>
              <w:ind w:left="-85" w:right="-85"/>
              <w:jc w:val="center"/>
              <w:rPr>
                <w:sz w:val="16"/>
              </w:rPr>
            </w:pPr>
            <w:r w:rsidRPr="00124AEA">
              <w:rPr>
                <w:rFonts w:hint="eastAsia"/>
                <w:sz w:val="16"/>
              </w:rPr>
              <w:t>火</w:t>
            </w:r>
          </w:p>
          <w:p w:rsidR="00124AEA" w:rsidRPr="00124AEA" w:rsidRDefault="00CF1527" w:rsidP="00124AEA">
            <w:pPr>
              <w:spacing w:line="240" w:lineRule="exact"/>
              <w:ind w:left="-85" w:right="-85"/>
              <w:jc w:val="center"/>
              <w:rPr>
                <w:sz w:val="16"/>
              </w:rPr>
            </w:pPr>
            <w:r w:rsidRPr="00124AEA">
              <w:rPr>
                <w:rFonts w:hint="eastAsia"/>
                <w:sz w:val="16"/>
              </w:rPr>
              <w:t>対</w:t>
            </w:r>
          </w:p>
          <w:p w:rsidR="00124AEA" w:rsidRPr="00124AEA" w:rsidRDefault="00CF1527" w:rsidP="00124AEA">
            <w:pPr>
              <w:spacing w:line="240" w:lineRule="exact"/>
              <w:ind w:left="-85" w:right="-85"/>
              <w:jc w:val="center"/>
              <w:rPr>
                <w:sz w:val="16"/>
              </w:rPr>
            </w:pPr>
            <w:r w:rsidRPr="00124AEA">
              <w:rPr>
                <w:rFonts w:hint="eastAsia"/>
                <w:sz w:val="16"/>
              </w:rPr>
              <w:t>象</w:t>
            </w:r>
          </w:p>
          <w:p w:rsidR="00CF1527" w:rsidRDefault="00CF1527" w:rsidP="00124AEA">
            <w:pPr>
              <w:spacing w:line="240" w:lineRule="exact"/>
              <w:ind w:left="-85" w:right="-85"/>
              <w:jc w:val="center"/>
            </w:pPr>
            <w:r w:rsidRPr="00124AEA">
              <w:rPr>
                <w:rFonts w:hint="eastAsia"/>
                <w:sz w:val="16"/>
              </w:rPr>
              <w:t>物</w:t>
            </w:r>
          </w:p>
        </w:tc>
        <w:tc>
          <w:tcPr>
            <w:tcW w:w="938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9" w:type="dxa"/>
            <w:gridSpan w:val="13"/>
            <w:vAlign w:val="center"/>
          </w:tcPr>
          <w:p w:rsidR="00CF1527" w:rsidRDefault="00CF1527" w:rsidP="00124AEA">
            <w:pPr>
              <w:ind w:right="209"/>
              <w:jc w:val="right"/>
            </w:pPr>
            <w:r>
              <w:rPr>
                <w:rFonts w:hint="eastAsia"/>
              </w:rPr>
              <w:t xml:space="preserve">電話　</w:t>
            </w:r>
            <w:r w:rsidR="00124A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938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49" w:type="dxa"/>
            <w:gridSpan w:val="7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35" w:type="dxa"/>
            <w:gridSpan w:val="2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 w:rsidTr="00124AEA">
        <w:trPr>
          <w:cantSplit/>
          <w:trHeight w:val="440"/>
        </w:trPr>
        <w:tc>
          <w:tcPr>
            <w:tcW w:w="448" w:type="dxa"/>
            <w:vMerge w:val="restart"/>
            <w:vAlign w:val="center"/>
          </w:tcPr>
          <w:p w:rsidR="00124AEA" w:rsidRDefault="00124AEA" w:rsidP="00124A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</w:p>
          <w:p w:rsidR="00124AEA" w:rsidRDefault="00124AEA" w:rsidP="00124A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置</w:t>
            </w:r>
          </w:p>
          <w:p w:rsidR="00124AEA" w:rsidRDefault="00124AEA" w:rsidP="00124A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</w:t>
            </w:r>
          </w:p>
          <w:p w:rsidR="00CF1527" w:rsidRPr="00124AEA" w:rsidRDefault="00124AEA" w:rsidP="00124A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938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4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7" w:type="dxa"/>
            <w:gridSpan w:val="5"/>
            <w:vAlign w:val="center"/>
          </w:tcPr>
          <w:p w:rsidR="00CF1527" w:rsidRDefault="00CF1527">
            <w:pPr>
              <w:jc w:val="right"/>
              <w:rPr>
                <w:sz w:val="20"/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85" w:type="dxa"/>
            <w:vMerge w:val="restart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938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77" w:type="dxa"/>
            <w:gridSpan w:val="4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67" w:type="dxa"/>
            <w:gridSpan w:val="5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/>
          </w:tcPr>
          <w:p w:rsidR="00CF1527" w:rsidRDefault="00CF1527"/>
        </w:tc>
        <w:tc>
          <w:tcPr>
            <w:tcW w:w="1385" w:type="dxa"/>
            <w:vMerge/>
          </w:tcPr>
          <w:p w:rsidR="00CF1527" w:rsidRDefault="00CF1527"/>
        </w:tc>
      </w:tr>
      <w:tr w:rsidR="00CF1527" w:rsidTr="00124AEA">
        <w:trPr>
          <w:cantSplit/>
          <w:trHeight w:val="440"/>
        </w:trPr>
        <w:tc>
          <w:tcPr>
            <w:tcW w:w="448" w:type="dxa"/>
            <w:vMerge w:val="restart"/>
            <w:vAlign w:val="center"/>
          </w:tcPr>
          <w:p w:rsidR="00124AEA" w:rsidRDefault="00124AEA" w:rsidP="00124AEA">
            <w:pPr>
              <w:jc w:val="center"/>
              <w:rPr>
                <w:spacing w:val="105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届</w:t>
            </w:r>
          </w:p>
          <w:p w:rsidR="00124AEA" w:rsidRDefault="00124AEA" w:rsidP="00124AEA">
            <w:pPr>
              <w:jc w:val="center"/>
              <w:rPr>
                <w:spacing w:val="105"/>
                <w:sz w:val="20"/>
              </w:rPr>
            </w:pPr>
          </w:p>
          <w:p w:rsidR="00CF1527" w:rsidRDefault="00124AEA" w:rsidP="00124AEA">
            <w:pPr>
              <w:rPr>
                <w:spacing w:val="105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出</w:t>
            </w:r>
          </w:p>
          <w:p w:rsidR="00124AEA" w:rsidRDefault="00124AEA" w:rsidP="00124AEA">
            <w:pPr>
              <w:jc w:val="center"/>
              <w:rPr>
                <w:spacing w:val="105"/>
                <w:sz w:val="20"/>
              </w:rPr>
            </w:pPr>
          </w:p>
          <w:p w:rsidR="00124AEA" w:rsidRDefault="00124AEA" w:rsidP="00124AEA">
            <w:pPr>
              <w:jc w:val="center"/>
              <w:rPr>
                <w:spacing w:val="105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設</w:t>
            </w:r>
          </w:p>
          <w:p w:rsidR="00124AEA" w:rsidRDefault="00124AEA" w:rsidP="00124AEA">
            <w:pPr>
              <w:jc w:val="center"/>
              <w:rPr>
                <w:spacing w:val="105"/>
                <w:sz w:val="20"/>
              </w:rPr>
            </w:pPr>
          </w:p>
          <w:p w:rsidR="00124AEA" w:rsidRPr="00124AEA" w:rsidRDefault="00124AEA" w:rsidP="00124AEA">
            <w:pPr>
              <w:jc w:val="center"/>
              <w:rPr>
                <w:spacing w:val="105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備</w:t>
            </w:r>
          </w:p>
        </w:tc>
        <w:tc>
          <w:tcPr>
            <w:tcW w:w="2185" w:type="dxa"/>
            <w:gridSpan w:val="4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92" w:type="dxa"/>
            <w:gridSpan w:val="10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2185" w:type="dxa"/>
            <w:gridSpan w:val="4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91" w:type="dxa"/>
            <w:gridSpan w:val="5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4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385" w:type="dxa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1456" w:type="dxa"/>
            <w:gridSpan w:val="2"/>
            <w:vAlign w:val="center"/>
          </w:tcPr>
          <w:p w:rsidR="00CF1527" w:rsidRDefault="00CF1527">
            <w:pPr>
              <w:spacing w:line="240" w:lineRule="exact"/>
              <w:jc w:val="distribute"/>
            </w:pPr>
            <w:r>
              <w:rPr>
                <w:rFonts w:hint="eastAsia"/>
                <w:spacing w:val="110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21" w:type="dxa"/>
            <w:gridSpan w:val="12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</w:trPr>
        <w:tc>
          <w:tcPr>
            <w:tcW w:w="448" w:type="dxa"/>
            <w:vMerge/>
          </w:tcPr>
          <w:p w:rsidR="00CF1527" w:rsidRDefault="00CF1527"/>
        </w:tc>
        <w:tc>
          <w:tcPr>
            <w:tcW w:w="1456" w:type="dxa"/>
            <w:gridSpan w:val="2"/>
            <w:vMerge w:val="restart"/>
            <w:vAlign w:val="center"/>
          </w:tcPr>
          <w:p w:rsidR="00CF1527" w:rsidRDefault="00CF1527">
            <w:pPr>
              <w:kinsoku w:val="0"/>
              <w:spacing w:line="240" w:lineRule="exact"/>
            </w:pPr>
            <w:r>
              <w:rPr>
                <w:rFonts w:hint="eastAsia"/>
              </w:rPr>
              <w:t>使用す</w:t>
            </w:r>
            <w:r>
              <w:rPr>
                <w:rFonts w:hint="eastAsia"/>
                <w:spacing w:val="110"/>
              </w:rPr>
              <w:t>る</w:t>
            </w:r>
            <w:r>
              <w:rPr>
                <w:rFonts w:hint="eastAsia"/>
                <w:spacing w:val="15"/>
              </w:rPr>
              <w:t>燃料・熱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  <w:spacing w:val="25"/>
              </w:rPr>
              <w:t>・加工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3317" w:type="dxa"/>
            <w:gridSpan w:val="8"/>
            <w:vAlign w:val="center"/>
          </w:tcPr>
          <w:p w:rsidR="00CF1527" w:rsidRDefault="00CF1527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304" w:type="dxa"/>
            <w:gridSpan w:val="4"/>
            <w:vAlign w:val="center"/>
          </w:tcPr>
          <w:p w:rsidR="00CF1527" w:rsidRDefault="00CF1527">
            <w:pPr>
              <w:jc w:val="center"/>
            </w:pPr>
            <w:r>
              <w:rPr>
                <w:rFonts w:hint="eastAsia"/>
                <w:spacing w:val="42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1456" w:type="dxa"/>
            <w:gridSpan w:val="2"/>
            <w:vMerge/>
          </w:tcPr>
          <w:p w:rsidR="00CF1527" w:rsidRDefault="00CF1527"/>
        </w:tc>
        <w:tc>
          <w:tcPr>
            <w:tcW w:w="3317" w:type="dxa"/>
            <w:gridSpan w:val="8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  <w:tc>
          <w:tcPr>
            <w:tcW w:w="3304" w:type="dxa"/>
            <w:gridSpan w:val="4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448" w:type="dxa"/>
            <w:vMerge/>
          </w:tcPr>
          <w:p w:rsidR="00CF1527" w:rsidRDefault="00CF1527"/>
        </w:tc>
        <w:tc>
          <w:tcPr>
            <w:tcW w:w="1456" w:type="dxa"/>
            <w:gridSpan w:val="2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621" w:type="dxa"/>
            <w:gridSpan w:val="12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2492" w:type="dxa"/>
            <w:gridSpan w:val="4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33" w:type="dxa"/>
            <w:gridSpan w:val="11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1386" w:type="dxa"/>
            <w:gridSpan w:val="2"/>
            <w:vMerge w:val="restart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06" w:type="dxa"/>
            <w:gridSpan w:val="2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3" w:type="dxa"/>
            <w:gridSpan w:val="11"/>
            <w:vAlign w:val="center"/>
          </w:tcPr>
          <w:p w:rsidR="00CF1527" w:rsidRDefault="00CF1527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  <w:r w:rsidR="00124AEA">
              <w:rPr>
                <w:rFonts w:hint="eastAsia"/>
              </w:rPr>
              <w:t xml:space="preserve">　</w:t>
            </w:r>
          </w:p>
        </w:tc>
      </w:tr>
      <w:tr w:rsidR="00CF1527">
        <w:trPr>
          <w:cantSplit/>
          <w:trHeight w:val="440"/>
        </w:trPr>
        <w:tc>
          <w:tcPr>
            <w:tcW w:w="1386" w:type="dxa"/>
            <w:gridSpan w:val="2"/>
            <w:vMerge/>
          </w:tcPr>
          <w:p w:rsidR="00CF1527" w:rsidRDefault="00CF1527"/>
        </w:tc>
        <w:tc>
          <w:tcPr>
            <w:tcW w:w="1106" w:type="dxa"/>
            <w:gridSpan w:val="2"/>
            <w:vAlign w:val="center"/>
          </w:tcPr>
          <w:p w:rsidR="00CF1527" w:rsidRDefault="00CF15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33" w:type="dxa"/>
            <w:gridSpan w:val="11"/>
          </w:tcPr>
          <w:p w:rsidR="00CF1527" w:rsidRDefault="00CF152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F1527">
        <w:trPr>
          <w:trHeight w:val="278"/>
        </w:trPr>
        <w:tc>
          <w:tcPr>
            <w:tcW w:w="4269" w:type="dxa"/>
            <w:gridSpan w:val="8"/>
            <w:vAlign w:val="center"/>
          </w:tcPr>
          <w:p w:rsidR="00CF1527" w:rsidRDefault="00CF152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7"/>
            <w:vAlign w:val="center"/>
          </w:tcPr>
          <w:p w:rsidR="00CF1527" w:rsidRDefault="00CF152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F1527">
        <w:trPr>
          <w:trHeight w:val="440"/>
        </w:trPr>
        <w:tc>
          <w:tcPr>
            <w:tcW w:w="4269" w:type="dxa"/>
            <w:gridSpan w:val="8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  <w:p w:rsidR="00573A74" w:rsidRDefault="00573A74"/>
          <w:p w:rsidR="00573A74" w:rsidRDefault="00573A74"/>
          <w:p w:rsidR="00573A74" w:rsidRDefault="00573A74"/>
          <w:p w:rsidR="00124AEA" w:rsidRDefault="00124AEA"/>
          <w:p w:rsidR="00124AEA" w:rsidRDefault="00124AEA"/>
          <w:p w:rsidR="00573A74" w:rsidRDefault="00573A74"/>
        </w:tc>
        <w:tc>
          <w:tcPr>
            <w:tcW w:w="4256" w:type="dxa"/>
            <w:gridSpan w:val="7"/>
          </w:tcPr>
          <w:p w:rsidR="00CF1527" w:rsidRDefault="00CF1527">
            <w:r>
              <w:rPr>
                <w:rFonts w:hint="eastAsia"/>
              </w:rPr>
              <w:t xml:space="preserve">　</w:t>
            </w:r>
          </w:p>
        </w:tc>
      </w:tr>
    </w:tbl>
    <w:bookmarkEnd w:id="0"/>
    <w:p w:rsidR="00CF1527" w:rsidRDefault="00CF1527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 w:rsidR="00073DCF">
        <w:rPr>
          <w:rFonts w:hint="eastAsia"/>
        </w:rPr>
        <w:t xml:space="preserve">　この用紙の大きさは</w:t>
      </w:r>
      <w:r w:rsidR="008845A0">
        <w:rPr>
          <w:rFonts w:hint="eastAsia"/>
        </w:rPr>
        <w:t>、</w:t>
      </w:r>
      <w:r w:rsidR="00073DCF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法人にあつては</w:t>
      </w:r>
      <w:r w:rsidR="008845A0">
        <w:rPr>
          <w:rFonts w:hint="eastAsia"/>
        </w:rPr>
        <w:t>、</w:t>
      </w:r>
      <w:r>
        <w:rPr>
          <w:rFonts w:hint="eastAsia"/>
        </w:rPr>
        <w:t>その名称</w:t>
      </w:r>
      <w:r w:rsidR="008845A0">
        <w:rPr>
          <w:rFonts w:hint="eastAsia"/>
        </w:rPr>
        <w:t>、</w:t>
      </w:r>
      <w:r>
        <w:rPr>
          <w:rFonts w:hint="eastAsia"/>
        </w:rPr>
        <w:t>代表者氏名</w:t>
      </w:r>
      <w:r w:rsidR="008845A0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</w:t>
      </w:r>
      <w:r w:rsidR="008845A0">
        <w:rPr>
          <w:rFonts w:hint="eastAsia"/>
        </w:rPr>
        <w:t>、</w:t>
      </w:r>
      <w:r>
        <w:rPr>
          <w:rFonts w:hint="eastAsia"/>
        </w:rPr>
        <w:t>屋外に設置する設備にあつては</w:t>
      </w:r>
      <w:r w:rsidR="008845A0">
        <w:rPr>
          <w:rFonts w:hint="eastAsia"/>
        </w:rPr>
        <w:t>、</w:t>
      </w:r>
      <w:r>
        <w:rPr>
          <w:rFonts w:hint="eastAsia"/>
        </w:rPr>
        <w:t>「屋外」と記入すること。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</w:t>
      </w:r>
      <w:r w:rsidR="008845A0">
        <w:rPr>
          <w:rFonts w:hint="eastAsia"/>
        </w:rPr>
        <w:t>、</w:t>
      </w:r>
      <w:r>
        <w:rPr>
          <w:rFonts w:hint="eastAsia"/>
        </w:rPr>
        <w:t>鉄鋼溶解炉</w:t>
      </w:r>
      <w:r w:rsidR="008845A0">
        <w:rPr>
          <w:rFonts w:hint="eastAsia"/>
        </w:rPr>
        <w:t>、</w:t>
      </w:r>
      <w:r>
        <w:rPr>
          <w:rFonts w:hint="eastAsia"/>
        </w:rPr>
        <w:t>暖房用熱風炉</w:t>
      </w:r>
      <w:r w:rsidR="008845A0">
        <w:rPr>
          <w:rFonts w:hint="eastAsia"/>
        </w:rPr>
        <w:t>、</w:t>
      </w:r>
      <w:r>
        <w:rPr>
          <w:rFonts w:hint="eastAsia"/>
        </w:rPr>
        <w:t>業務用厨房設備等と記入すること。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</w:t>
      </w:r>
      <w:r w:rsidR="008845A0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</w:t>
      </w:r>
      <w:r w:rsidR="008845A0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F1527" w:rsidRDefault="00CF1527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CF1527" w:rsidSect="00124AEA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BF" w:rsidRDefault="00CA60BF" w:rsidP="008D227F">
      <w:r>
        <w:separator/>
      </w:r>
    </w:p>
  </w:endnote>
  <w:endnote w:type="continuationSeparator" w:id="0">
    <w:p w:rsidR="00CA60BF" w:rsidRDefault="00CA60BF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BF" w:rsidRDefault="00CA60BF" w:rsidP="008D227F">
      <w:r>
        <w:separator/>
      </w:r>
    </w:p>
  </w:footnote>
  <w:footnote w:type="continuationSeparator" w:id="0">
    <w:p w:rsidR="00CA60BF" w:rsidRDefault="00CA60BF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27"/>
    <w:rsid w:val="00073DCF"/>
    <w:rsid w:val="00124AEA"/>
    <w:rsid w:val="00195D9E"/>
    <w:rsid w:val="00307511"/>
    <w:rsid w:val="00344A32"/>
    <w:rsid w:val="00520EA6"/>
    <w:rsid w:val="00573A74"/>
    <w:rsid w:val="00583446"/>
    <w:rsid w:val="005B5361"/>
    <w:rsid w:val="00777EB8"/>
    <w:rsid w:val="008845A0"/>
    <w:rsid w:val="008A7F0B"/>
    <w:rsid w:val="008B642A"/>
    <w:rsid w:val="008D227F"/>
    <w:rsid w:val="00992412"/>
    <w:rsid w:val="009A5CF7"/>
    <w:rsid w:val="00B91E9F"/>
    <w:rsid w:val="00CA60BF"/>
    <w:rsid w:val="00CF1527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CD360-F0C1-4D42-923A-4AE35BB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6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5361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B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5361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4</cp:revision>
  <dcterms:created xsi:type="dcterms:W3CDTF">2022-04-28T02:29:00Z</dcterms:created>
  <dcterms:modified xsi:type="dcterms:W3CDTF">2022-04-28T02:54:00Z</dcterms:modified>
</cp:coreProperties>
</file>