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52" w:rsidRDefault="00E905C7">
      <w:pPr>
        <w:wordWrap w:val="0"/>
        <w:overflowPunct w:val="0"/>
        <w:autoSpaceDE w:val="0"/>
        <w:autoSpaceDN w:val="0"/>
      </w:pPr>
      <w:r>
        <w:rPr>
          <w:rFonts w:hint="eastAsia"/>
        </w:rPr>
        <w:t>様式第11号(第25条関係)</w:t>
      </w:r>
    </w:p>
    <w:p w:rsidR="00530952" w:rsidRDefault="00F6425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D71CAF">
        <w:rPr>
          <w:rFonts w:hint="eastAsia"/>
        </w:rPr>
        <w:t xml:space="preserve">　　</w:t>
      </w:r>
      <w:r w:rsidR="00E905C7">
        <w:rPr>
          <w:rFonts w:hint="eastAsia"/>
        </w:rPr>
        <w:t>年</w:t>
      </w:r>
      <w:r w:rsidR="005731E7">
        <w:rPr>
          <w:rFonts w:hint="eastAsia"/>
        </w:rPr>
        <w:t xml:space="preserve">　　</w:t>
      </w:r>
      <w:r w:rsidR="00E905C7">
        <w:rPr>
          <w:rFonts w:hint="eastAsia"/>
        </w:rPr>
        <w:t>月</w:t>
      </w:r>
      <w:r w:rsidR="00CD30D5">
        <w:rPr>
          <w:rFonts w:hint="eastAsia"/>
        </w:rPr>
        <w:t xml:space="preserve">　</w:t>
      </w:r>
      <w:r w:rsidR="00E151FE">
        <w:rPr>
          <w:rFonts w:hint="eastAsia"/>
        </w:rPr>
        <w:t xml:space="preserve">　</w:t>
      </w:r>
      <w:r w:rsidR="00E905C7">
        <w:rPr>
          <w:rFonts w:hint="eastAsia"/>
        </w:rPr>
        <w:t>日</w:t>
      </w:r>
    </w:p>
    <w:p w:rsidR="00530952" w:rsidRDefault="00530952">
      <w:pPr>
        <w:wordWrap w:val="0"/>
        <w:overflowPunct w:val="0"/>
        <w:autoSpaceDE w:val="0"/>
        <w:autoSpaceDN w:val="0"/>
      </w:pPr>
    </w:p>
    <w:p w:rsidR="00530952" w:rsidRDefault="00E905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(申請先)土浦市長</w:t>
      </w:r>
    </w:p>
    <w:p w:rsidR="00530952" w:rsidRDefault="00530952">
      <w:pPr>
        <w:wordWrap w:val="0"/>
        <w:overflowPunct w:val="0"/>
        <w:autoSpaceDE w:val="0"/>
        <w:autoSpaceDN w:val="0"/>
      </w:pPr>
    </w:p>
    <w:tbl>
      <w:tblPr>
        <w:tblW w:w="4961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425"/>
      </w:tblGrid>
      <w:tr w:rsidR="00201677" w:rsidTr="00AF28D9">
        <w:tc>
          <w:tcPr>
            <w:tcW w:w="992" w:type="dxa"/>
          </w:tcPr>
          <w:p w:rsidR="00201677" w:rsidRDefault="00201677" w:rsidP="00AF28D9">
            <w:pPr>
              <w:tabs>
                <w:tab w:val="left" w:pos="5028"/>
              </w:tabs>
              <w:overflowPunct w:val="0"/>
              <w:autoSpaceDE w:val="0"/>
              <w:autoSpaceDN w:val="0"/>
              <w:ind w:right="33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544" w:type="dxa"/>
          </w:tcPr>
          <w:p w:rsidR="00201677" w:rsidRDefault="0004524E" w:rsidP="00AF28D9">
            <w:pPr>
              <w:tabs>
                <w:tab w:val="left" w:pos="5028"/>
              </w:tabs>
              <w:overflowPunct w:val="0"/>
              <w:autoSpaceDE w:val="0"/>
              <w:autoSpaceDN w:val="0"/>
              <w:ind w:left="72" w:right="33"/>
              <w:jc w:val="left"/>
            </w:pPr>
            <w:r>
              <w:fldChar w:fldCharType="begin"/>
            </w:r>
            <w:r w:rsidR="00201677">
              <w:instrText xml:space="preserve"> </w:instrText>
            </w:r>
            <w:r w:rsidR="00201677">
              <w:rPr>
                <w:rFonts w:hint="eastAsia"/>
              </w:rPr>
              <w:instrText>MERGEFIELD 住所</w:instrText>
            </w:r>
            <w:r w:rsidR="00201677">
              <w:instrText xml:space="preserve"> </w:instrText>
            </w:r>
            <w:r>
              <w:fldChar w:fldCharType="end"/>
            </w:r>
          </w:p>
        </w:tc>
        <w:tc>
          <w:tcPr>
            <w:tcW w:w="425" w:type="dxa"/>
          </w:tcPr>
          <w:p w:rsidR="00201677" w:rsidRDefault="00201677" w:rsidP="00AF28D9">
            <w:pPr>
              <w:tabs>
                <w:tab w:val="left" w:pos="5028"/>
              </w:tabs>
              <w:overflowPunct w:val="0"/>
              <w:autoSpaceDE w:val="0"/>
              <w:autoSpaceDN w:val="0"/>
              <w:ind w:right="33"/>
              <w:jc w:val="left"/>
            </w:pPr>
          </w:p>
        </w:tc>
      </w:tr>
      <w:tr w:rsidR="00201677" w:rsidTr="00AF28D9">
        <w:tc>
          <w:tcPr>
            <w:tcW w:w="992" w:type="dxa"/>
          </w:tcPr>
          <w:p w:rsidR="00201677" w:rsidRDefault="00201677" w:rsidP="00AF28D9">
            <w:pPr>
              <w:overflowPunct w:val="0"/>
              <w:autoSpaceDE w:val="0"/>
              <w:autoSpaceDN w:val="0"/>
              <w:ind w:right="175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</w:tcPr>
          <w:p w:rsidR="00201677" w:rsidRDefault="00D25639" w:rsidP="00AF28D9">
            <w:pPr>
              <w:overflowPunct w:val="0"/>
              <w:autoSpaceDE w:val="0"/>
              <w:autoSpaceDN w:val="0"/>
              <w:ind w:right="175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</w:tcPr>
          <w:p w:rsidR="00201677" w:rsidRDefault="00201677" w:rsidP="00AF28D9">
            <w:pPr>
              <w:overflowPunct w:val="0"/>
              <w:autoSpaceDE w:val="0"/>
              <w:autoSpaceDN w:val="0"/>
              <w:ind w:right="175"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:rsidR="00530952" w:rsidRPr="00BE4EA1" w:rsidRDefault="00530952">
      <w:pPr>
        <w:wordWrap w:val="0"/>
        <w:overflowPunct w:val="0"/>
        <w:autoSpaceDE w:val="0"/>
        <w:autoSpaceDN w:val="0"/>
      </w:pPr>
    </w:p>
    <w:p w:rsidR="00530952" w:rsidRDefault="00E905C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行政財産目的外使用許可申請書</w:t>
      </w:r>
    </w:p>
    <w:p w:rsidR="00530952" w:rsidRDefault="00530952">
      <w:pPr>
        <w:wordWrap w:val="0"/>
        <w:overflowPunct w:val="0"/>
        <w:autoSpaceDE w:val="0"/>
        <w:autoSpaceDN w:val="0"/>
      </w:pPr>
    </w:p>
    <w:p w:rsidR="00530952" w:rsidRDefault="00E905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下記の行政財産の目的外使用の許可を申請します。</w:t>
      </w:r>
    </w:p>
    <w:p w:rsidR="00530952" w:rsidRDefault="00530952">
      <w:pPr>
        <w:wordWrap w:val="0"/>
        <w:overflowPunct w:val="0"/>
        <w:autoSpaceDE w:val="0"/>
        <w:autoSpaceDN w:val="0"/>
      </w:pPr>
    </w:p>
    <w:p w:rsidR="00530952" w:rsidRDefault="00E905C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530952" w:rsidRDefault="0053095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15"/>
      </w:tblGrid>
      <w:tr w:rsidR="00530952">
        <w:trPr>
          <w:trHeight w:hRule="exact" w:val="900"/>
        </w:trPr>
        <w:tc>
          <w:tcPr>
            <w:tcW w:w="2310" w:type="dxa"/>
            <w:vAlign w:val="center"/>
          </w:tcPr>
          <w:p w:rsidR="00530952" w:rsidRDefault="00E905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行政財産の種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215" w:type="dxa"/>
            <w:vAlign w:val="center"/>
          </w:tcPr>
          <w:p w:rsidR="00530952" w:rsidRDefault="00E905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92BAA">
              <w:rPr>
                <w:rFonts w:hint="eastAsia"/>
              </w:rPr>
              <w:t>中央一丁目再開発事業用地</w:t>
            </w:r>
          </w:p>
        </w:tc>
      </w:tr>
      <w:tr w:rsidR="00530952">
        <w:trPr>
          <w:trHeight w:hRule="exact" w:val="900"/>
        </w:trPr>
        <w:tc>
          <w:tcPr>
            <w:tcW w:w="2310" w:type="dxa"/>
            <w:vAlign w:val="center"/>
          </w:tcPr>
          <w:p w:rsidR="00530952" w:rsidRDefault="00E905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6215" w:type="dxa"/>
            <w:vAlign w:val="center"/>
          </w:tcPr>
          <w:p w:rsidR="00530952" w:rsidRDefault="00E905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792D48">
              <w:rPr>
                <w:rFonts w:hint="eastAsia"/>
              </w:rPr>
              <w:t>土浦市中央一丁目</w:t>
            </w:r>
            <w:r w:rsidR="00C92BAA">
              <w:rPr>
                <w:rFonts w:hint="eastAsia"/>
              </w:rPr>
              <w:t>９０２番２３</w:t>
            </w:r>
            <w:bookmarkStart w:id="0" w:name="_GoBack"/>
            <w:bookmarkEnd w:id="0"/>
          </w:p>
        </w:tc>
      </w:tr>
      <w:tr w:rsidR="00530952">
        <w:trPr>
          <w:trHeight w:hRule="exact" w:val="900"/>
        </w:trPr>
        <w:tc>
          <w:tcPr>
            <w:tcW w:w="2310" w:type="dxa"/>
            <w:vAlign w:val="center"/>
          </w:tcPr>
          <w:p w:rsidR="00530952" w:rsidRDefault="00E905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"/>
              </w:rPr>
              <w:t>構造(地目)及び数</w:t>
            </w:r>
            <w:r>
              <w:rPr>
                <w:rFonts w:hint="eastAsia"/>
              </w:rPr>
              <w:t>量</w:t>
            </w:r>
          </w:p>
        </w:tc>
        <w:tc>
          <w:tcPr>
            <w:tcW w:w="6215" w:type="dxa"/>
            <w:vAlign w:val="center"/>
          </w:tcPr>
          <w:p w:rsidR="00530952" w:rsidRDefault="00E905C7" w:rsidP="00E364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92BAA">
              <w:rPr>
                <w:rFonts w:hint="eastAsia"/>
              </w:rPr>
              <w:t>宅地　８２６．４３㎡の一部</w:t>
            </w:r>
            <w:r w:rsidR="00694993">
              <w:rPr>
                <w:rFonts w:hint="eastAsia"/>
              </w:rPr>
              <w:t xml:space="preserve">（　</w:t>
            </w:r>
            <w:r w:rsidR="00E3647E">
              <w:rPr>
                <w:rFonts w:hint="eastAsia"/>
              </w:rPr>
              <w:t xml:space="preserve">　</w:t>
            </w:r>
            <w:r w:rsidR="00694993">
              <w:rPr>
                <w:rFonts w:hint="eastAsia"/>
              </w:rPr>
              <w:t xml:space="preserve">　台分）</w:t>
            </w:r>
          </w:p>
        </w:tc>
      </w:tr>
      <w:tr w:rsidR="00530952">
        <w:trPr>
          <w:trHeight w:hRule="exact" w:val="900"/>
        </w:trPr>
        <w:tc>
          <w:tcPr>
            <w:tcW w:w="2310" w:type="dxa"/>
            <w:vAlign w:val="center"/>
          </w:tcPr>
          <w:p w:rsidR="00530952" w:rsidRDefault="00E905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</w:rPr>
              <w:t>使用目的又は用</w:t>
            </w:r>
            <w:r>
              <w:rPr>
                <w:rFonts w:hint="eastAsia"/>
              </w:rPr>
              <w:t>途</w:t>
            </w:r>
          </w:p>
        </w:tc>
        <w:tc>
          <w:tcPr>
            <w:tcW w:w="6215" w:type="dxa"/>
            <w:vAlign w:val="center"/>
          </w:tcPr>
          <w:p w:rsidR="00530952" w:rsidRDefault="00E905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792D48">
              <w:rPr>
                <w:rFonts w:hint="eastAsia"/>
              </w:rPr>
              <w:t>平面駐車場</w:t>
            </w:r>
          </w:p>
        </w:tc>
      </w:tr>
      <w:tr w:rsidR="00530952" w:rsidRPr="00EF003C">
        <w:trPr>
          <w:trHeight w:hRule="exact" w:val="900"/>
        </w:trPr>
        <w:tc>
          <w:tcPr>
            <w:tcW w:w="2310" w:type="dxa"/>
            <w:vAlign w:val="center"/>
          </w:tcPr>
          <w:p w:rsidR="00530952" w:rsidRDefault="00E905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使用期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215" w:type="dxa"/>
            <w:vAlign w:val="center"/>
          </w:tcPr>
          <w:p w:rsidR="00530952" w:rsidRDefault="00E905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自　　　　　</w:t>
            </w:r>
            <w:r w:rsidR="00F6425E">
              <w:rPr>
                <w:rFonts w:hint="eastAsia"/>
              </w:rPr>
              <w:t>令和</w:t>
            </w:r>
            <w:r w:rsidR="00D71C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A45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731E7">
              <w:rPr>
                <w:rFonts w:hint="eastAsia"/>
              </w:rPr>
              <w:t xml:space="preserve">　</w:t>
            </w:r>
            <w:r w:rsidR="00DA45F1">
              <w:rPr>
                <w:rFonts w:hint="eastAsia"/>
              </w:rPr>
              <w:t xml:space="preserve">　日</w:t>
            </w:r>
          </w:p>
          <w:p w:rsidR="00530952" w:rsidRPr="00F6425E" w:rsidRDefault="00530952">
            <w:pPr>
              <w:wordWrap w:val="0"/>
              <w:overflowPunct w:val="0"/>
              <w:autoSpaceDE w:val="0"/>
              <w:autoSpaceDN w:val="0"/>
            </w:pPr>
          </w:p>
          <w:p w:rsidR="00530952" w:rsidRDefault="00E905C7" w:rsidP="00D71C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至　　　　　</w:t>
            </w:r>
            <w:r w:rsidR="00F6425E">
              <w:rPr>
                <w:rFonts w:hint="eastAsia"/>
              </w:rPr>
              <w:t>令和</w:t>
            </w:r>
            <w:r w:rsidR="00D71C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71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71C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530952">
        <w:trPr>
          <w:trHeight w:hRule="exact" w:val="900"/>
        </w:trPr>
        <w:tc>
          <w:tcPr>
            <w:tcW w:w="2310" w:type="dxa"/>
            <w:vAlign w:val="center"/>
          </w:tcPr>
          <w:p w:rsidR="00530952" w:rsidRDefault="00E905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68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215" w:type="dxa"/>
            <w:vAlign w:val="center"/>
          </w:tcPr>
          <w:p w:rsidR="00530952" w:rsidRDefault="00F572D4" w:rsidP="006F6C9A">
            <w:pPr>
              <w:overflowPunct w:val="0"/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>一台</w:t>
            </w:r>
            <w:r w:rsidR="008632CF">
              <w:rPr>
                <w:rFonts w:hint="eastAsia"/>
              </w:rPr>
              <w:t>当たり</w:t>
            </w:r>
            <w:r w:rsidR="00792D48">
              <w:rPr>
                <w:rFonts w:hint="eastAsia"/>
              </w:rPr>
              <w:t>月１０，０００</w:t>
            </w:r>
            <w:r w:rsidR="00E905C7">
              <w:rPr>
                <w:rFonts w:hint="eastAsia"/>
              </w:rPr>
              <w:t>円</w:t>
            </w:r>
          </w:p>
        </w:tc>
      </w:tr>
    </w:tbl>
    <w:p w:rsidR="00910285" w:rsidRDefault="00910285" w:rsidP="00B92042">
      <w:pPr>
        <w:wordWrap w:val="0"/>
        <w:overflowPunct w:val="0"/>
        <w:autoSpaceDE w:val="0"/>
        <w:autoSpaceDN w:val="0"/>
      </w:pPr>
    </w:p>
    <w:sectPr w:rsidR="00910285" w:rsidSect="00B1048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2C" w:rsidRDefault="007D3A2C">
      <w:r>
        <w:separator/>
      </w:r>
    </w:p>
  </w:endnote>
  <w:endnote w:type="continuationSeparator" w:id="0">
    <w:p w:rsidR="007D3A2C" w:rsidRDefault="007D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2C" w:rsidRDefault="007D3A2C">
      <w:r>
        <w:separator/>
      </w:r>
    </w:p>
  </w:footnote>
  <w:footnote w:type="continuationSeparator" w:id="0">
    <w:p w:rsidR="007D3A2C" w:rsidRDefault="007D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922"/>
    <w:multiLevelType w:val="singleLevel"/>
    <w:tmpl w:val="3D60FD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C7"/>
    <w:rsid w:val="00011FE5"/>
    <w:rsid w:val="0004524E"/>
    <w:rsid w:val="000D73B2"/>
    <w:rsid w:val="000E22DF"/>
    <w:rsid w:val="000F08E1"/>
    <w:rsid w:val="000F5A8E"/>
    <w:rsid w:val="00160780"/>
    <w:rsid w:val="001D2C1E"/>
    <w:rsid w:val="001F004E"/>
    <w:rsid w:val="00201677"/>
    <w:rsid w:val="00211913"/>
    <w:rsid w:val="00261669"/>
    <w:rsid w:val="0027146D"/>
    <w:rsid w:val="002A709E"/>
    <w:rsid w:val="002B34FF"/>
    <w:rsid w:val="002C4992"/>
    <w:rsid w:val="002C6A9E"/>
    <w:rsid w:val="002D5193"/>
    <w:rsid w:val="002F3074"/>
    <w:rsid w:val="00313DDE"/>
    <w:rsid w:val="00314A74"/>
    <w:rsid w:val="00346D61"/>
    <w:rsid w:val="003A6C62"/>
    <w:rsid w:val="003C449C"/>
    <w:rsid w:val="003D385A"/>
    <w:rsid w:val="003F63AE"/>
    <w:rsid w:val="00451989"/>
    <w:rsid w:val="0046436E"/>
    <w:rsid w:val="00492412"/>
    <w:rsid w:val="00530952"/>
    <w:rsid w:val="00544071"/>
    <w:rsid w:val="005731E7"/>
    <w:rsid w:val="005F271A"/>
    <w:rsid w:val="00607F8E"/>
    <w:rsid w:val="00671390"/>
    <w:rsid w:val="00694993"/>
    <w:rsid w:val="006A5AF2"/>
    <w:rsid w:val="006C2F23"/>
    <w:rsid w:val="006F6C9A"/>
    <w:rsid w:val="00792D48"/>
    <w:rsid w:val="007D3A2C"/>
    <w:rsid w:val="00804743"/>
    <w:rsid w:val="00813D03"/>
    <w:rsid w:val="00824DAE"/>
    <w:rsid w:val="008337FC"/>
    <w:rsid w:val="00853FF5"/>
    <w:rsid w:val="008632CF"/>
    <w:rsid w:val="008761CB"/>
    <w:rsid w:val="008956A3"/>
    <w:rsid w:val="00896CF8"/>
    <w:rsid w:val="00910285"/>
    <w:rsid w:val="009268C1"/>
    <w:rsid w:val="009F4795"/>
    <w:rsid w:val="00A20268"/>
    <w:rsid w:val="00A7778E"/>
    <w:rsid w:val="00A915A4"/>
    <w:rsid w:val="00AE0371"/>
    <w:rsid w:val="00AE6C21"/>
    <w:rsid w:val="00AF28D9"/>
    <w:rsid w:val="00B10487"/>
    <w:rsid w:val="00B92042"/>
    <w:rsid w:val="00BA03E7"/>
    <w:rsid w:val="00BA22A7"/>
    <w:rsid w:val="00BE4EA1"/>
    <w:rsid w:val="00C25A36"/>
    <w:rsid w:val="00C4788C"/>
    <w:rsid w:val="00C87E45"/>
    <w:rsid w:val="00C92BAA"/>
    <w:rsid w:val="00CB6CEF"/>
    <w:rsid w:val="00CD2120"/>
    <w:rsid w:val="00CD30D5"/>
    <w:rsid w:val="00D2040A"/>
    <w:rsid w:val="00D25639"/>
    <w:rsid w:val="00D32392"/>
    <w:rsid w:val="00D71CAF"/>
    <w:rsid w:val="00D95352"/>
    <w:rsid w:val="00DA45F1"/>
    <w:rsid w:val="00E151FE"/>
    <w:rsid w:val="00E3647E"/>
    <w:rsid w:val="00E905C7"/>
    <w:rsid w:val="00EF003C"/>
    <w:rsid w:val="00F572D4"/>
    <w:rsid w:val="00F6425E"/>
    <w:rsid w:val="00FA4F5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474499DD-55CC-450A-89B9-6125B9B1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5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309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30952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semiHidden/>
    <w:rsid w:val="00530952"/>
  </w:style>
  <w:style w:type="character" w:styleId="a6">
    <w:name w:val="page number"/>
    <w:basedOn w:val="a0"/>
    <w:semiHidden/>
    <w:rsid w:val="00530952"/>
  </w:style>
  <w:style w:type="paragraph" w:styleId="a7">
    <w:name w:val="Note Heading"/>
    <w:basedOn w:val="a"/>
    <w:next w:val="a"/>
    <w:semiHidden/>
    <w:rsid w:val="00530952"/>
    <w:pPr>
      <w:jc w:val="center"/>
    </w:pPr>
  </w:style>
  <w:style w:type="paragraph" w:styleId="a8">
    <w:name w:val="Closing"/>
    <w:basedOn w:val="a"/>
    <w:next w:val="a"/>
    <w:semiHidden/>
    <w:rsid w:val="00530952"/>
    <w:pPr>
      <w:jc w:val="right"/>
    </w:pPr>
  </w:style>
  <w:style w:type="table" w:styleId="a9">
    <w:name w:val="Table Grid"/>
    <w:basedOn w:val="a1"/>
    <w:uiPriority w:val="59"/>
    <w:rsid w:val="00BA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21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21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&#65305;&#65303;\Template\4-18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8658-539E-4AA4-9E44-2703C0D3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175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土浦市</cp:lastModifiedBy>
  <cp:revision>3</cp:revision>
  <cp:lastPrinted>2021-11-11T05:06:00Z</cp:lastPrinted>
  <dcterms:created xsi:type="dcterms:W3CDTF">2020-08-13T04:31:00Z</dcterms:created>
  <dcterms:modified xsi:type="dcterms:W3CDTF">2021-11-11T05:06:00Z</dcterms:modified>
</cp:coreProperties>
</file>