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3B" w:rsidRPr="004B4303" w:rsidRDefault="005844C3" w:rsidP="00285F62">
      <w:pPr>
        <w:wordWrap w:val="0"/>
        <w:rPr>
          <w:rFonts w:ascii="ＭＳ 明朝"/>
        </w:rPr>
      </w:pPr>
      <w:bookmarkStart w:id="0" w:name="_GoBack"/>
      <w:bookmarkEnd w:id="0"/>
      <w:r w:rsidRPr="004B4303">
        <w:rPr>
          <w:rFonts w:ascii="ＭＳ 明朝" w:hAnsi="ＭＳ 明朝" w:hint="eastAsia"/>
        </w:rPr>
        <w:t>様式</w:t>
      </w:r>
      <w:r w:rsidR="00C828CF" w:rsidRPr="004B4303">
        <w:rPr>
          <w:rFonts w:ascii="ＭＳ 明朝" w:hAnsi="ＭＳ 明朝" w:hint="eastAsia"/>
        </w:rPr>
        <w:t>第１号（第５条関係</w:t>
      </w:r>
      <w:r w:rsidR="00D81DA0">
        <w:rPr>
          <w:rFonts w:ascii="ＭＳ 明朝" w:hAnsi="ＭＳ 明朝" w:hint="eastAsia"/>
        </w:rPr>
        <w:t>）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2737"/>
        <w:gridCol w:w="2082"/>
        <w:gridCol w:w="2554"/>
      </w:tblGrid>
      <w:tr w:rsidR="00C828CF" w:rsidRPr="004B4303" w:rsidTr="00D867CF">
        <w:trPr>
          <w:trHeight w:val="615"/>
        </w:trPr>
        <w:tc>
          <w:tcPr>
            <w:tcW w:w="10033" w:type="dxa"/>
            <w:gridSpan w:val="5"/>
            <w:vAlign w:val="center"/>
          </w:tcPr>
          <w:p w:rsidR="00C828CF" w:rsidRPr="004B4303" w:rsidRDefault="00442F25" w:rsidP="00D867CF">
            <w:pPr>
              <w:spacing w:line="10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共同住宅等の</w:t>
            </w:r>
            <w:r w:rsidR="00C828CF" w:rsidRPr="004B4303">
              <w:rPr>
                <w:rFonts w:ascii="ＭＳ 明朝" w:hAnsi="ＭＳ 明朝" w:hint="eastAsia"/>
              </w:rPr>
              <w:t>建築計画のお知らせ</w:t>
            </w:r>
          </w:p>
        </w:tc>
      </w:tr>
      <w:tr w:rsidR="00C828CF" w:rsidRPr="004B4303" w:rsidTr="00DF54C0">
        <w:trPr>
          <w:trHeight w:val="615"/>
        </w:trPr>
        <w:tc>
          <w:tcPr>
            <w:tcW w:w="2660" w:type="dxa"/>
            <w:gridSpan w:val="2"/>
            <w:vAlign w:val="center"/>
          </w:tcPr>
          <w:p w:rsidR="00C828CF" w:rsidRPr="004B4303" w:rsidRDefault="0048015B" w:rsidP="00DF54C0">
            <w:pPr>
              <w:spacing w:line="100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共同住宅等</w:t>
            </w:r>
            <w:r w:rsidR="00C828CF" w:rsidRPr="004B4303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7373" w:type="dxa"/>
            <w:gridSpan w:val="3"/>
          </w:tcPr>
          <w:p w:rsidR="00C828CF" w:rsidRPr="004B4303" w:rsidRDefault="00C828CF" w:rsidP="00D867CF">
            <w:pPr>
              <w:spacing w:line="100" w:lineRule="atLeast"/>
              <w:rPr>
                <w:rFonts w:ascii="ＭＳ 明朝"/>
              </w:rPr>
            </w:pPr>
          </w:p>
        </w:tc>
      </w:tr>
      <w:tr w:rsidR="00C828CF" w:rsidRPr="004B4303" w:rsidTr="00DF54C0">
        <w:trPr>
          <w:trHeight w:val="615"/>
        </w:trPr>
        <w:tc>
          <w:tcPr>
            <w:tcW w:w="2660" w:type="dxa"/>
            <w:gridSpan w:val="2"/>
            <w:vAlign w:val="center"/>
          </w:tcPr>
          <w:p w:rsidR="00C828CF" w:rsidRPr="004B4303" w:rsidRDefault="00BF2C44" w:rsidP="00DF54C0">
            <w:pPr>
              <w:spacing w:line="240" w:lineRule="atLeast"/>
              <w:ind w:rightChars="-36" w:right="-102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建築計画敷地</w:t>
            </w:r>
            <w:r w:rsidR="00DF54C0">
              <w:rPr>
                <w:rFonts w:ascii="ＭＳ 明朝" w:hint="eastAsia"/>
              </w:rPr>
              <w:t>の所在地</w:t>
            </w:r>
          </w:p>
        </w:tc>
        <w:tc>
          <w:tcPr>
            <w:tcW w:w="7373" w:type="dxa"/>
            <w:gridSpan w:val="3"/>
          </w:tcPr>
          <w:p w:rsidR="00C828CF" w:rsidRPr="004B4303" w:rsidRDefault="00BF2C44" w:rsidP="00BF2C44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土浦市</w:t>
            </w:r>
          </w:p>
        </w:tc>
      </w:tr>
      <w:tr w:rsidR="00623592" w:rsidRPr="004B4303" w:rsidTr="00DF54C0">
        <w:trPr>
          <w:trHeight w:val="465"/>
        </w:trPr>
        <w:tc>
          <w:tcPr>
            <w:tcW w:w="1101" w:type="dxa"/>
            <w:vMerge w:val="restart"/>
            <w:vAlign w:val="center"/>
          </w:tcPr>
          <w:p w:rsidR="00623592" w:rsidRPr="004B4303" w:rsidRDefault="0048015B" w:rsidP="00DF54C0">
            <w:pPr>
              <w:spacing w:line="100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共同住宅等</w:t>
            </w:r>
            <w:r w:rsidR="00623592" w:rsidRPr="004B4303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1559" w:type="dxa"/>
            <w:vAlign w:val="center"/>
          </w:tcPr>
          <w:p w:rsidR="00623592" w:rsidRPr="004B4303" w:rsidRDefault="00623592" w:rsidP="0048015B">
            <w:pPr>
              <w:spacing w:line="100" w:lineRule="atLeast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用途</w:t>
            </w:r>
          </w:p>
        </w:tc>
        <w:tc>
          <w:tcPr>
            <w:tcW w:w="2737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2082" w:type="dxa"/>
            <w:vAlign w:val="center"/>
          </w:tcPr>
          <w:p w:rsidR="00623592" w:rsidRPr="004B4303" w:rsidRDefault="00623592" w:rsidP="0048015B">
            <w:pPr>
              <w:spacing w:line="100" w:lineRule="atLeas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敷地面積</w:t>
            </w:r>
          </w:p>
        </w:tc>
        <w:tc>
          <w:tcPr>
            <w:tcW w:w="2554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</w:tr>
      <w:tr w:rsidR="00623592" w:rsidRPr="004B4303" w:rsidTr="00DF54C0">
        <w:trPr>
          <w:trHeight w:val="465"/>
        </w:trPr>
        <w:tc>
          <w:tcPr>
            <w:tcW w:w="1101" w:type="dxa"/>
            <w:vMerge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623592" w:rsidRPr="004B4303" w:rsidRDefault="00623592" w:rsidP="0048015B">
            <w:pPr>
              <w:spacing w:line="100" w:lineRule="atLeast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建築面積</w:t>
            </w:r>
          </w:p>
        </w:tc>
        <w:tc>
          <w:tcPr>
            <w:tcW w:w="2737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2082" w:type="dxa"/>
            <w:vAlign w:val="center"/>
          </w:tcPr>
          <w:p w:rsidR="00623592" w:rsidRPr="004B4303" w:rsidRDefault="00623592" w:rsidP="0048015B">
            <w:pPr>
              <w:spacing w:line="100" w:lineRule="atLeas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延べ面積</w:t>
            </w:r>
          </w:p>
        </w:tc>
        <w:tc>
          <w:tcPr>
            <w:tcW w:w="2554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</w:tr>
      <w:tr w:rsidR="00623592" w:rsidRPr="004B4303" w:rsidTr="00DF54C0">
        <w:trPr>
          <w:trHeight w:val="465"/>
        </w:trPr>
        <w:tc>
          <w:tcPr>
            <w:tcW w:w="1101" w:type="dxa"/>
            <w:vMerge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623592" w:rsidRPr="004B4303" w:rsidRDefault="00623592" w:rsidP="0048015B">
            <w:pPr>
              <w:spacing w:line="100" w:lineRule="atLeast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構造</w:t>
            </w:r>
          </w:p>
        </w:tc>
        <w:tc>
          <w:tcPr>
            <w:tcW w:w="2737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2082" w:type="dxa"/>
            <w:vAlign w:val="center"/>
          </w:tcPr>
          <w:p w:rsidR="00623592" w:rsidRPr="004B4303" w:rsidRDefault="00623592" w:rsidP="0048015B">
            <w:pPr>
              <w:spacing w:line="100" w:lineRule="atLeas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基礎工法</w:t>
            </w:r>
          </w:p>
        </w:tc>
        <w:tc>
          <w:tcPr>
            <w:tcW w:w="2554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</w:tr>
      <w:tr w:rsidR="00623592" w:rsidRPr="004B4303" w:rsidTr="00DF54C0">
        <w:trPr>
          <w:trHeight w:val="465"/>
        </w:trPr>
        <w:tc>
          <w:tcPr>
            <w:tcW w:w="1101" w:type="dxa"/>
            <w:vMerge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623592" w:rsidRPr="004B4303" w:rsidRDefault="00623592" w:rsidP="0048015B">
            <w:pPr>
              <w:spacing w:line="100" w:lineRule="atLeast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階数</w:t>
            </w:r>
          </w:p>
        </w:tc>
        <w:tc>
          <w:tcPr>
            <w:tcW w:w="2737" w:type="dxa"/>
            <w:vAlign w:val="center"/>
          </w:tcPr>
          <w:p w:rsidR="00623592" w:rsidRPr="004B4303" w:rsidRDefault="00623592" w:rsidP="00634411">
            <w:pPr>
              <w:spacing w:line="100" w:lineRule="atLeast"/>
              <w:ind w:leftChars="-37" w:hangingChars="37" w:hanging="105"/>
              <w:jc w:val="center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</w:rPr>
              <w:t>地上　階・地下　階</w:t>
            </w:r>
          </w:p>
        </w:tc>
        <w:tc>
          <w:tcPr>
            <w:tcW w:w="2082" w:type="dxa"/>
            <w:vAlign w:val="center"/>
          </w:tcPr>
          <w:p w:rsidR="00623592" w:rsidRPr="004B4303" w:rsidRDefault="00623592" w:rsidP="0048015B">
            <w:pPr>
              <w:spacing w:line="100" w:lineRule="atLeas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高さ</w:t>
            </w:r>
          </w:p>
        </w:tc>
        <w:tc>
          <w:tcPr>
            <w:tcW w:w="2554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</w:tr>
      <w:tr w:rsidR="00623592" w:rsidRPr="004B4303" w:rsidTr="00DF54C0">
        <w:trPr>
          <w:trHeight w:val="465"/>
        </w:trPr>
        <w:tc>
          <w:tcPr>
            <w:tcW w:w="1101" w:type="dxa"/>
            <w:vMerge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623592" w:rsidRPr="004B4303" w:rsidRDefault="00623592" w:rsidP="0048015B">
            <w:pPr>
              <w:spacing w:line="100" w:lineRule="atLeast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棟数</w:t>
            </w:r>
          </w:p>
        </w:tc>
        <w:tc>
          <w:tcPr>
            <w:tcW w:w="2737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  <w:tc>
          <w:tcPr>
            <w:tcW w:w="2082" w:type="dxa"/>
            <w:vAlign w:val="center"/>
          </w:tcPr>
          <w:p w:rsidR="00623592" w:rsidRPr="004B4303" w:rsidRDefault="00623592" w:rsidP="0048015B">
            <w:pPr>
              <w:spacing w:line="100" w:lineRule="atLeas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住</w:t>
            </w:r>
            <w:r w:rsidR="005624B8" w:rsidRPr="004B4303">
              <w:rPr>
                <w:rFonts w:ascii="ＭＳ 明朝" w:hAnsi="ＭＳ 明朝" w:hint="eastAsia"/>
                <w:kern w:val="0"/>
              </w:rPr>
              <w:t>戸数</w:t>
            </w:r>
          </w:p>
        </w:tc>
        <w:tc>
          <w:tcPr>
            <w:tcW w:w="2554" w:type="dxa"/>
            <w:vAlign w:val="center"/>
          </w:tcPr>
          <w:p w:rsidR="00623592" w:rsidRPr="004B4303" w:rsidRDefault="00623592" w:rsidP="00D867CF">
            <w:pPr>
              <w:spacing w:line="100" w:lineRule="atLeast"/>
              <w:jc w:val="center"/>
              <w:rPr>
                <w:rFonts w:ascii="ＭＳ 明朝"/>
              </w:rPr>
            </w:pPr>
          </w:p>
        </w:tc>
      </w:tr>
      <w:tr w:rsidR="00F57CDC" w:rsidRPr="004B4303" w:rsidTr="00DF54C0">
        <w:tc>
          <w:tcPr>
            <w:tcW w:w="2660" w:type="dxa"/>
            <w:gridSpan w:val="2"/>
            <w:vAlign w:val="center"/>
          </w:tcPr>
          <w:p w:rsidR="00F57CDC" w:rsidRPr="004B4303" w:rsidRDefault="00841A50" w:rsidP="00285F62">
            <w:pPr>
              <w:spacing w:line="340" w:lineRule="exact"/>
              <w:ind w:rightChars="-38" w:right="-108"/>
              <w:jc w:val="left"/>
              <w:rPr>
                <w:rFonts w:ascii="ＭＳ 明朝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工事</w:t>
            </w:r>
            <w:r w:rsidR="00F57CDC" w:rsidRPr="004B4303">
              <w:rPr>
                <w:rFonts w:ascii="ＭＳ 明朝" w:hAnsi="ＭＳ 明朝" w:hint="eastAsia"/>
                <w:kern w:val="0"/>
              </w:rPr>
              <w:t>着工予定</w:t>
            </w:r>
            <w:r w:rsidR="00556483">
              <w:rPr>
                <w:rFonts w:ascii="ＭＳ 明朝" w:hAnsi="ＭＳ 明朝" w:hint="eastAsia"/>
                <w:kern w:val="0"/>
              </w:rPr>
              <w:t>年月日</w:t>
            </w:r>
          </w:p>
        </w:tc>
        <w:tc>
          <w:tcPr>
            <w:tcW w:w="2737" w:type="dxa"/>
            <w:vAlign w:val="center"/>
          </w:tcPr>
          <w:p w:rsidR="00F57CDC" w:rsidRPr="004B4303" w:rsidRDefault="00F57CDC" w:rsidP="00442F25">
            <w:pPr>
              <w:spacing w:line="340" w:lineRule="exact"/>
              <w:jc w:val="righ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082" w:type="dxa"/>
            <w:vAlign w:val="center"/>
          </w:tcPr>
          <w:p w:rsidR="00F57CDC" w:rsidRPr="004B4303" w:rsidRDefault="00841A50" w:rsidP="0048015B">
            <w:pPr>
              <w:spacing w:line="340" w:lineRule="exact"/>
              <w:ind w:rightChars="10" w:right="28"/>
              <w:rPr>
                <w:rFonts w:ascii="ＭＳ 明朝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工事</w:t>
            </w:r>
            <w:r w:rsidR="00F57CDC" w:rsidRPr="004B4303">
              <w:rPr>
                <w:rFonts w:ascii="ＭＳ 明朝" w:hAnsi="ＭＳ 明朝" w:hint="eastAsia"/>
                <w:kern w:val="0"/>
              </w:rPr>
              <w:t>完了予定</w:t>
            </w:r>
            <w:r w:rsidR="00556483">
              <w:rPr>
                <w:rFonts w:ascii="ＭＳ 明朝" w:hAnsi="ＭＳ 明朝" w:hint="eastAsia"/>
                <w:kern w:val="0"/>
              </w:rPr>
              <w:t>年月日</w:t>
            </w:r>
          </w:p>
        </w:tc>
        <w:tc>
          <w:tcPr>
            <w:tcW w:w="2554" w:type="dxa"/>
            <w:vAlign w:val="center"/>
          </w:tcPr>
          <w:p w:rsidR="00F57CDC" w:rsidRPr="004B4303" w:rsidRDefault="00F57CDC" w:rsidP="00442F25">
            <w:pPr>
              <w:spacing w:line="340" w:lineRule="exact"/>
              <w:jc w:val="righ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B61F4A" w:rsidRPr="004B4303" w:rsidTr="00DF54C0">
        <w:trPr>
          <w:trHeight w:val="688"/>
        </w:trPr>
        <w:tc>
          <w:tcPr>
            <w:tcW w:w="2660" w:type="dxa"/>
            <w:gridSpan w:val="2"/>
            <w:vAlign w:val="center"/>
          </w:tcPr>
          <w:p w:rsidR="00B61F4A" w:rsidRPr="004B4303" w:rsidRDefault="00B61F4A" w:rsidP="00DF54C0">
            <w:pPr>
              <w:spacing w:line="340" w:lineRule="exact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</w:rPr>
              <w:t>建築主</w:t>
            </w:r>
          </w:p>
        </w:tc>
        <w:tc>
          <w:tcPr>
            <w:tcW w:w="7373" w:type="dxa"/>
            <w:gridSpan w:val="3"/>
          </w:tcPr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>
              <w:rPr>
                <w:rFonts w:hAnsi="Courier New" w:cs="Courier New" w:hint="eastAsia"/>
              </w:rPr>
              <w:t>住</w:t>
            </w:r>
            <w:r w:rsidRPr="00EA1508">
              <w:rPr>
                <w:rFonts w:cs="Courier New" w:hint="eastAsia"/>
              </w:rPr>
              <w:t>所</w:t>
            </w:r>
            <w:r>
              <w:rPr>
                <w:rFonts w:cs="Courier New" w:hint="eastAsia"/>
              </w:rPr>
              <w:t>又は所在地</w:t>
            </w:r>
          </w:p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氏名</w:t>
            </w:r>
            <w:r>
              <w:rPr>
                <w:rFonts w:cs="Courier New" w:hint="eastAsia"/>
              </w:rPr>
              <w:t>又は名称</w:t>
            </w:r>
          </w:p>
          <w:p w:rsidR="00B61F4A" w:rsidRPr="004B4303" w:rsidRDefault="004B4303" w:rsidP="00285F62">
            <w:pPr>
              <w:spacing w:line="340" w:lineRule="exact"/>
              <w:rPr>
                <w:rFonts w:ascii="ＭＳ 明朝"/>
              </w:rPr>
            </w:pPr>
            <w:r>
              <w:rPr>
                <w:rFonts w:cs="Courier New" w:hint="eastAsia"/>
              </w:rPr>
              <w:t>代表者氏名</w:t>
            </w:r>
          </w:p>
        </w:tc>
      </w:tr>
      <w:tr w:rsidR="00B61F4A" w:rsidRPr="004B4303" w:rsidTr="00DF54C0">
        <w:tc>
          <w:tcPr>
            <w:tcW w:w="2660" w:type="dxa"/>
            <w:gridSpan w:val="2"/>
            <w:vAlign w:val="center"/>
          </w:tcPr>
          <w:p w:rsidR="00B61F4A" w:rsidRPr="004B4303" w:rsidRDefault="00B61F4A" w:rsidP="00DF54C0">
            <w:pPr>
              <w:spacing w:line="340" w:lineRule="exact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7373" w:type="dxa"/>
            <w:gridSpan w:val="3"/>
          </w:tcPr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>
              <w:rPr>
                <w:rFonts w:hAnsi="Courier New" w:cs="Courier New" w:hint="eastAsia"/>
              </w:rPr>
              <w:t>住</w:t>
            </w:r>
            <w:r w:rsidRPr="00EA1508">
              <w:rPr>
                <w:rFonts w:cs="Courier New" w:hint="eastAsia"/>
              </w:rPr>
              <w:t>所</w:t>
            </w:r>
            <w:r>
              <w:rPr>
                <w:rFonts w:cs="Courier New" w:hint="eastAsia"/>
              </w:rPr>
              <w:t>又は所在地</w:t>
            </w:r>
          </w:p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氏名</w:t>
            </w:r>
            <w:r>
              <w:rPr>
                <w:rFonts w:cs="Courier New" w:hint="eastAsia"/>
              </w:rPr>
              <w:t>又は名称</w:t>
            </w:r>
          </w:p>
          <w:p w:rsidR="00B61F4A" w:rsidRPr="004B4303" w:rsidRDefault="004B4303" w:rsidP="00285F62">
            <w:pPr>
              <w:spacing w:line="340" w:lineRule="exact"/>
              <w:rPr>
                <w:rFonts w:ascii="ＭＳ 明朝"/>
              </w:rPr>
            </w:pPr>
            <w:r>
              <w:rPr>
                <w:rFonts w:cs="Courier New" w:hint="eastAsia"/>
              </w:rPr>
              <w:t>代表者氏名</w:t>
            </w:r>
          </w:p>
        </w:tc>
      </w:tr>
      <w:tr w:rsidR="00B61F4A" w:rsidRPr="004B4303" w:rsidTr="00DF54C0">
        <w:tc>
          <w:tcPr>
            <w:tcW w:w="2660" w:type="dxa"/>
            <w:gridSpan w:val="2"/>
            <w:vAlign w:val="center"/>
          </w:tcPr>
          <w:p w:rsidR="00B61F4A" w:rsidRPr="004B4303" w:rsidRDefault="00370412" w:rsidP="00DF54C0">
            <w:pPr>
              <w:spacing w:line="34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工事施行</w:t>
            </w:r>
            <w:r w:rsidR="00B61F4A" w:rsidRPr="004B4303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373" w:type="dxa"/>
            <w:gridSpan w:val="3"/>
          </w:tcPr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>
              <w:rPr>
                <w:rFonts w:hAnsi="Courier New" w:cs="Courier New" w:hint="eastAsia"/>
              </w:rPr>
              <w:t>住</w:t>
            </w:r>
            <w:r w:rsidRPr="00EA1508">
              <w:rPr>
                <w:rFonts w:cs="Courier New" w:hint="eastAsia"/>
              </w:rPr>
              <w:t>所</w:t>
            </w:r>
            <w:r>
              <w:rPr>
                <w:rFonts w:cs="Courier New" w:hint="eastAsia"/>
              </w:rPr>
              <w:t>又は所在地</w:t>
            </w:r>
          </w:p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氏名</w:t>
            </w:r>
            <w:r>
              <w:rPr>
                <w:rFonts w:cs="Courier New" w:hint="eastAsia"/>
              </w:rPr>
              <w:t>又は名称</w:t>
            </w:r>
          </w:p>
          <w:p w:rsidR="00B61F4A" w:rsidRPr="004B4303" w:rsidRDefault="004B4303" w:rsidP="00285F62">
            <w:pPr>
              <w:spacing w:line="340" w:lineRule="exact"/>
              <w:rPr>
                <w:rFonts w:ascii="ＭＳ 明朝"/>
              </w:rPr>
            </w:pPr>
            <w:r>
              <w:rPr>
                <w:rFonts w:cs="Courier New" w:hint="eastAsia"/>
              </w:rPr>
              <w:t>代表者氏名</w:t>
            </w:r>
          </w:p>
        </w:tc>
      </w:tr>
      <w:tr w:rsidR="00B61F4A" w:rsidRPr="004B4303" w:rsidTr="00DF54C0">
        <w:tc>
          <w:tcPr>
            <w:tcW w:w="2660" w:type="dxa"/>
            <w:gridSpan w:val="2"/>
            <w:vAlign w:val="center"/>
          </w:tcPr>
          <w:p w:rsidR="00B61F4A" w:rsidRPr="004B4303" w:rsidRDefault="00B61F4A" w:rsidP="00442F25">
            <w:pPr>
              <w:spacing w:line="340" w:lineRule="exact"/>
              <w:ind w:rightChars="-38" w:right="-108"/>
              <w:jc w:val="lef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  <w:kern w:val="0"/>
              </w:rPr>
              <w:t>標識設置年月日</w:t>
            </w:r>
          </w:p>
        </w:tc>
        <w:tc>
          <w:tcPr>
            <w:tcW w:w="7373" w:type="dxa"/>
            <w:gridSpan w:val="3"/>
          </w:tcPr>
          <w:p w:rsidR="00B61F4A" w:rsidRPr="004B4303" w:rsidRDefault="00B61F4A" w:rsidP="00285F62">
            <w:pPr>
              <w:spacing w:line="340" w:lineRule="exac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B61F4A" w:rsidRPr="004B4303" w:rsidTr="00D867CF">
        <w:tc>
          <w:tcPr>
            <w:tcW w:w="10033" w:type="dxa"/>
            <w:gridSpan w:val="5"/>
            <w:vAlign w:val="center"/>
          </w:tcPr>
          <w:p w:rsidR="00B61F4A" w:rsidRPr="004B4303" w:rsidRDefault="00B61F4A" w:rsidP="00285F62">
            <w:pPr>
              <w:spacing w:line="340" w:lineRule="exact"/>
              <w:rPr>
                <w:rFonts w:ascii="ＭＳ 明朝"/>
              </w:rPr>
            </w:pPr>
            <w:r w:rsidRPr="004B4303">
              <w:rPr>
                <w:rFonts w:ascii="ＭＳ 明朝" w:hAnsi="ＭＳ 明朝" w:hint="eastAsia"/>
              </w:rPr>
              <w:t xml:space="preserve">　この標識は，土浦市共同住宅等の建築に関する指導要綱第５条</w:t>
            </w:r>
            <w:r w:rsidR="000E7127">
              <w:rPr>
                <w:rFonts w:ascii="ＭＳ 明朝" w:hAnsi="ＭＳ 明朝" w:hint="eastAsia"/>
              </w:rPr>
              <w:t>第１項</w:t>
            </w:r>
            <w:r w:rsidRPr="004B4303">
              <w:rPr>
                <w:rFonts w:ascii="ＭＳ 明朝" w:hAnsi="ＭＳ 明朝" w:hint="eastAsia"/>
              </w:rPr>
              <w:t>の規定に</w:t>
            </w:r>
            <w:r w:rsidR="004B4303">
              <w:rPr>
                <w:rFonts w:ascii="ＭＳ 明朝" w:hAnsi="ＭＳ 明朝" w:hint="eastAsia"/>
              </w:rPr>
              <w:t>より</w:t>
            </w:r>
            <w:r w:rsidR="00213EF3" w:rsidRPr="004B4303">
              <w:rPr>
                <w:rFonts w:ascii="ＭＳ 明朝" w:hAnsi="ＭＳ 明朝" w:hint="eastAsia"/>
              </w:rPr>
              <w:t>設</w:t>
            </w:r>
            <w:r w:rsidRPr="004B4303">
              <w:rPr>
                <w:rFonts w:ascii="ＭＳ 明朝" w:hAnsi="ＭＳ 明朝" w:hint="eastAsia"/>
              </w:rPr>
              <w:t>置</w:t>
            </w:r>
            <w:r w:rsidR="004B4303">
              <w:rPr>
                <w:rFonts w:ascii="ＭＳ 明朝" w:hAnsi="ＭＳ 明朝" w:hint="eastAsia"/>
              </w:rPr>
              <w:t>する</w:t>
            </w:r>
            <w:r w:rsidRPr="004B4303">
              <w:rPr>
                <w:rFonts w:ascii="ＭＳ 明朝" w:hAnsi="ＭＳ 明朝" w:hint="eastAsia"/>
              </w:rPr>
              <w:t>ものです。</w:t>
            </w:r>
          </w:p>
          <w:p w:rsidR="00B61F4A" w:rsidRPr="004B4303" w:rsidRDefault="004B4303" w:rsidP="00285F62">
            <w:pPr>
              <w:spacing w:line="340" w:lineRule="exact"/>
              <w:ind w:left="283" w:hangingChars="100" w:hanging="28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70412">
              <w:rPr>
                <w:rFonts w:ascii="ＭＳ 明朝" w:hAnsi="ＭＳ 明朝" w:hint="eastAsia"/>
              </w:rPr>
              <w:t xml:space="preserve">　共同住宅等の</w:t>
            </w:r>
            <w:r w:rsidR="00213EF3" w:rsidRPr="004B4303">
              <w:rPr>
                <w:rFonts w:ascii="ＭＳ 明朝" w:hAnsi="ＭＳ 明朝" w:hint="eastAsia"/>
              </w:rPr>
              <w:t>建築計画に関する連絡先</w:t>
            </w:r>
          </w:p>
          <w:p w:rsidR="004B4303" w:rsidRDefault="00213EF3" w:rsidP="00285F62">
            <w:pPr>
              <w:spacing w:line="340" w:lineRule="exact"/>
              <w:rPr>
                <w:rFonts w:cs="Courier New"/>
              </w:rPr>
            </w:pPr>
            <w:r w:rsidRPr="004B4303">
              <w:rPr>
                <w:rFonts w:ascii="ＭＳ 明朝" w:hAnsi="ＭＳ 明朝" w:hint="eastAsia"/>
              </w:rPr>
              <w:t xml:space="preserve">　　　</w:t>
            </w:r>
            <w:r w:rsidR="00370412">
              <w:rPr>
                <w:rFonts w:ascii="ＭＳ 明朝" w:hAnsi="ＭＳ 明朝" w:hint="eastAsia"/>
              </w:rPr>
              <w:t xml:space="preserve">　　</w:t>
            </w:r>
            <w:r w:rsidRPr="004B4303">
              <w:rPr>
                <w:rFonts w:ascii="ＭＳ 明朝" w:hAnsi="ＭＳ 明朝" w:hint="eastAsia"/>
              </w:rPr>
              <w:t xml:space="preserve">　</w:t>
            </w:r>
            <w:r w:rsidR="004B4303">
              <w:rPr>
                <w:rFonts w:hAnsi="Courier New" w:cs="Courier New" w:hint="eastAsia"/>
              </w:rPr>
              <w:t>住</w:t>
            </w:r>
            <w:r w:rsidR="004B4303" w:rsidRPr="00EA1508">
              <w:rPr>
                <w:rFonts w:cs="Courier New" w:hint="eastAsia"/>
              </w:rPr>
              <w:t>所</w:t>
            </w:r>
            <w:r w:rsidR="004B4303">
              <w:rPr>
                <w:rFonts w:cs="Courier New" w:hint="eastAsia"/>
              </w:rPr>
              <w:t>又は所在地</w:t>
            </w:r>
          </w:p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>
              <w:rPr>
                <w:rFonts w:cs="Courier New" w:hint="eastAsia"/>
              </w:rPr>
              <w:t xml:space="preserve">　　　</w:t>
            </w:r>
            <w:r w:rsidR="00370412">
              <w:rPr>
                <w:rFonts w:cs="Courier New" w:hint="eastAsia"/>
              </w:rPr>
              <w:t xml:space="preserve">　　</w:t>
            </w:r>
            <w:r>
              <w:rPr>
                <w:rFonts w:cs="Courier New" w:hint="eastAsia"/>
              </w:rPr>
              <w:t xml:space="preserve">　</w:t>
            </w:r>
            <w:r w:rsidRPr="00EA1508">
              <w:rPr>
                <w:rFonts w:cs="Courier New" w:hint="eastAsia"/>
              </w:rPr>
              <w:t>氏名</w:t>
            </w:r>
            <w:r>
              <w:rPr>
                <w:rFonts w:cs="Courier New" w:hint="eastAsia"/>
              </w:rPr>
              <w:t>又は名称</w:t>
            </w:r>
          </w:p>
          <w:p w:rsidR="004B4303" w:rsidRDefault="004B4303" w:rsidP="00285F62">
            <w:pPr>
              <w:spacing w:line="340" w:lineRule="exact"/>
              <w:ind w:left="283" w:hangingChars="100" w:hanging="283"/>
              <w:rPr>
                <w:rFonts w:cs="Courier New"/>
              </w:rPr>
            </w:pPr>
            <w:r>
              <w:rPr>
                <w:rFonts w:cs="Courier New" w:hint="eastAsia"/>
              </w:rPr>
              <w:t xml:space="preserve">　　　</w:t>
            </w:r>
            <w:r w:rsidR="00370412">
              <w:rPr>
                <w:rFonts w:cs="Courier New" w:hint="eastAsia"/>
              </w:rPr>
              <w:t xml:space="preserve">　　</w:t>
            </w:r>
            <w:r>
              <w:rPr>
                <w:rFonts w:cs="Courier New" w:hint="eastAsia"/>
              </w:rPr>
              <w:t xml:space="preserve">　代表者氏名</w:t>
            </w:r>
          </w:p>
          <w:p w:rsidR="004B4303" w:rsidRDefault="004B4303" w:rsidP="00285F62">
            <w:pPr>
              <w:spacing w:line="340" w:lineRule="exact"/>
              <w:ind w:left="283" w:hangingChars="100" w:hanging="283"/>
              <w:rPr>
                <w:rFonts w:cs="Courier New"/>
              </w:rPr>
            </w:pPr>
            <w:r>
              <w:rPr>
                <w:rFonts w:cs="Courier New" w:hint="eastAsia"/>
              </w:rPr>
              <w:t xml:space="preserve">　　　</w:t>
            </w:r>
            <w:r w:rsidR="00370412">
              <w:rPr>
                <w:rFonts w:cs="Courier New" w:hint="eastAsia"/>
              </w:rPr>
              <w:t xml:space="preserve">　　</w:t>
            </w:r>
            <w:r>
              <w:rPr>
                <w:rFonts w:cs="Courier New" w:hint="eastAsia"/>
              </w:rPr>
              <w:t xml:space="preserve">　電話番号</w:t>
            </w:r>
          </w:p>
          <w:p w:rsidR="00213EF3" w:rsidRPr="004B4303" w:rsidRDefault="004B4303" w:rsidP="00285F62">
            <w:pPr>
              <w:spacing w:line="340" w:lineRule="exact"/>
              <w:ind w:left="283" w:hangingChars="100" w:hanging="28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70412">
              <w:rPr>
                <w:rFonts w:ascii="ＭＳ 明朝" w:hAnsi="ＭＳ 明朝" w:hint="eastAsia"/>
              </w:rPr>
              <w:t xml:space="preserve">　共同住宅等</w:t>
            </w:r>
            <w:r w:rsidR="0048015B">
              <w:rPr>
                <w:rFonts w:ascii="ＭＳ 明朝" w:hAnsi="ＭＳ 明朝" w:hint="eastAsia"/>
              </w:rPr>
              <w:t>に係る</w:t>
            </w:r>
            <w:r w:rsidR="00213EF3" w:rsidRPr="004B4303">
              <w:rPr>
                <w:rFonts w:ascii="ＭＳ 明朝" w:hAnsi="ＭＳ 明朝" w:hint="eastAsia"/>
              </w:rPr>
              <w:t>工事に関する連絡先</w:t>
            </w:r>
          </w:p>
          <w:p w:rsidR="004B4303" w:rsidRDefault="00213EF3" w:rsidP="00285F62">
            <w:pPr>
              <w:spacing w:line="340" w:lineRule="exact"/>
              <w:rPr>
                <w:rFonts w:cs="Courier New"/>
              </w:rPr>
            </w:pPr>
            <w:r w:rsidRPr="004B4303">
              <w:rPr>
                <w:rFonts w:ascii="ＭＳ 明朝" w:hAnsi="ＭＳ 明朝" w:hint="eastAsia"/>
              </w:rPr>
              <w:t xml:space="preserve">　　　</w:t>
            </w:r>
            <w:r w:rsidR="00370412">
              <w:rPr>
                <w:rFonts w:ascii="ＭＳ 明朝" w:hAnsi="ＭＳ 明朝" w:hint="eastAsia"/>
              </w:rPr>
              <w:t xml:space="preserve">　　</w:t>
            </w:r>
            <w:r w:rsidRPr="004B4303">
              <w:rPr>
                <w:rFonts w:ascii="ＭＳ 明朝" w:hAnsi="ＭＳ 明朝" w:hint="eastAsia"/>
              </w:rPr>
              <w:t xml:space="preserve">　</w:t>
            </w:r>
            <w:r w:rsidR="004B4303">
              <w:rPr>
                <w:rFonts w:hAnsi="Courier New" w:cs="Courier New" w:hint="eastAsia"/>
              </w:rPr>
              <w:t>住</w:t>
            </w:r>
            <w:r w:rsidR="004B4303" w:rsidRPr="00EA1508">
              <w:rPr>
                <w:rFonts w:cs="Courier New" w:hint="eastAsia"/>
              </w:rPr>
              <w:t>所</w:t>
            </w:r>
            <w:r w:rsidR="004B4303">
              <w:rPr>
                <w:rFonts w:cs="Courier New" w:hint="eastAsia"/>
              </w:rPr>
              <w:t>又は所在地</w:t>
            </w:r>
          </w:p>
          <w:p w:rsidR="004B4303" w:rsidRDefault="004B4303" w:rsidP="00285F62">
            <w:pPr>
              <w:spacing w:line="340" w:lineRule="exact"/>
              <w:rPr>
                <w:rFonts w:cs="Courier New"/>
              </w:rPr>
            </w:pPr>
            <w:r>
              <w:rPr>
                <w:rFonts w:cs="Courier New" w:hint="eastAsia"/>
              </w:rPr>
              <w:t xml:space="preserve">　　　　</w:t>
            </w:r>
            <w:r w:rsidR="00370412">
              <w:rPr>
                <w:rFonts w:cs="Courier New" w:hint="eastAsia"/>
              </w:rPr>
              <w:t xml:space="preserve">　　</w:t>
            </w:r>
            <w:r w:rsidRPr="00EA1508">
              <w:rPr>
                <w:rFonts w:cs="Courier New" w:hint="eastAsia"/>
              </w:rPr>
              <w:t>氏名</w:t>
            </w:r>
            <w:r>
              <w:rPr>
                <w:rFonts w:cs="Courier New" w:hint="eastAsia"/>
              </w:rPr>
              <w:t>又は名称</w:t>
            </w:r>
          </w:p>
          <w:p w:rsidR="00213EF3" w:rsidRPr="004B4303" w:rsidRDefault="004B4303" w:rsidP="00285F62">
            <w:pPr>
              <w:spacing w:line="340" w:lineRule="exact"/>
              <w:ind w:left="283" w:hangingChars="100" w:hanging="283"/>
              <w:rPr>
                <w:rFonts w:ascii="ＭＳ 明朝"/>
              </w:rPr>
            </w:pPr>
            <w:r>
              <w:rPr>
                <w:rFonts w:cs="Courier New" w:hint="eastAsia"/>
              </w:rPr>
              <w:t xml:space="preserve">　　　　</w:t>
            </w:r>
            <w:r w:rsidR="00370412">
              <w:rPr>
                <w:rFonts w:cs="Courier New" w:hint="eastAsia"/>
              </w:rPr>
              <w:t xml:space="preserve">　　</w:t>
            </w:r>
            <w:r>
              <w:rPr>
                <w:rFonts w:cs="Courier New" w:hint="eastAsia"/>
              </w:rPr>
              <w:t>代表者氏名</w:t>
            </w:r>
          </w:p>
          <w:p w:rsidR="00213EF3" w:rsidRPr="004B4303" w:rsidRDefault="004B4303" w:rsidP="00285F62">
            <w:pPr>
              <w:spacing w:line="340" w:lineRule="exact"/>
              <w:ind w:left="283" w:hangingChars="100" w:hanging="28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370412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電話番号</w:t>
            </w:r>
          </w:p>
        </w:tc>
      </w:tr>
    </w:tbl>
    <w:p w:rsidR="00442F25" w:rsidRDefault="00442F25" w:rsidP="004B4303">
      <w:pPr>
        <w:ind w:left="283" w:hangingChars="100" w:hanging="283"/>
        <w:jc w:val="left"/>
        <w:rPr>
          <w:rFonts w:ascii="ＭＳ 明朝"/>
        </w:rPr>
      </w:pPr>
    </w:p>
    <w:p w:rsidR="00213EF3" w:rsidRDefault="004B4303" w:rsidP="004B4303">
      <w:pPr>
        <w:ind w:left="283" w:hangingChars="100" w:hanging="283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※　</w:t>
      </w:r>
      <w:r w:rsidR="00213EF3" w:rsidRPr="004B4303">
        <w:rPr>
          <w:rFonts w:ascii="ＭＳ 明朝" w:hAnsi="ＭＳ 明朝" w:hint="eastAsia"/>
        </w:rPr>
        <w:t>縦９０センチメートル以上，横９０センチメートル以上</w:t>
      </w:r>
      <w:r>
        <w:rPr>
          <w:rFonts w:ascii="ＭＳ 明朝" w:hint="eastAsia"/>
        </w:rPr>
        <w:t>，</w:t>
      </w:r>
      <w:r w:rsidR="00213EF3" w:rsidRPr="004B4303">
        <w:rPr>
          <w:rFonts w:ascii="ＭＳ 明朝" w:hAnsi="ＭＳ 明朝" w:hint="eastAsia"/>
        </w:rPr>
        <w:t>地上面より６０センチメートルの位置を標準として設置すること。</w:t>
      </w:r>
    </w:p>
    <w:p w:rsidR="00285F62" w:rsidRDefault="00285F62" w:rsidP="004B4303">
      <w:pPr>
        <w:ind w:left="283" w:hangingChars="100" w:hanging="283"/>
        <w:jc w:val="left"/>
      </w:pPr>
      <w:r>
        <w:rPr>
          <w:rFonts w:ascii="ＭＳ 明朝" w:hAnsi="ＭＳ 明朝" w:cs="ＭＳ 明朝" w:hint="eastAsia"/>
        </w:rPr>
        <w:t xml:space="preserve">※　</w:t>
      </w:r>
      <w:r w:rsidRPr="00DD72D1">
        <w:rPr>
          <w:rFonts w:hint="eastAsia"/>
        </w:rPr>
        <w:t>道路が２路線に接する場合は，</w:t>
      </w:r>
      <w:r w:rsidR="00DE64D0">
        <w:rPr>
          <w:rFonts w:hint="eastAsia"/>
        </w:rPr>
        <w:t>建築計画敷地内</w:t>
      </w:r>
      <w:r w:rsidRPr="00DD72D1">
        <w:rPr>
          <w:rFonts w:hint="eastAsia"/>
        </w:rPr>
        <w:t>の幹線道路に面する見やすい場所に標識を設置すること（１か所以上）</w:t>
      </w:r>
      <w:r>
        <w:rPr>
          <w:rFonts w:hint="eastAsia"/>
        </w:rPr>
        <w:t>。</w:t>
      </w:r>
    </w:p>
    <w:p w:rsidR="00C42A32" w:rsidRPr="00BB5740" w:rsidRDefault="00C42A32" w:rsidP="00BB5740">
      <w:pPr>
        <w:wordWrap w:val="0"/>
        <w:rPr>
          <w:rFonts w:ascii="ＭＳ 明朝"/>
        </w:rPr>
      </w:pPr>
      <w:r w:rsidRPr="00BB5740">
        <w:rPr>
          <w:rFonts w:ascii="ＭＳ 明朝" w:hAnsi="ＭＳ 明朝" w:hint="eastAsia"/>
        </w:rPr>
        <w:lastRenderedPageBreak/>
        <w:t>様式第２号（第６条関係</w:t>
      </w:r>
      <w:r>
        <w:rPr>
          <w:rFonts w:ascii="ＭＳ 明朝" w:hAnsi="ＭＳ 明朝" w:hint="eastAsia"/>
        </w:rPr>
        <w:t>）</w:t>
      </w:r>
    </w:p>
    <w:p w:rsidR="00C42A32" w:rsidRPr="00BB5740" w:rsidRDefault="00C42A32" w:rsidP="00213EF3">
      <w:pPr>
        <w:wordWrap w:val="0"/>
        <w:ind w:right="121"/>
        <w:jc w:val="right"/>
        <w:rPr>
          <w:rFonts w:ascii="ＭＳ 明朝"/>
        </w:rPr>
      </w:pPr>
      <w:r w:rsidRPr="00BB5740">
        <w:rPr>
          <w:rFonts w:ascii="ＭＳ 明朝" w:hAnsi="ＭＳ 明朝" w:hint="eastAsia"/>
        </w:rPr>
        <w:t xml:space="preserve">　　年　　月　　日</w:t>
      </w:r>
    </w:p>
    <w:p w:rsidR="00C42A32" w:rsidRPr="00BB5740" w:rsidRDefault="00C42A32" w:rsidP="00213EF3">
      <w:pPr>
        <w:ind w:right="121"/>
        <w:rPr>
          <w:rFonts w:ascii="ＭＳ 明朝"/>
        </w:rPr>
      </w:pPr>
      <w:r w:rsidRPr="00BB5740">
        <w:rPr>
          <w:rFonts w:ascii="ＭＳ 明朝" w:hAnsi="ＭＳ 明朝" w:hint="eastAsia"/>
        </w:rPr>
        <w:t>（申出先）土浦市長</w:t>
      </w:r>
    </w:p>
    <w:p w:rsidR="00C42A32" w:rsidRPr="00EA1508" w:rsidRDefault="00C42A32" w:rsidP="00BB5740">
      <w:pPr>
        <w:rPr>
          <w:rFonts w:cs="Courier New"/>
        </w:rPr>
      </w:pPr>
      <w:r>
        <w:rPr>
          <w:rFonts w:cs="Courier New" w:hint="eastAsia"/>
        </w:rPr>
        <w:t xml:space="preserve">　　　　　　　　　　　　　　　申出者</w:t>
      </w:r>
    </w:p>
    <w:p w:rsidR="00C42A32" w:rsidRPr="00EA1508" w:rsidRDefault="00C42A32" w:rsidP="00BB5740">
      <w:pPr>
        <w:spacing w:line="340" w:lineRule="exac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</w:t>
      </w:r>
      <w:r w:rsidRPr="00EA1508">
        <w:rPr>
          <w:rFonts w:cs="Courier New" w:hint="eastAsia"/>
        </w:rPr>
        <w:t>住所</w:t>
      </w:r>
      <w:r>
        <w:rPr>
          <w:rFonts w:cs="Courier New" w:hint="eastAsia"/>
        </w:rPr>
        <w:t>又は所在地</w:t>
      </w:r>
    </w:p>
    <w:p w:rsidR="00C42A32" w:rsidRDefault="00C42A32" w:rsidP="00BB5740">
      <w:pPr>
        <w:spacing w:line="340" w:lineRule="exac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</w:t>
      </w:r>
      <w:r w:rsidRPr="00EA1508">
        <w:rPr>
          <w:rFonts w:cs="Courier New" w:hint="eastAsia"/>
        </w:rPr>
        <w:t>氏名</w:t>
      </w:r>
      <w:r>
        <w:rPr>
          <w:rFonts w:cs="Courier New" w:hint="eastAsia"/>
        </w:rPr>
        <w:t>又は名称</w:t>
      </w:r>
    </w:p>
    <w:p w:rsidR="00C42A32" w:rsidRDefault="00C42A32" w:rsidP="00BB5740">
      <w:pPr>
        <w:spacing w:line="340" w:lineRule="exac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代表者氏名</w:t>
      </w:r>
    </w:p>
    <w:p w:rsidR="00C42A32" w:rsidRDefault="00C42A32" w:rsidP="00BB5740">
      <w:pPr>
        <w:ind w:right="121"/>
        <w:jc w:val="center"/>
        <w:rPr>
          <w:rFonts w:ascii="ＭＳ 明朝"/>
        </w:rPr>
      </w:pPr>
    </w:p>
    <w:p w:rsidR="00C42A32" w:rsidRDefault="00C42A32" w:rsidP="00BB5740">
      <w:pPr>
        <w:jc w:val="center"/>
        <w:rPr>
          <w:rFonts w:ascii="ＭＳ 明朝"/>
        </w:rPr>
      </w:pPr>
      <w:r w:rsidRPr="00BB5740">
        <w:rPr>
          <w:rFonts w:ascii="ＭＳ 明朝" w:hAnsi="ＭＳ 明朝" w:hint="eastAsia"/>
        </w:rPr>
        <w:t>共同住宅等の建築に関する事前協議申出書</w:t>
      </w:r>
    </w:p>
    <w:p w:rsidR="00C42A32" w:rsidRDefault="00C42A32" w:rsidP="00BB5740">
      <w:pPr>
        <w:rPr>
          <w:rFonts w:ascii="ＭＳ 明朝"/>
        </w:rPr>
      </w:pPr>
    </w:p>
    <w:p w:rsidR="00C42A32" w:rsidRPr="00BB5740" w:rsidRDefault="00C42A32" w:rsidP="00BB5740">
      <w:pPr>
        <w:rPr>
          <w:rFonts w:ascii="ＭＳ 明朝"/>
          <w:spacing w:val="-10"/>
        </w:rPr>
      </w:pPr>
      <w:r>
        <w:rPr>
          <w:rFonts w:ascii="ＭＳ 明朝" w:hAnsi="ＭＳ 明朝" w:hint="eastAsia"/>
          <w:kern w:val="0"/>
        </w:rPr>
        <w:t xml:space="preserve">　</w:t>
      </w:r>
      <w:r w:rsidRPr="003761AE">
        <w:rPr>
          <w:rFonts w:ascii="ＭＳ 明朝" w:hAnsi="ＭＳ 明朝" w:hint="eastAsia"/>
          <w:kern w:val="0"/>
        </w:rPr>
        <w:t>土浦市共同住宅等の建築に関する指導要綱第６条第１項の規定により，次のとお</w:t>
      </w:r>
      <w:r w:rsidRPr="00BB5740">
        <w:rPr>
          <w:rFonts w:ascii="ＭＳ 明朝" w:hAnsi="ＭＳ 明朝" w:hint="eastAsia"/>
          <w:spacing w:val="-10"/>
        </w:rPr>
        <w:t>り事前協議を申し出ます。</w:t>
      </w:r>
    </w:p>
    <w:p w:rsidR="00C42A32" w:rsidRPr="00BB5740" w:rsidRDefault="00C42A32" w:rsidP="00213EF3">
      <w:pPr>
        <w:ind w:right="121"/>
        <w:rPr>
          <w:rFonts w:ascii="ＭＳ 明朝"/>
          <w:spacing w:val="-10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476"/>
        <w:gridCol w:w="1655"/>
        <w:gridCol w:w="1655"/>
        <w:gridCol w:w="1655"/>
        <w:gridCol w:w="1353"/>
        <w:gridCol w:w="665"/>
      </w:tblGrid>
      <w:tr w:rsidR="00C42A32" w:rsidRPr="00BB5740" w:rsidTr="00226F53">
        <w:trPr>
          <w:trHeight w:val="510"/>
          <w:jc w:val="center"/>
        </w:trPr>
        <w:tc>
          <w:tcPr>
            <w:tcW w:w="3139" w:type="dxa"/>
            <w:gridSpan w:val="2"/>
            <w:vAlign w:val="center"/>
          </w:tcPr>
          <w:p w:rsidR="00C42A32" w:rsidRPr="00BB5740" w:rsidRDefault="00C42A32" w:rsidP="005E2FE3">
            <w:pPr>
              <w:spacing w:line="280" w:lineRule="exact"/>
              <w:ind w:right="-145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</w:rPr>
              <w:t>建築計画敷地の所在地</w:t>
            </w:r>
          </w:p>
        </w:tc>
        <w:tc>
          <w:tcPr>
            <w:tcW w:w="6822" w:type="dxa"/>
            <w:gridSpan w:val="5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土浦市</w:t>
            </w:r>
          </w:p>
        </w:tc>
      </w:tr>
      <w:tr w:rsidR="00C42A32" w:rsidRPr="00BB5740" w:rsidTr="00226F53">
        <w:trPr>
          <w:trHeight w:val="284"/>
          <w:jc w:val="center"/>
        </w:trPr>
        <w:tc>
          <w:tcPr>
            <w:tcW w:w="3139" w:type="dxa"/>
            <w:gridSpan w:val="2"/>
            <w:vAlign w:val="center"/>
          </w:tcPr>
          <w:p w:rsidR="00C42A32" w:rsidRPr="00EA1508" w:rsidRDefault="00C42A32" w:rsidP="00D71E22">
            <w:pPr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設計者</w:t>
            </w:r>
          </w:p>
        </w:tc>
        <w:tc>
          <w:tcPr>
            <w:tcW w:w="6822" w:type="dxa"/>
            <w:gridSpan w:val="5"/>
          </w:tcPr>
          <w:p w:rsidR="00C42A32" w:rsidRPr="00EA1508" w:rsidRDefault="00C42A32" w:rsidP="0078254D">
            <w:pPr>
              <w:spacing w:line="300" w:lineRule="exact"/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住所</w:t>
            </w:r>
            <w:r>
              <w:rPr>
                <w:rFonts w:cs="Courier New" w:hint="eastAsia"/>
              </w:rPr>
              <w:t>又は所在地</w:t>
            </w:r>
          </w:p>
          <w:p w:rsidR="00C42A32" w:rsidRDefault="00C42A32" w:rsidP="0078254D">
            <w:pPr>
              <w:spacing w:line="300" w:lineRule="exact"/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氏名</w:t>
            </w:r>
            <w:r>
              <w:rPr>
                <w:rFonts w:cs="Courier New" w:hint="eastAsia"/>
              </w:rPr>
              <w:t>又は名称</w:t>
            </w:r>
          </w:p>
          <w:p w:rsidR="00C42A32" w:rsidRPr="00EA1508" w:rsidRDefault="00C42A32" w:rsidP="0078254D">
            <w:pPr>
              <w:spacing w:line="300" w:lineRule="exact"/>
              <w:rPr>
                <w:rFonts w:cs="Courier New"/>
              </w:rPr>
            </w:pPr>
            <w:r>
              <w:rPr>
                <w:rFonts w:cs="Courier New" w:hint="eastAsia"/>
              </w:rPr>
              <w:t>代表者氏名</w:t>
            </w:r>
          </w:p>
          <w:p w:rsidR="00C42A32" w:rsidRPr="00EA1508" w:rsidRDefault="00C42A32" w:rsidP="0078254D">
            <w:pPr>
              <w:spacing w:line="300" w:lineRule="exact"/>
              <w:rPr>
                <w:rFonts w:cs="Courier New"/>
              </w:rPr>
            </w:pPr>
            <w:r>
              <w:rPr>
                <w:rFonts w:cs="Courier New" w:hint="eastAsia"/>
              </w:rPr>
              <w:t>電話番号</w:t>
            </w:r>
          </w:p>
        </w:tc>
      </w:tr>
      <w:tr w:rsidR="00C42A32" w:rsidRPr="00BB5740" w:rsidTr="00226F53">
        <w:trPr>
          <w:trHeight w:val="315"/>
          <w:jc w:val="center"/>
        </w:trPr>
        <w:tc>
          <w:tcPr>
            <w:tcW w:w="3139" w:type="dxa"/>
            <w:gridSpan w:val="2"/>
            <w:vAlign w:val="center"/>
          </w:tcPr>
          <w:p w:rsidR="00C42A32" w:rsidRPr="00EA1508" w:rsidRDefault="00C42A32" w:rsidP="00D71E22">
            <w:pPr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工事</w:t>
            </w:r>
            <w:r>
              <w:rPr>
                <w:rFonts w:cs="Courier New" w:hint="eastAsia"/>
              </w:rPr>
              <w:t>施行者</w:t>
            </w:r>
          </w:p>
        </w:tc>
        <w:tc>
          <w:tcPr>
            <w:tcW w:w="6822" w:type="dxa"/>
            <w:gridSpan w:val="5"/>
          </w:tcPr>
          <w:p w:rsidR="00C42A32" w:rsidRPr="00EA1508" w:rsidRDefault="00C42A32" w:rsidP="0078254D">
            <w:pPr>
              <w:spacing w:line="300" w:lineRule="exact"/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住所</w:t>
            </w:r>
            <w:r>
              <w:rPr>
                <w:rFonts w:cs="Courier New" w:hint="eastAsia"/>
              </w:rPr>
              <w:t>又は所在地</w:t>
            </w:r>
          </w:p>
          <w:p w:rsidR="00C42A32" w:rsidRDefault="00C42A32" w:rsidP="0078254D">
            <w:pPr>
              <w:spacing w:line="300" w:lineRule="exact"/>
              <w:rPr>
                <w:rFonts w:cs="Courier New"/>
              </w:rPr>
            </w:pPr>
            <w:r w:rsidRPr="00EA1508">
              <w:rPr>
                <w:rFonts w:cs="Courier New" w:hint="eastAsia"/>
              </w:rPr>
              <w:t>氏名</w:t>
            </w:r>
            <w:r>
              <w:rPr>
                <w:rFonts w:cs="Courier New" w:hint="eastAsia"/>
              </w:rPr>
              <w:t>又は名称</w:t>
            </w:r>
          </w:p>
          <w:p w:rsidR="00C42A32" w:rsidRPr="00EA1508" w:rsidRDefault="00C42A32" w:rsidP="0078254D">
            <w:pPr>
              <w:spacing w:line="300" w:lineRule="exact"/>
              <w:rPr>
                <w:rFonts w:cs="Courier New"/>
              </w:rPr>
            </w:pPr>
            <w:r>
              <w:rPr>
                <w:rFonts w:cs="Courier New" w:hint="eastAsia"/>
              </w:rPr>
              <w:t>代表者氏名</w:t>
            </w:r>
          </w:p>
          <w:p w:rsidR="00C42A32" w:rsidRPr="00EA1508" w:rsidRDefault="00C42A32" w:rsidP="0078254D">
            <w:pPr>
              <w:spacing w:line="300" w:lineRule="exact"/>
              <w:rPr>
                <w:rFonts w:cs="Courier New"/>
              </w:rPr>
            </w:pPr>
            <w:r>
              <w:rPr>
                <w:rFonts w:cs="Courier New" w:hint="eastAsia"/>
              </w:rPr>
              <w:t>電話番号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 w:val="restart"/>
            <w:textDirection w:val="tbRlV"/>
            <w:vAlign w:val="center"/>
          </w:tcPr>
          <w:p w:rsidR="00C42A32" w:rsidRPr="00BB5740" w:rsidRDefault="00C42A32" w:rsidP="0078254D">
            <w:pPr>
              <w:spacing w:line="280" w:lineRule="exact"/>
              <w:ind w:left="113"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敷地</w:t>
            </w:r>
          </w:p>
        </w:tc>
        <w:tc>
          <w:tcPr>
            <w:tcW w:w="2637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用途地域</w:t>
            </w:r>
          </w:p>
        </w:tc>
        <w:tc>
          <w:tcPr>
            <w:tcW w:w="3080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防火地域</w:t>
            </w:r>
          </w:p>
        </w:tc>
        <w:tc>
          <w:tcPr>
            <w:tcW w:w="2087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2637" w:type="dxa"/>
            <w:vAlign w:val="center"/>
          </w:tcPr>
          <w:p w:rsidR="00C42A32" w:rsidRPr="00BB5740" w:rsidRDefault="00C42A32" w:rsidP="0078254D">
            <w:pPr>
              <w:spacing w:line="280" w:lineRule="exact"/>
              <w:rPr>
                <w:rFonts w:ascii="ＭＳ 明朝"/>
                <w:spacing w:val="-10"/>
              </w:rPr>
            </w:pPr>
            <w:r w:rsidRPr="00D71E22">
              <w:rPr>
                <w:rFonts w:ascii="ＭＳ 明朝" w:hAnsi="ＭＳ 明朝" w:hint="eastAsia"/>
                <w:spacing w:val="26"/>
                <w:kern w:val="0"/>
                <w:fitText w:val="1698" w:id="-1467725824"/>
              </w:rPr>
              <w:t>指定建ぺい</w:t>
            </w:r>
            <w:r w:rsidRPr="00D71E22">
              <w:rPr>
                <w:rFonts w:ascii="ＭＳ 明朝" w:hAnsi="ＭＳ 明朝" w:hint="eastAsia"/>
                <w:spacing w:val="-1"/>
                <w:kern w:val="0"/>
                <w:fitText w:val="1698" w:id="-1467725824"/>
              </w:rPr>
              <w:t>率</w:t>
            </w:r>
          </w:p>
        </w:tc>
        <w:tc>
          <w:tcPr>
            <w:tcW w:w="3080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％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指定容積率</w:t>
            </w:r>
          </w:p>
        </w:tc>
        <w:tc>
          <w:tcPr>
            <w:tcW w:w="2087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％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 w:val="restart"/>
            <w:textDirection w:val="tbRlV"/>
            <w:vAlign w:val="center"/>
          </w:tcPr>
          <w:p w:rsidR="00C42A32" w:rsidRPr="00BB5740" w:rsidRDefault="00C42A32" w:rsidP="0078254D">
            <w:pPr>
              <w:spacing w:line="280" w:lineRule="exact"/>
              <w:ind w:left="113" w:right="113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</w:rPr>
              <w:t>共同住宅等</w:t>
            </w:r>
            <w:r w:rsidRPr="00BB5740">
              <w:rPr>
                <w:rFonts w:ascii="ＭＳ 明朝" w:hAnsi="ＭＳ 明朝" w:hint="eastAsia"/>
                <w:spacing w:val="-10"/>
              </w:rPr>
              <w:t>の</w:t>
            </w:r>
            <w:r>
              <w:rPr>
                <w:rFonts w:ascii="ＭＳ 明朝" w:hAnsi="ＭＳ 明朝" w:hint="eastAsia"/>
                <w:spacing w:val="-10"/>
              </w:rPr>
              <w:t>概要</w:t>
            </w:r>
          </w:p>
        </w:tc>
        <w:tc>
          <w:tcPr>
            <w:tcW w:w="2637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主要用途</w:t>
            </w:r>
          </w:p>
        </w:tc>
        <w:tc>
          <w:tcPr>
            <w:tcW w:w="3080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工事種別</w:t>
            </w:r>
          </w:p>
        </w:tc>
        <w:tc>
          <w:tcPr>
            <w:tcW w:w="2087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2637" w:type="dxa"/>
            <w:tcBorders>
              <w:tl2br w:val="single" w:sz="4" w:space="0" w:color="auto"/>
            </w:tcBorders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</w:p>
        </w:tc>
        <w:tc>
          <w:tcPr>
            <w:tcW w:w="1425" w:type="dxa"/>
            <w:vAlign w:val="center"/>
          </w:tcPr>
          <w:p w:rsidR="00C42A32" w:rsidRPr="00BB5740" w:rsidRDefault="00C42A32" w:rsidP="00D71E22">
            <w:pPr>
              <w:spacing w:line="280" w:lineRule="exact"/>
              <w:ind w:right="119"/>
              <w:jc w:val="center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計画部分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D71E22">
            <w:pPr>
              <w:spacing w:line="280" w:lineRule="exact"/>
              <w:ind w:right="119"/>
              <w:jc w:val="center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既存部分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D71E22">
            <w:pPr>
              <w:spacing w:line="280" w:lineRule="exact"/>
              <w:ind w:right="119"/>
              <w:jc w:val="center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合計</w:t>
            </w:r>
          </w:p>
        </w:tc>
        <w:tc>
          <w:tcPr>
            <w:tcW w:w="2087" w:type="dxa"/>
            <w:gridSpan w:val="2"/>
            <w:vAlign w:val="center"/>
          </w:tcPr>
          <w:p w:rsidR="00C42A32" w:rsidRPr="00BB5740" w:rsidRDefault="00C42A32" w:rsidP="00D71E22">
            <w:pPr>
              <w:spacing w:line="280" w:lineRule="exact"/>
              <w:ind w:right="119"/>
              <w:jc w:val="center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その他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2637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敷地面積</w:t>
            </w:r>
          </w:p>
        </w:tc>
        <w:tc>
          <w:tcPr>
            <w:tcW w:w="142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355" w:type="dxa"/>
            <w:vAlign w:val="center"/>
          </w:tcPr>
          <w:p w:rsidR="00C42A32" w:rsidRPr="00BB5740" w:rsidRDefault="00C42A32" w:rsidP="00287783">
            <w:pPr>
              <w:spacing w:line="280" w:lineRule="exact"/>
              <w:rPr>
                <w:rFonts w:ascii="ＭＳ 明朝"/>
                <w:spacing w:val="-10"/>
              </w:rPr>
            </w:pPr>
            <w:r w:rsidRPr="00287783">
              <w:rPr>
                <w:rFonts w:ascii="ＭＳ 明朝" w:hAnsi="ＭＳ 明朝" w:hint="eastAsia"/>
                <w:spacing w:val="28"/>
                <w:kern w:val="0"/>
                <w:fitText w:val="1132" w:id="-1467725823"/>
              </w:rPr>
              <w:t>建ぺい</w:t>
            </w:r>
            <w:r w:rsidRPr="00287783">
              <w:rPr>
                <w:rFonts w:ascii="ＭＳ 明朝" w:hAnsi="ＭＳ 明朝" w:hint="eastAsia"/>
                <w:spacing w:val="2"/>
                <w:kern w:val="0"/>
                <w:fitText w:val="1132" w:id="-1467725823"/>
              </w:rPr>
              <w:t>率</w:t>
            </w:r>
          </w:p>
        </w:tc>
        <w:tc>
          <w:tcPr>
            <w:tcW w:w="732" w:type="dxa"/>
            <w:vAlign w:val="center"/>
          </w:tcPr>
          <w:p w:rsidR="00C42A32" w:rsidRPr="00BB5740" w:rsidRDefault="00C42A32" w:rsidP="00287783">
            <w:pPr>
              <w:spacing w:line="280" w:lineRule="exact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％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2637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建築面積</w:t>
            </w:r>
          </w:p>
        </w:tc>
        <w:tc>
          <w:tcPr>
            <w:tcW w:w="142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3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容積率</w:t>
            </w:r>
          </w:p>
        </w:tc>
        <w:tc>
          <w:tcPr>
            <w:tcW w:w="732" w:type="dxa"/>
            <w:vAlign w:val="center"/>
          </w:tcPr>
          <w:p w:rsidR="00C42A32" w:rsidRPr="00BB5740" w:rsidRDefault="00C42A32" w:rsidP="00287783">
            <w:pPr>
              <w:spacing w:line="280" w:lineRule="exact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％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2637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延べ面積</w:t>
            </w:r>
          </w:p>
        </w:tc>
        <w:tc>
          <w:tcPr>
            <w:tcW w:w="142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㎡</w:t>
            </w:r>
          </w:p>
        </w:tc>
        <w:tc>
          <w:tcPr>
            <w:tcW w:w="13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構造</w:t>
            </w:r>
          </w:p>
        </w:tc>
        <w:tc>
          <w:tcPr>
            <w:tcW w:w="732" w:type="dxa"/>
            <w:vAlign w:val="center"/>
          </w:tcPr>
          <w:p w:rsidR="00C42A32" w:rsidRPr="00BB5740" w:rsidRDefault="00C42A32" w:rsidP="00287783">
            <w:pPr>
              <w:spacing w:line="280" w:lineRule="exact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造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2637" w:type="dxa"/>
            <w:vAlign w:val="center"/>
          </w:tcPr>
          <w:p w:rsidR="00C42A32" w:rsidRPr="00BB5740" w:rsidRDefault="00C42A32" w:rsidP="00287783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287783">
              <w:rPr>
                <w:rFonts w:ascii="ＭＳ 明朝" w:hAnsi="ＭＳ 明朝" w:hint="eastAsia"/>
                <w:spacing w:val="2"/>
                <w:kern w:val="0"/>
                <w:fitText w:val="1698" w:id="-1467725822"/>
              </w:rPr>
              <w:t>（うち車庫等</w:t>
            </w:r>
            <w:r w:rsidRPr="00287783">
              <w:rPr>
                <w:rFonts w:ascii="ＭＳ 明朝" w:hAnsi="ＭＳ 明朝" w:hint="eastAsia"/>
                <w:spacing w:val="-3"/>
                <w:kern w:val="0"/>
                <w:fitText w:val="1698" w:id="-1467725822"/>
              </w:rPr>
              <w:t>）</w:t>
            </w:r>
          </w:p>
        </w:tc>
        <w:tc>
          <w:tcPr>
            <w:tcW w:w="142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 w:hAnsi="ＭＳ 明朝"/>
                <w:spacing w:val="-10"/>
              </w:rPr>
            </w:pPr>
            <w:r w:rsidRPr="00BB5740">
              <w:rPr>
                <w:rFonts w:ascii="ＭＳ 明朝" w:hAnsi="ＭＳ 明朝"/>
                <w:spacing w:val="-10"/>
              </w:rPr>
              <w:t>(</w:t>
            </w:r>
            <w:r w:rsidRPr="00BB5740">
              <w:rPr>
                <w:rFonts w:ascii="ＭＳ 明朝" w:hAnsi="ＭＳ 明朝" w:hint="eastAsia"/>
                <w:spacing w:val="-10"/>
              </w:rPr>
              <w:t xml:space="preserve">　　　㎡</w:t>
            </w:r>
            <w:r w:rsidRPr="00BB5740">
              <w:rPr>
                <w:rFonts w:ascii="ＭＳ 明朝" w:hAnsi="ＭＳ 明朝"/>
                <w:spacing w:val="-10"/>
              </w:rPr>
              <w:t>)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 w:hAnsi="ＭＳ 明朝"/>
                <w:spacing w:val="-10"/>
              </w:rPr>
            </w:pPr>
            <w:r w:rsidRPr="00BB5740">
              <w:rPr>
                <w:rFonts w:ascii="ＭＳ 明朝" w:hAnsi="ＭＳ 明朝"/>
                <w:spacing w:val="-10"/>
              </w:rPr>
              <w:t>(</w:t>
            </w:r>
            <w:r w:rsidRPr="00BB5740">
              <w:rPr>
                <w:rFonts w:ascii="ＭＳ 明朝" w:hAnsi="ＭＳ 明朝" w:hint="eastAsia"/>
                <w:spacing w:val="-10"/>
              </w:rPr>
              <w:t xml:space="preserve">　　　㎡</w:t>
            </w:r>
            <w:r w:rsidRPr="00BB5740">
              <w:rPr>
                <w:rFonts w:ascii="ＭＳ 明朝" w:hAnsi="ＭＳ 明朝"/>
                <w:spacing w:val="-10"/>
              </w:rPr>
              <w:t>)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 w:hAnsi="ＭＳ 明朝"/>
                <w:spacing w:val="-10"/>
              </w:rPr>
            </w:pPr>
            <w:r w:rsidRPr="00BB5740">
              <w:rPr>
                <w:rFonts w:ascii="ＭＳ 明朝" w:hAnsi="ＭＳ 明朝"/>
                <w:spacing w:val="-10"/>
              </w:rPr>
              <w:t>(</w:t>
            </w:r>
            <w:r w:rsidRPr="00BB5740">
              <w:rPr>
                <w:rFonts w:ascii="ＭＳ 明朝" w:hAnsi="ＭＳ 明朝" w:hint="eastAsia"/>
                <w:spacing w:val="-10"/>
              </w:rPr>
              <w:t xml:space="preserve">　　　㎡</w:t>
            </w:r>
            <w:r w:rsidRPr="00BB5740">
              <w:rPr>
                <w:rFonts w:ascii="ＭＳ 明朝" w:hAnsi="ＭＳ 明朝"/>
                <w:spacing w:val="-10"/>
              </w:rPr>
              <w:t>)</w:t>
            </w:r>
          </w:p>
        </w:tc>
        <w:tc>
          <w:tcPr>
            <w:tcW w:w="13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階数</w:t>
            </w:r>
          </w:p>
        </w:tc>
        <w:tc>
          <w:tcPr>
            <w:tcW w:w="732" w:type="dxa"/>
            <w:vAlign w:val="center"/>
          </w:tcPr>
          <w:p w:rsidR="00C42A32" w:rsidRPr="00BB5740" w:rsidRDefault="00C42A32" w:rsidP="00287783">
            <w:pPr>
              <w:spacing w:line="280" w:lineRule="exact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階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502" w:type="dxa"/>
            <w:vMerge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</w:p>
        </w:tc>
        <w:tc>
          <w:tcPr>
            <w:tcW w:w="2637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高さ（軒高）</w:t>
            </w:r>
          </w:p>
        </w:tc>
        <w:tc>
          <w:tcPr>
            <w:tcW w:w="1425" w:type="dxa"/>
            <w:vAlign w:val="center"/>
          </w:tcPr>
          <w:p w:rsidR="00C42A32" w:rsidRPr="00BB5740" w:rsidRDefault="00C42A32" w:rsidP="00287783">
            <w:pPr>
              <w:spacing w:line="280" w:lineRule="exact"/>
              <w:ind w:right="-26"/>
              <w:rPr>
                <w:rFonts w:asci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</w:t>
            </w:r>
            <w:r w:rsidRPr="00BB5740">
              <w:rPr>
                <w:rFonts w:ascii="ＭＳ 明朝" w:hAnsi="ＭＳ 明朝" w:hint="eastAsia"/>
                <w:spacing w:val="-10"/>
              </w:rPr>
              <w:t>ｍ（ｍ）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 xml:space="preserve">　</w:t>
            </w: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BB5740">
              <w:rPr>
                <w:rFonts w:ascii="ＭＳ 明朝" w:hAnsi="ＭＳ 明朝" w:hint="eastAsia"/>
                <w:spacing w:val="-10"/>
              </w:rPr>
              <w:t>ｍ（ｍ）</w:t>
            </w:r>
          </w:p>
        </w:tc>
        <w:tc>
          <w:tcPr>
            <w:tcW w:w="16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 xml:space="preserve">　</w:t>
            </w: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BB5740">
              <w:rPr>
                <w:rFonts w:ascii="ＭＳ 明朝" w:hAnsi="ＭＳ 明朝" w:hint="eastAsia"/>
                <w:spacing w:val="-10"/>
              </w:rPr>
              <w:t>ｍ（ｍ）</w:t>
            </w:r>
          </w:p>
        </w:tc>
        <w:tc>
          <w:tcPr>
            <w:tcW w:w="1355" w:type="dxa"/>
            <w:vAlign w:val="center"/>
          </w:tcPr>
          <w:p w:rsidR="00C42A32" w:rsidRPr="00BB5740" w:rsidRDefault="00C42A32" w:rsidP="0078254D">
            <w:pPr>
              <w:spacing w:line="280" w:lineRule="exact"/>
              <w:ind w:right="121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棟数</w:t>
            </w:r>
          </w:p>
        </w:tc>
        <w:tc>
          <w:tcPr>
            <w:tcW w:w="732" w:type="dxa"/>
            <w:vAlign w:val="center"/>
          </w:tcPr>
          <w:p w:rsidR="00C42A32" w:rsidRPr="00BB5740" w:rsidRDefault="00C42A32" w:rsidP="00287783">
            <w:pPr>
              <w:spacing w:line="280" w:lineRule="exact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棟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139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ワンルーム形式住戸数</w:t>
            </w:r>
          </w:p>
        </w:tc>
        <w:tc>
          <w:tcPr>
            <w:tcW w:w="3080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戸</w:t>
            </w:r>
          </w:p>
        </w:tc>
        <w:tc>
          <w:tcPr>
            <w:tcW w:w="3010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賃貸住戸数</w:t>
            </w:r>
          </w:p>
        </w:tc>
        <w:tc>
          <w:tcPr>
            <w:tcW w:w="732" w:type="dxa"/>
            <w:vAlign w:val="center"/>
          </w:tcPr>
          <w:p w:rsidR="00C42A32" w:rsidRPr="00BB5740" w:rsidRDefault="00C42A32" w:rsidP="00287783">
            <w:pPr>
              <w:spacing w:line="280" w:lineRule="exact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戸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139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全住戸数</w:t>
            </w:r>
          </w:p>
        </w:tc>
        <w:tc>
          <w:tcPr>
            <w:tcW w:w="3080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戸</w:t>
            </w:r>
          </w:p>
        </w:tc>
        <w:tc>
          <w:tcPr>
            <w:tcW w:w="3010" w:type="dxa"/>
            <w:gridSpan w:val="2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分譲住戸数</w:t>
            </w:r>
          </w:p>
        </w:tc>
        <w:tc>
          <w:tcPr>
            <w:tcW w:w="732" w:type="dxa"/>
            <w:vAlign w:val="center"/>
          </w:tcPr>
          <w:p w:rsidR="00C42A32" w:rsidRPr="00BB5740" w:rsidRDefault="00C42A32" w:rsidP="00287783">
            <w:pPr>
              <w:spacing w:line="280" w:lineRule="exact"/>
              <w:jc w:val="righ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戸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139" w:type="dxa"/>
            <w:gridSpan w:val="2"/>
            <w:vAlign w:val="center"/>
          </w:tcPr>
          <w:p w:rsidR="00C42A32" w:rsidRPr="00BB5740" w:rsidRDefault="00C42A32" w:rsidP="00287783">
            <w:pPr>
              <w:spacing w:line="280" w:lineRule="exact"/>
              <w:ind w:right="-145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工事着工予定年月日</w:t>
            </w:r>
          </w:p>
        </w:tc>
        <w:tc>
          <w:tcPr>
            <w:tcW w:w="6822" w:type="dxa"/>
            <w:gridSpan w:val="5"/>
            <w:vAlign w:val="center"/>
          </w:tcPr>
          <w:p w:rsidR="00C42A32" w:rsidRPr="00BB5740" w:rsidRDefault="00C42A32" w:rsidP="0078254D">
            <w:pPr>
              <w:spacing w:line="280" w:lineRule="exact"/>
              <w:ind w:right="119"/>
              <w:rPr>
                <w:rFonts w:asci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</w:t>
            </w:r>
            <w:r w:rsidRPr="00BB5740">
              <w:rPr>
                <w:rFonts w:ascii="ＭＳ 明朝" w:hAnsi="ＭＳ 明朝" w:hint="eastAsia"/>
                <w:spacing w:val="-10"/>
              </w:rPr>
              <w:t>年　　月　　日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139" w:type="dxa"/>
            <w:gridSpan w:val="2"/>
            <w:vAlign w:val="center"/>
          </w:tcPr>
          <w:p w:rsidR="00C42A32" w:rsidRPr="00BB5740" w:rsidRDefault="00C42A32" w:rsidP="00287783">
            <w:pPr>
              <w:spacing w:line="280" w:lineRule="exact"/>
              <w:ind w:right="-145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工事完了予定年月日</w:t>
            </w:r>
          </w:p>
        </w:tc>
        <w:tc>
          <w:tcPr>
            <w:tcW w:w="6822" w:type="dxa"/>
            <w:gridSpan w:val="5"/>
            <w:vAlign w:val="center"/>
          </w:tcPr>
          <w:p w:rsidR="00C42A32" w:rsidRPr="00BB5740" w:rsidRDefault="00C42A32" w:rsidP="00287783">
            <w:pPr>
              <w:spacing w:line="280" w:lineRule="exact"/>
              <w:ind w:right="119"/>
              <w:jc w:val="left"/>
              <w:rPr>
                <w:rFonts w:asci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</w:t>
            </w:r>
            <w:r w:rsidRPr="00BB5740">
              <w:rPr>
                <w:rFonts w:ascii="ＭＳ 明朝" w:hAnsi="ＭＳ 明朝" w:hint="eastAsia"/>
                <w:spacing w:val="-10"/>
              </w:rPr>
              <w:t>年　　月　　日</w:t>
            </w:r>
          </w:p>
        </w:tc>
      </w:tr>
    </w:tbl>
    <w:p w:rsidR="00C42A32" w:rsidRDefault="00C42A32" w:rsidP="00226F53">
      <w:pPr>
        <w:ind w:right="121"/>
        <w:rPr>
          <w:rFonts w:ascii="ＭＳ 明朝"/>
          <w:spacing w:val="-10"/>
        </w:rPr>
      </w:pPr>
    </w:p>
    <w:p w:rsidR="00C42A32" w:rsidRPr="00BB5740" w:rsidRDefault="00C42A32" w:rsidP="002447CE">
      <w:pPr>
        <w:ind w:right="121"/>
        <w:jc w:val="center"/>
        <w:rPr>
          <w:rFonts w:ascii="ＭＳ 明朝"/>
          <w:spacing w:val="-1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6154"/>
      </w:tblGrid>
      <w:tr w:rsidR="00C42A32" w:rsidRPr="00BB5740" w:rsidTr="005D1935">
        <w:trPr>
          <w:trHeight w:val="557"/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lastRenderedPageBreak/>
              <w:t>建築計画に関する基準事項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center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措置内容</w:t>
            </w:r>
          </w:p>
        </w:tc>
      </w:tr>
      <w:tr w:rsidR="00C42A32" w:rsidRPr="00BB5740" w:rsidTr="00D867CF">
        <w:trPr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>共同住宅等</w:t>
            </w:r>
            <w:r w:rsidRPr="00BB5740">
              <w:rPr>
                <w:rFonts w:ascii="ＭＳ 明朝" w:hAnsi="ＭＳ 明朝" w:hint="eastAsia"/>
                <w:spacing w:val="-10"/>
              </w:rPr>
              <w:t>の壁面等から隣地境界線までの距離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住居系地域（内・外）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５０センチメートル（以上・未満）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目隠しの設置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有（設置場所：　　　　　　　　　）</w:t>
            </w: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BB5740">
              <w:rPr>
                <w:rFonts w:ascii="ＭＳ 明朝" w:hAnsi="ＭＳ 明朝" w:hint="eastAsia"/>
                <w:spacing w:val="-10"/>
              </w:rPr>
              <w:t>・</w:t>
            </w:r>
            <w:r>
              <w:rPr>
                <w:rFonts w:ascii="ＭＳ 明朝" w:hAnsi="ＭＳ 明朝" w:hint="eastAsia"/>
                <w:spacing w:val="-10"/>
              </w:rPr>
              <w:t xml:space="preserve">　無</w:t>
            </w:r>
          </w:p>
        </w:tc>
      </w:tr>
      <w:tr w:rsidR="00C42A32" w:rsidRPr="00BB5740" w:rsidTr="00D867CF">
        <w:trPr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管理人室の設置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有（常駐　有・無）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【勤務時間　　　：　　　　～　　　　：　　　】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無（委託管理人　　　　　　　　　　　　　　　）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【勤務時間　　　：　　　　～　　　　：　　　】</w:t>
            </w:r>
          </w:p>
        </w:tc>
      </w:tr>
      <w:tr w:rsidR="00C42A32" w:rsidRPr="00BB5740" w:rsidTr="00D867CF">
        <w:trPr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自動車駐車場の設置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収容台数　　　　　　台（設置基準　　　　　台）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敷地内：　　　　　　台，敷地外　　　　　　台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 xml:space="preserve">（設置基準　　　　　台）（設置基準　　　　</w:t>
            </w:r>
            <w:r w:rsidRPr="00BB5740">
              <w:rPr>
                <w:rFonts w:ascii="ＭＳ 明朝" w:hAnsi="ＭＳ 明朝"/>
                <w:spacing w:val="-10"/>
              </w:rPr>
              <w:t xml:space="preserve"> </w:t>
            </w:r>
            <w:r w:rsidRPr="00BB5740">
              <w:rPr>
                <w:rFonts w:ascii="ＭＳ 明朝" w:hAnsi="ＭＳ 明朝" w:hint="eastAsia"/>
                <w:spacing w:val="-10"/>
              </w:rPr>
              <w:t>台）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自転車駐車場の設置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自転車収容台数　　　　　　　　　　　　　　台</w:t>
            </w:r>
          </w:p>
        </w:tc>
      </w:tr>
      <w:tr w:rsidR="00C42A32" w:rsidRPr="00BB5740" w:rsidTr="00D867CF">
        <w:trPr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>ごみ</w:t>
            </w:r>
            <w:r w:rsidRPr="00BB5740">
              <w:rPr>
                <w:rFonts w:ascii="ＭＳ 明朝" w:hAnsi="ＭＳ 明朝" w:hint="eastAsia"/>
                <w:spacing w:val="-10"/>
              </w:rPr>
              <w:t>集積場の設置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有（概要：　　　　　　　箇所，　　　　　　㎡）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無（理由：　　　　　　　　　　　　　　　　　）</w:t>
            </w:r>
          </w:p>
        </w:tc>
      </w:tr>
      <w:tr w:rsidR="00C42A32" w:rsidRPr="00BB5740" w:rsidTr="009253C4">
        <w:trPr>
          <w:trHeight w:val="565"/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67119A">
            <w:pPr>
              <w:spacing w:line="340" w:lineRule="exact"/>
              <w:ind w:right="-139"/>
              <w:jc w:val="left"/>
              <w:rPr>
                <w:rFonts w:ascii="ＭＳ 明朝"/>
                <w:spacing w:val="-10"/>
              </w:rPr>
            </w:pPr>
            <w:r w:rsidRPr="0067119A">
              <w:rPr>
                <w:rFonts w:ascii="ＭＳ 明朝" w:hAnsi="ＭＳ 明朝" w:hint="eastAsia"/>
                <w:kern w:val="0"/>
              </w:rPr>
              <w:t>汚水，雑排水及び雨水</w:t>
            </w:r>
            <w:r>
              <w:rPr>
                <w:rFonts w:ascii="ＭＳ 明朝" w:hAnsi="ＭＳ 明朝" w:hint="eastAsia"/>
                <w:kern w:val="0"/>
              </w:rPr>
              <w:t>の</w:t>
            </w:r>
            <w:r w:rsidRPr="005D1935">
              <w:rPr>
                <w:rFonts w:ascii="ＭＳ 明朝" w:hAnsi="ＭＳ 明朝" w:hint="eastAsia"/>
                <w:kern w:val="0"/>
              </w:rPr>
              <w:t>排水計画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公共下水道　有・無</w:t>
            </w: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BB5740">
              <w:rPr>
                <w:rFonts w:ascii="ＭＳ 明朝" w:hAnsi="ＭＳ 明朝" w:hint="eastAsia"/>
                <w:spacing w:val="-10"/>
              </w:rPr>
              <w:t>（合併浄化槽処理　有・無）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放流先（公共下水道：合流・分流，都市下水路，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道路側溝）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防犯灯の設置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有（設置場所：配置図に</w:t>
            </w:r>
            <w:r>
              <w:rPr>
                <w:rFonts w:ascii="ＭＳ 明朝" w:hAnsi="ＭＳ 明朝" w:hint="eastAsia"/>
                <w:spacing w:val="-10"/>
              </w:rPr>
              <w:t>明示</w:t>
            </w:r>
            <w:r w:rsidRPr="00BB5740">
              <w:rPr>
                <w:rFonts w:ascii="ＭＳ 明朝" w:hAnsi="ＭＳ 明朝" w:hint="eastAsia"/>
                <w:spacing w:val="-10"/>
              </w:rPr>
              <w:t>）　・　無</w:t>
            </w:r>
          </w:p>
        </w:tc>
      </w:tr>
      <w:tr w:rsidR="00C42A32" w:rsidRPr="00BB5740" w:rsidTr="00226F53">
        <w:trPr>
          <w:trHeight w:val="454"/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集会室の設置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有（床面積　　　　　　　㎡）　・　無</w:t>
            </w:r>
          </w:p>
        </w:tc>
      </w:tr>
      <w:tr w:rsidR="00C42A32" w:rsidRPr="00BB5740" w:rsidTr="005D1935">
        <w:trPr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上水道の計画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水道事業者からの供給　　　　　有　・　無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 xml:space="preserve">（地下水供給水管口径　　　　　　</w:t>
            </w:r>
            <w:r w:rsidRPr="00BB5740">
              <w:rPr>
                <w:rFonts w:ascii="ＭＳ 明朝" w:hAnsi="ＭＳ 明朝"/>
                <w:spacing w:val="-10"/>
              </w:rPr>
              <w:t>mm</w:t>
            </w:r>
            <w:r w:rsidRPr="00BB5740">
              <w:rPr>
                <w:rFonts w:ascii="ＭＳ 明朝" w:hAnsi="ＭＳ 明朝" w:hint="eastAsia"/>
                <w:spacing w:val="-10"/>
              </w:rPr>
              <w:t>）</w:t>
            </w:r>
          </w:p>
        </w:tc>
      </w:tr>
      <w:tr w:rsidR="00C42A32" w:rsidRPr="00BB5740" w:rsidTr="005D1935">
        <w:trPr>
          <w:jc w:val="center"/>
        </w:trPr>
        <w:tc>
          <w:tcPr>
            <w:tcW w:w="3541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消防施設等の設置</w:t>
            </w:r>
          </w:p>
        </w:tc>
        <w:tc>
          <w:tcPr>
            <w:tcW w:w="6154" w:type="dxa"/>
            <w:vAlign w:val="center"/>
          </w:tcPr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施設等名称：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BB5740">
              <w:rPr>
                <w:rFonts w:ascii="ＭＳ 明朝" w:hAnsi="ＭＳ 明朝" w:hint="eastAsia"/>
                <w:spacing w:val="-10"/>
              </w:rPr>
              <w:t>有</w:t>
            </w:r>
            <w:r>
              <w:rPr>
                <w:rFonts w:ascii="ＭＳ 明朝" w:hAnsi="ＭＳ 明朝" w:hint="eastAsia"/>
                <w:spacing w:val="-10"/>
              </w:rPr>
              <w:t>（</w:t>
            </w:r>
            <w:r w:rsidRPr="00BB5740">
              <w:rPr>
                <w:rFonts w:ascii="ＭＳ 明朝" w:hAnsi="ＭＳ 明朝" w:hint="eastAsia"/>
                <w:spacing w:val="-10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  <w:r w:rsidRPr="00BB5740">
              <w:rPr>
                <w:rFonts w:ascii="ＭＳ 明朝" w:hAnsi="ＭＳ 明朝" w:hint="eastAsia"/>
                <w:spacing w:val="-10"/>
              </w:rPr>
              <w:t xml:space="preserve">　・　無</w:t>
            </w:r>
          </w:p>
          <w:p w:rsidR="00C42A32" w:rsidRPr="00BB5740" w:rsidRDefault="00C42A32" w:rsidP="005D1935">
            <w:pPr>
              <w:spacing w:line="340" w:lineRule="exact"/>
              <w:ind w:right="119"/>
              <w:jc w:val="left"/>
              <w:rPr>
                <w:rFonts w:ascii="ＭＳ 明朝"/>
                <w:spacing w:val="-10"/>
              </w:rPr>
            </w:pPr>
            <w:r w:rsidRPr="00BB5740">
              <w:rPr>
                <w:rFonts w:ascii="ＭＳ 明朝" w:hAnsi="ＭＳ 明朝" w:hint="eastAsia"/>
                <w:spacing w:val="-10"/>
              </w:rPr>
              <w:t>設置場所：</w:t>
            </w:r>
          </w:p>
        </w:tc>
      </w:tr>
    </w:tbl>
    <w:p w:rsidR="00C42A32" w:rsidRDefault="00C42A32" w:rsidP="00CE11C3">
      <w:pPr>
        <w:spacing w:line="340" w:lineRule="exact"/>
        <w:ind w:right="119"/>
        <w:rPr>
          <w:rFonts w:ascii="ＭＳ 明朝"/>
          <w:spacing w:val="-10"/>
        </w:rPr>
      </w:pPr>
    </w:p>
    <w:p w:rsidR="00C42A32" w:rsidRDefault="00C42A32" w:rsidP="00131540">
      <w:pPr>
        <w:ind w:right="119"/>
        <w:rPr>
          <w:rFonts w:ascii="ＭＳ 明朝"/>
          <w:spacing w:val="-10"/>
        </w:rPr>
      </w:pPr>
      <w:r>
        <w:rPr>
          <w:rFonts w:ascii="ＭＳ 明朝" w:hint="eastAsia"/>
          <w:spacing w:val="-10"/>
        </w:rPr>
        <w:t>添付書類</w:t>
      </w:r>
    </w:p>
    <w:p w:rsidR="00C42A32" w:rsidRPr="00BB5740" w:rsidRDefault="00C42A32" w:rsidP="00131540">
      <w:pPr>
        <w:ind w:right="119"/>
        <w:rPr>
          <w:rFonts w:ascii="ＭＳ 明朝"/>
          <w:spacing w:val="-10"/>
        </w:rPr>
      </w:pPr>
      <w:r>
        <w:rPr>
          <w:rFonts w:ascii="ＭＳ 明朝" w:hint="eastAsia"/>
          <w:spacing w:val="-10"/>
        </w:rPr>
        <w:t>（１）建</w:t>
      </w:r>
      <w:r w:rsidRPr="001C144B">
        <w:rPr>
          <w:rFonts w:ascii="ＭＳ 明朝" w:hint="eastAsia"/>
          <w:spacing w:val="-10"/>
        </w:rPr>
        <w:t>築計画に係る公図，求積図，位置図</w:t>
      </w:r>
      <w:r>
        <w:rPr>
          <w:rFonts w:ascii="ＭＳ 明朝" w:hint="eastAsia"/>
          <w:spacing w:val="-10"/>
        </w:rPr>
        <w:t>，</w:t>
      </w:r>
      <w:r w:rsidRPr="001C144B">
        <w:rPr>
          <w:rFonts w:ascii="ＭＳ 明朝" w:hint="eastAsia"/>
          <w:spacing w:val="-10"/>
        </w:rPr>
        <w:t>配置図</w:t>
      </w:r>
      <w:r>
        <w:rPr>
          <w:rFonts w:ascii="ＭＳ 明朝" w:hint="eastAsia"/>
          <w:spacing w:val="-10"/>
        </w:rPr>
        <w:t>，平面図及び立面図</w:t>
      </w:r>
    </w:p>
    <w:p w:rsidR="00C42A32" w:rsidRDefault="00C42A32" w:rsidP="00131540">
      <w:pPr>
        <w:ind w:right="119"/>
        <w:rPr>
          <w:rFonts w:ascii="ＭＳ 明朝"/>
          <w:spacing w:val="-10"/>
        </w:rPr>
      </w:pPr>
      <w:r>
        <w:rPr>
          <w:rFonts w:ascii="ＭＳ 明朝" w:hint="eastAsia"/>
          <w:spacing w:val="-10"/>
        </w:rPr>
        <w:t>（２）共同住宅等</w:t>
      </w:r>
      <w:r w:rsidRPr="005D1935">
        <w:rPr>
          <w:rFonts w:ascii="ＭＳ 明朝" w:hint="eastAsia"/>
          <w:spacing w:val="-10"/>
        </w:rPr>
        <w:t>建築計画事前公開等に関する報告書</w:t>
      </w:r>
      <w:r>
        <w:rPr>
          <w:rFonts w:ascii="ＭＳ 明朝" w:hint="eastAsia"/>
          <w:spacing w:val="-10"/>
        </w:rPr>
        <w:t>（様式第３号）</w:t>
      </w:r>
    </w:p>
    <w:p w:rsidR="00C42A32" w:rsidRDefault="00C42A32" w:rsidP="00131540">
      <w:pPr>
        <w:ind w:right="119"/>
        <w:rPr>
          <w:rFonts w:ascii="ＭＳ 明朝"/>
        </w:rPr>
      </w:pPr>
      <w:r>
        <w:rPr>
          <w:rFonts w:ascii="ＭＳ 明朝" w:hint="eastAsia"/>
          <w:spacing w:val="-10"/>
        </w:rPr>
        <w:t>（３）</w:t>
      </w:r>
      <w:r w:rsidRPr="001C144B">
        <w:rPr>
          <w:rFonts w:ascii="ＭＳ 明朝" w:hAnsi="ＭＳ 明朝" w:hint="eastAsia"/>
        </w:rPr>
        <w:t>周辺住民等説明報告書</w:t>
      </w:r>
      <w:r>
        <w:rPr>
          <w:rFonts w:ascii="ＭＳ 明朝" w:hAnsi="ＭＳ 明朝" w:hint="eastAsia"/>
        </w:rPr>
        <w:t>（様式第４号）</w:t>
      </w:r>
    </w:p>
    <w:p w:rsidR="00C42A32" w:rsidRPr="00905756" w:rsidRDefault="00C42A32" w:rsidP="00131540">
      <w:pPr>
        <w:ind w:right="119"/>
        <w:rPr>
          <w:rFonts w:ascii="ＭＳ 明朝"/>
          <w:spacing w:val="-10"/>
        </w:rPr>
      </w:pPr>
      <w:r>
        <w:rPr>
          <w:rFonts w:ascii="ＭＳ 明朝" w:hint="eastAsia"/>
          <w:spacing w:val="-10"/>
        </w:rPr>
        <w:t>（４）共同住宅等について定めた管理規約</w:t>
      </w:r>
    </w:p>
    <w:p w:rsidR="00C42A32" w:rsidRPr="005D1935" w:rsidRDefault="00C42A32" w:rsidP="00131540">
      <w:pPr>
        <w:ind w:right="119"/>
        <w:rPr>
          <w:rFonts w:ascii="ＭＳ 明朝"/>
          <w:spacing w:val="-10"/>
        </w:rPr>
      </w:pPr>
      <w:r>
        <w:rPr>
          <w:rFonts w:ascii="ＭＳ 明朝" w:hint="eastAsia"/>
          <w:spacing w:val="-10"/>
        </w:rPr>
        <w:t>（５）前各号に掲げるもののほか，</w:t>
      </w:r>
      <w:r w:rsidRPr="005D1935">
        <w:rPr>
          <w:rFonts w:ascii="ＭＳ 明朝" w:hint="eastAsia"/>
          <w:spacing w:val="-10"/>
        </w:rPr>
        <w:t>市長が必要と認める書類</w:t>
      </w:r>
    </w:p>
    <w:p w:rsidR="00C42A32" w:rsidRDefault="00C42A32" w:rsidP="004B4303">
      <w:pPr>
        <w:ind w:left="283" w:hangingChars="100" w:hanging="283"/>
        <w:jc w:val="left"/>
        <w:rPr>
          <w:rFonts w:ascii="ＭＳ 明朝"/>
        </w:rPr>
      </w:pPr>
    </w:p>
    <w:p w:rsidR="00C42A32" w:rsidRPr="00251A51" w:rsidRDefault="00C42A32" w:rsidP="00251A51">
      <w:pPr>
        <w:wordWrap w:val="0"/>
        <w:rPr>
          <w:rFonts w:asciiTheme="minorEastAsia" w:eastAsiaTheme="minorEastAsia" w:hAnsiTheme="minorEastAsia"/>
        </w:rPr>
      </w:pPr>
      <w:r>
        <w:rPr>
          <w:rFonts w:ascii="ＭＳ 明朝"/>
        </w:rPr>
        <w:br w:type="page"/>
      </w:r>
      <w:r w:rsidRPr="00251A51">
        <w:rPr>
          <w:rFonts w:asciiTheme="minorEastAsia" w:eastAsiaTheme="minorEastAsia" w:hAnsiTheme="minorEastAsia" w:hint="eastAsia"/>
        </w:rPr>
        <w:lastRenderedPageBreak/>
        <w:t>様式第３号（第６条関係</w:t>
      </w:r>
      <w:r>
        <w:rPr>
          <w:rFonts w:asciiTheme="minorEastAsia" w:eastAsiaTheme="minorEastAsia" w:hAnsiTheme="minorEastAsia" w:hint="eastAsia"/>
        </w:rPr>
        <w:t>）</w:t>
      </w:r>
    </w:p>
    <w:p w:rsidR="00C42A32" w:rsidRDefault="00C42A32" w:rsidP="00251A51">
      <w:pPr>
        <w:wordWrap w:val="0"/>
        <w:ind w:right="121"/>
        <w:jc w:val="right"/>
        <w:rPr>
          <w:rFonts w:asciiTheme="minorEastAsia" w:eastAsiaTheme="minorEastAsia" w:hAnsiTheme="minorEastAsia"/>
        </w:rPr>
      </w:pPr>
      <w:r w:rsidRPr="00251A51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2A32" w:rsidRPr="00251A51" w:rsidRDefault="00C42A32" w:rsidP="00251A51">
      <w:pPr>
        <w:wordWrap w:val="0"/>
        <w:ind w:right="121"/>
        <w:jc w:val="right"/>
        <w:rPr>
          <w:rFonts w:asciiTheme="minorEastAsia" w:eastAsiaTheme="minorEastAsia" w:hAnsiTheme="minorEastAsia"/>
        </w:rPr>
      </w:pPr>
    </w:p>
    <w:p w:rsidR="00C42A32" w:rsidRDefault="00C42A32" w:rsidP="00831315">
      <w:pPr>
        <w:ind w:right="121"/>
        <w:jc w:val="left"/>
        <w:rPr>
          <w:rFonts w:asciiTheme="minorEastAsia" w:eastAsiaTheme="minorEastAsia" w:hAnsiTheme="minorEastAsia"/>
        </w:rPr>
      </w:pPr>
      <w:r w:rsidRPr="00251A51">
        <w:rPr>
          <w:rFonts w:asciiTheme="minorEastAsia" w:eastAsiaTheme="minorEastAsia" w:hAnsiTheme="minorEastAsia" w:hint="eastAsia"/>
        </w:rPr>
        <w:t>（報告先）土浦市長</w:t>
      </w:r>
    </w:p>
    <w:p w:rsidR="00C42A32" w:rsidRPr="00251A51" w:rsidRDefault="00C42A32" w:rsidP="00831315">
      <w:pPr>
        <w:ind w:right="121"/>
        <w:jc w:val="left"/>
        <w:rPr>
          <w:rFonts w:asciiTheme="minorEastAsia" w:eastAsiaTheme="minorEastAsia" w:hAnsiTheme="minorEastAsia"/>
        </w:rPr>
      </w:pPr>
    </w:p>
    <w:p w:rsidR="00C42A32" w:rsidRPr="00EA1508" w:rsidRDefault="00C42A32" w:rsidP="00251A51">
      <w:pPr>
        <w:rPr>
          <w:rFonts w:cs="Courier New"/>
        </w:rPr>
      </w:pPr>
      <w:r>
        <w:rPr>
          <w:rFonts w:cs="Courier New" w:hint="eastAsia"/>
        </w:rPr>
        <w:t xml:space="preserve">　　　　　　　　　　　　　　　　報告者</w:t>
      </w:r>
    </w:p>
    <w:p w:rsidR="00C42A32" w:rsidRPr="00EA1508" w:rsidRDefault="00C42A32" w:rsidP="00251A51">
      <w:pPr>
        <w:spacing w:line="340" w:lineRule="exac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</w:t>
      </w:r>
      <w:r w:rsidRPr="00EA1508">
        <w:rPr>
          <w:rFonts w:cs="Courier New" w:hint="eastAsia"/>
        </w:rPr>
        <w:t>住所</w:t>
      </w:r>
      <w:r>
        <w:rPr>
          <w:rFonts w:cs="Courier New" w:hint="eastAsia"/>
        </w:rPr>
        <w:t>又は所在地</w:t>
      </w:r>
    </w:p>
    <w:p w:rsidR="00C42A32" w:rsidRPr="00EA1508" w:rsidRDefault="00C42A32" w:rsidP="00251A51">
      <w:pPr>
        <w:spacing w:line="340" w:lineRule="exac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</w:t>
      </w:r>
      <w:r w:rsidRPr="00EA1508">
        <w:rPr>
          <w:rFonts w:cs="Courier New" w:hint="eastAsia"/>
        </w:rPr>
        <w:t>氏名</w:t>
      </w:r>
      <w:r>
        <w:rPr>
          <w:rFonts w:cs="Courier New" w:hint="eastAsia"/>
        </w:rPr>
        <w:t>又は名称</w:t>
      </w:r>
    </w:p>
    <w:p w:rsidR="00C42A32" w:rsidRDefault="00C42A32" w:rsidP="00251A51">
      <w:pPr>
        <w:spacing w:line="340" w:lineRule="exac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代表者氏名</w:t>
      </w:r>
    </w:p>
    <w:p w:rsidR="00C42A32" w:rsidRDefault="00C42A32" w:rsidP="00831315">
      <w:pPr>
        <w:ind w:right="121"/>
        <w:jc w:val="center"/>
        <w:rPr>
          <w:rFonts w:asciiTheme="minorEastAsia" w:eastAsiaTheme="minorEastAsia" w:hAnsiTheme="minorEastAsia"/>
          <w:spacing w:val="-10"/>
        </w:rPr>
      </w:pPr>
    </w:p>
    <w:p w:rsidR="00C42A32" w:rsidRPr="00251A51" w:rsidRDefault="00C42A32" w:rsidP="00831315">
      <w:pPr>
        <w:ind w:right="121"/>
        <w:jc w:val="center"/>
        <w:rPr>
          <w:rFonts w:ascii="ＭＳ 明朝"/>
          <w:spacing w:val="-10"/>
        </w:rPr>
      </w:pPr>
      <w:bookmarkStart w:id="1" w:name="_Hlk98672749"/>
      <w:r>
        <w:rPr>
          <w:rFonts w:ascii="ＭＳ 明朝" w:hAnsi="ＭＳ 明朝" w:hint="eastAsia"/>
          <w:spacing w:val="-10"/>
        </w:rPr>
        <w:t>共同住宅等</w:t>
      </w:r>
      <w:bookmarkEnd w:id="1"/>
      <w:r>
        <w:rPr>
          <w:rFonts w:ascii="ＭＳ 明朝" w:hAnsi="ＭＳ 明朝" w:hint="eastAsia"/>
          <w:spacing w:val="-10"/>
        </w:rPr>
        <w:t>の</w:t>
      </w:r>
      <w:r w:rsidRPr="00251A51">
        <w:rPr>
          <w:rFonts w:ascii="ＭＳ 明朝" w:hAnsi="ＭＳ 明朝" w:hint="eastAsia"/>
          <w:spacing w:val="-10"/>
        </w:rPr>
        <w:t>建築計画</w:t>
      </w:r>
      <w:r>
        <w:rPr>
          <w:rFonts w:ascii="ＭＳ 明朝" w:hAnsi="ＭＳ 明朝" w:hint="eastAsia"/>
          <w:spacing w:val="-10"/>
        </w:rPr>
        <w:t>の</w:t>
      </w:r>
      <w:r w:rsidRPr="00251A51">
        <w:rPr>
          <w:rFonts w:ascii="ＭＳ 明朝" w:hAnsi="ＭＳ 明朝" w:hint="eastAsia"/>
          <w:spacing w:val="-10"/>
        </w:rPr>
        <w:t>事前公開等に関する報告書</w:t>
      </w:r>
    </w:p>
    <w:p w:rsidR="00C42A32" w:rsidRPr="00251A51" w:rsidRDefault="00C42A32" w:rsidP="00831315">
      <w:pPr>
        <w:ind w:right="121"/>
        <w:jc w:val="center"/>
        <w:rPr>
          <w:rFonts w:asciiTheme="minorEastAsia" w:eastAsiaTheme="minorEastAsia" w:hAnsiTheme="minorEastAsia"/>
          <w:spacing w:val="-10"/>
        </w:rPr>
      </w:pPr>
    </w:p>
    <w:p w:rsidR="00C42A32" w:rsidRPr="00251A51" w:rsidRDefault="00C42A32" w:rsidP="002E61DE">
      <w:pPr>
        <w:ind w:right="121"/>
        <w:rPr>
          <w:rFonts w:asciiTheme="minorEastAsia" w:eastAsiaTheme="minorEastAsia" w:hAnsiTheme="minorEastAsia"/>
        </w:rPr>
      </w:pPr>
      <w:r w:rsidRPr="00251A51">
        <w:rPr>
          <w:rFonts w:asciiTheme="minorEastAsia" w:eastAsiaTheme="minorEastAsia" w:hAnsiTheme="minorEastAsia" w:hint="eastAsia"/>
        </w:rPr>
        <w:t xml:space="preserve">　土浦市共同住宅等の建築に関する指導要綱第６条第１項の規定により，次のとおり報告します。</w:t>
      </w:r>
    </w:p>
    <w:p w:rsidR="00C42A32" w:rsidRPr="00251A51" w:rsidRDefault="00C42A32" w:rsidP="002E61DE">
      <w:pPr>
        <w:ind w:right="121"/>
        <w:rPr>
          <w:rFonts w:asciiTheme="minorEastAsia" w:eastAsiaTheme="minorEastAsia" w:hAnsiTheme="minorEastAsia"/>
        </w:rPr>
      </w:pPr>
    </w:p>
    <w:p w:rsidR="00C42A32" w:rsidRDefault="00C42A32" w:rsidP="002E61DE">
      <w:pPr>
        <w:ind w:right="121"/>
        <w:rPr>
          <w:rFonts w:ascii="ＭＳ 明朝"/>
        </w:rPr>
      </w:pPr>
      <w:r w:rsidRPr="00251A51">
        <w:rPr>
          <w:rFonts w:asciiTheme="minorEastAsia" w:eastAsiaTheme="minorEastAsia" w:hAnsiTheme="minorEastAsia" w:hint="eastAsia"/>
        </w:rPr>
        <w:t xml:space="preserve">１　</w:t>
      </w:r>
      <w:r>
        <w:rPr>
          <w:rFonts w:asciiTheme="minorEastAsia" w:eastAsiaTheme="minorEastAsia" w:hAnsiTheme="minorEastAsia" w:hint="eastAsia"/>
        </w:rPr>
        <w:t>建築計画敷地の所在地</w:t>
      </w:r>
      <w:r>
        <w:rPr>
          <w:rFonts w:ascii="ＭＳ 明朝" w:hint="eastAsia"/>
        </w:rPr>
        <w:t xml:space="preserve">　</w:t>
      </w:r>
    </w:p>
    <w:p w:rsidR="00C42A32" w:rsidRPr="00251A51" w:rsidRDefault="00C42A32" w:rsidP="001A64EF">
      <w:pPr>
        <w:ind w:right="121" w:firstLineChars="200" w:firstLine="567"/>
        <w:rPr>
          <w:rFonts w:asciiTheme="minorEastAsia" w:eastAsiaTheme="minorEastAsia" w:hAnsiTheme="minorEastAsia"/>
        </w:rPr>
      </w:pPr>
      <w:r>
        <w:rPr>
          <w:rFonts w:ascii="ＭＳ 明朝" w:hint="eastAsia"/>
        </w:rPr>
        <w:t>土浦市</w:t>
      </w:r>
    </w:p>
    <w:p w:rsidR="00C42A32" w:rsidRPr="00251A51" w:rsidRDefault="00C42A32" w:rsidP="002E61DE">
      <w:pPr>
        <w:ind w:right="121"/>
        <w:rPr>
          <w:rFonts w:asciiTheme="minorEastAsia" w:eastAsiaTheme="minorEastAsia" w:hAnsiTheme="minorEastAsia"/>
        </w:rPr>
      </w:pPr>
    </w:p>
    <w:p w:rsidR="00C42A32" w:rsidRPr="00251A51" w:rsidRDefault="00C42A32" w:rsidP="002E61DE">
      <w:pPr>
        <w:ind w:right="121"/>
        <w:rPr>
          <w:rFonts w:asciiTheme="minorEastAsia" w:eastAsiaTheme="minorEastAsia" w:hAnsiTheme="minorEastAsia"/>
        </w:rPr>
      </w:pPr>
      <w:r w:rsidRPr="00251A51">
        <w:rPr>
          <w:rFonts w:asciiTheme="minorEastAsia" w:eastAsiaTheme="minorEastAsia" w:hAnsiTheme="minorEastAsia" w:hint="eastAsia"/>
        </w:rPr>
        <w:t>２　標識の設置</w:t>
      </w:r>
    </w:p>
    <w:p w:rsidR="00C42A32" w:rsidRPr="00251A51" w:rsidRDefault="00C42A32" w:rsidP="002E61DE">
      <w:pPr>
        <w:ind w:right="121"/>
        <w:rPr>
          <w:rFonts w:asciiTheme="minorEastAsia" w:eastAsiaTheme="minorEastAsia" w:hAnsiTheme="minorEastAsia"/>
        </w:rPr>
      </w:pPr>
      <w:r w:rsidRPr="00251A51">
        <w:rPr>
          <w:rFonts w:asciiTheme="minorEastAsia" w:eastAsiaTheme="minorEastAsia" w:hAnsiTheme="minorEastAsia" w:hint="eastAsia"/>
        </w:rPr>
        <w:t>（１）</w:t>
      </w:r>
      <w:r>
        <w:rPr>
          <w:rFonts w:asciiTheme="minorEastAsia" w:eastAsiaTheme="minorEastAsia" w:hAnsiTheme="minorEastAsia" w:hint="eastAsia"/>
        </w:rPr>
        <w:t>標識</w:t>
      </w:r>
      <w:r w:rsidRPr="00251A51">
        <w:rPr>
          <w:rFonts w:asciiTheme="minorEastAsia" w:eastAsiaTheme="minorEastAsia" w:hAnsiTheme="minorEastAsia" w:hint="eastAsia"/>
        </w:rPr>
        <w:t xml:space="preserve">設置年月日　　　　　</w:t>
      </w:r>
      <w:r>
        <w:rPr>
          <w:rFonts w:asciiTheme="minorEastAsia" w:eastAsiaTheme="minorEastAsia" w:hAnsiTheme="minorEastAsia" w:hint="eastAsia"/>
        </w:rPr>
        <w:t>年　　月　　日</w:t>
      </w:r>
      <w:r w:rsidRPr="00251A51">
        <w:rPr>
          <w:rFonts w:asciiTheme="minorEastAsia" w:eastAsiaTheme="minorEastAsia" w:hAnsiTheme="minorEastAsia" w:hint="eastAsia"/>
        </w:rPr>
        <w:t xml:space="preserve">　　　　　　</w:t>
      </w:r>
    </w:p>
    <w:p w:rsidR="00C42A32" w:rsidRDefault="00C42A32" w:rsidP="002E61DE">
      <w:pPr>
        <w:ind w:right="121"/>
        <w:rPr>
          <w:rFonts w:asciiTheme="minorEastAsia" w:eastAsiaTheme="minorEastAsia" w:hAnsiTheme="minorEastAsia"/>
        </w:rPr>
      </w:pPr>
      <w:r w:rsidRPr="00251A51">
        <w:rPr>
          <w:rFonts w:asciiTheme="minorEastAsia" w:eastAsiaTheme="minorEastAsia" w:hAnsiTheme="minorEastAsia" w:hint="eastAsia"/>
        </w:rPr>
        <w:t>（２）</w:t>
      </w:r>
      <w:r>
        <w:rPr>
          <w:rFonts w:asciiTheme="minorEastAsia" w:eastAsiaTheme="minorEastAsia" w:hAnsiTheme="minorEastAsia" w:hint="eastAsia"/>
        </w:rPr>
        <w:t>標識</w:t>
      </w:r>
      <w:r w:rsidRPr="00251A51">
        <w:rPr>
          <w:rFonts w:asciiTheme="minorEastAsia" w:eastAsiaTheme="minorEastAsia" w:hAnsiTheme="minorEastAsia" w:hint="eastAsia"/>
        </w:rPr>
        <w:t>設置</w:t>
      </w:r>
      <w:r>
        <w:rPr>
          <w:rFonts w:asciiTheme="minorEastAsia" w:eastAsiaTheme="minorEastAsia" w:hAnsiTheme="minorEastAsia" w:hint="eastAsia"/>
        </w:rPr>
        <w:t>写真</w:t>
      </w:r>
    </w:p>
    <w:p w:rsidR="00C42A32" w:rsidRPr="00251A51" w:rsidRDefault="00C42A32" w:rsidP="002E61DE">
      <w:pPr>
        <w:ind w:right="1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　標識の設置位置及び記載事項が分かるカラー写真を添付すること。</w:t>
      </w:r>
    </w:p>
    <w:p w:rsidR="00C42A32" w:rsidRPr="007346AF" w:rsidRDefault="00C42A32" w:rsidP="002E61DE">
      <w:pPr>
        <w:ind w:right="121"/>
        <w:rPr>
          <w:rFonts w:asciiTheme="minorEastAsia" w:eastAsiaTheme="minorEastAsia" w:hAnsiTheme="minorEastAsia"/>
        </w:rPr>
      </w:pPr>
    </w:p>
    <w:p w:rsidR="00C42A32" w:rsidRDefault="00C42A32" w:rsidP="002E61DE">
      <w:pPr>
        <w:ind w:right="1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Pr="00251A5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住民</w:t>
      </w:r>
      <w:r w:rsidRPr="00251A51">
        <w:rPr>
          <w:rFonts w:asciiTheme="minorEastAsia" w:eastAsiaTheme="minorEastAsia" w:hAnsiTheme="minorEastAsia" w:hint="eastAsia"/>
        </w:rPr>
        <w:t>説明</w:t>
      </w:r>
    </w:p>
    <w:p w:rsidR="00C42A32" w:rsidRPr="00251A51" w:rsidRDefault="00C42A32" w:rsidP="002E61DE">
      <w:pPr>
        <w:ind w:right="1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（１）地区長への説明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851"/>
        <w:gridCol w:w="1984"/>
        <w:gridCol w:w="1701"/>
        <w:gridCol w:w="2214"/>
      </w:tblGrid>
      <w:tr w:rsidR="00C42A32" w:rsidRPr="006F1FC1" w:rsidTr="002E703C">
        <w:trPr>
          <w:trHeight w:val="601"/>
        </w:trPr>
        <w:tc>
          <w:tcPr>
            <w:tcW w:w="1134" w:type="dxa"/>
            <w:vAlign w:val="center"/>
          </w:tcPr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  <w:r w:rsidRPr="006F1FC1">
              <w:rPr>
                <w:rFonts w:hAnsi="Courier New" w:cs="Courier New" w:hint="eastAsia"/>
              </w:rPr>
              <w:t>地区</w:t>
            </w:r>
            <w:r>
              <w:rPr>
                <w:rFonts w:hAnsi="Courier New" w:cs="Courier New" w:hint="eastAsia"/>
              </w:rPr>
              <w:t>名</w:t>
            </w:r>
          </w:p>
        </w:tc>
        <w:tc>
          <w:tcPr>
            <w:tcW w:w="1417" w:type="dxa"/>
            <w:vAlign w:val="center"/>
          </w:tcPr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C42A32" w:rsidRDefault="00C42A32" w:rsidP="0060020A">
            <w:pPr>
              <w:spacing w:line="340" w:lineRule="exact"/>
              <w:rPr>
                <w:rFonts w:hAnsi="Courier New" w:cs="Courier New"/>
              </w:rPr>
            </w:pPr>
            <w:r w:rsidRPr="006F1FC1">
              <w:rPr>
                <w:rFonts w:hAnsi="Courier New" w:cs="Courier New" w:hint="eastAsia"/>
              </w:rPr>
              <w:t>住所</w:t>
            </w:r>
          </w:p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  <w:r w:rsidRPr="006F1FC1">
              <w:rPr>
                <w:rFonts w:hAnsi="Courier New" w:cs="Courier New" w:hint="eastAsia"/>
              </w:rPr>
              <w:t>氏名</w:t>
            </w:r>
          </w:p>
        </w:tc>
        <w:tc>
          <w:tcPr>
            <w:tcW w:w="5899" w:type="dxa"/>
            <w:gridSpan w:val="3"/>
          </w:tcPr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</w:p>
        </w:tc>
      </w:tr>
      <w:tr w:rsidR="00C42A32" w:rsidRPr="006F1FC1" w:rsidTr="002E703C">
        <w:trPr>
          <w:trHeight w:val="454"/>
        </w:trPr>
        <w:tc>
          <w:tcPr>
            <w:tcW w:w="2551" w:type="dxa"/>
            <w:gridSpan w:val="2"/>
            <w:vAlign w:val="center"/>
          </w:tcPr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  <w:r w:rsidRPr="006F1FC1">
              <w:rPr>
                <w:rFonts w:hAnsi="Courier New" w:cs="Courier New" w:hint="eastAsia"/>
              </w:rPr>
              <w:t>説明者（</w:t>
            </w:r>
            <w:r>
              <w:rPr>
                <w:rFonts w:hAnsi="Courier New" w:cs="Courier New" w:hint="eastAsia"/>
              </w:rPr>
              <w:t>建築主</w:t>
            </w:r>
            <w:r w:rsidRPr="006F1FC1">
              <w:rPr>
                <w:rFonts w:hAnsi="Courier New" w:cs="Courier New" w:hint="eastAsia"/>
              </w:rPr>
              <w:t>との関係）</w:t>
            </w:r>
          </w:p>
        </w:tc>
        <w:tc>
          <w:tcPr>
            <w:tcW w:w="2835" w:type="dxa"/>
            <w:gridSpan w:val="2"/>
            <w:vAlign w:val="center"/>
          </w:tcPr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  <w:r w:rsidRPr="006F1FC1">
              <w:rPr>
                <w:rFonts w:hAnsi="Courier New" w:cs="Courier New" w:hint="eastAsia"/>
              </w:rPr>
              <w:t>説明年月日</w:t>
            </w:r>
          </w:p>
        </w:tc>
        <w:tc>
          <w:tcPr>
            <w:tcW w:w="2214" w:type="dxa"/>
            <w:vAlign w:val="center"/>
          </w:tcPr>
          <w:p w:rsidR="00C42A32" w:rsidRPr="006F1FC1" w:rsidRDefault="00C42A32" w:rsidP="0060020A">
            <w:pPr>
              <w:spacing w:line="340" w:lineRule="exact"/>
              <w:rPr>
                <w:rFonts w:hAnsi="Courier New" w:cs="Courier New"/>
              </w:rPr>
            </w:pPr>
            <w:r>
              <w:rPr>
                <w:rFonts w:hAnsi="Courier New" w:cs="Courier New" w:hint="eastAsia"/>
              </w:rPr>
              <w:t xml:space="preserve">　　年　月　日</w:t>
            </w:r>
          </w:p>
        </w:tc>
      </w:tr>
    </w:tbl>
    <w:p w:rsidR="00C42A32" w:rsidRDefault="00C42A32" w:rsidP="00D443BA">
      <w:pPr>
        <w:ind w:right="121"/>
        <w:rPr>
          <w:rFonts w:asciiTheme="minorEastAsia" w:eastAsiaTheme="minorEastAsia" w:hAnsiTheme="minorEastAsia"/>
        </w:rPr>
      </w:pPr>
    </w:p>
    <w:p w:rsidR="00C42A32" w:rsidRDefault="00C42A32" w:rsidP="00D443BA">
      <w:pPr>
        <w:ind w:right="1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（２）周辺住民等への説明</w:t>
      </w:r>
    </w:p>
    <w:p w:rsidR="00C42A32" w:rsidRPr="00665878" w:rsidRDefault="00C42A32" w:rsidP="00D443BA">
      <w:pPr>
        <w:ind w:right="1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周辺住民等説明報告書（様式第４号）のとおり。</w:t>
      </w:r>
    </w:p>
    <w:p w:rsidR="00C42A32" w:rsidRDefault="00C42A32" w:rsidP="002E61DE">
      <w:pPr>
        <w:ind w:right="121"/>
        <w:rPr>
          <w:rFonts w:asciiTheme="minorEastAsia" w:eastAsiaTheme="minorEastAsia" w:hAnsiTheme="minorEastAsia"/>
        </w:rPr>
      </w:pPr>
    </w:p>
    <w:p w:rsidR="00C42A32" w:rsidRDefault="00C42A32" w:rsidP="00665878">
      <w:pPr>
        <w:ind w:right="121"/>
        <w:rPr>
          <w:rFonts w:asciiTheme="minorEastAsia" w:eastAsiaTheme="minorEastAsia" w:hAnsiTheme="minorEastAsia"/>
        </w:rPr>
      </w:pPr>
      <w:r w:rsidRPr="00251A51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３</w:t>
      </w:r>
      <w:r w:rsidRPr="00251A51">
        <w:rPr>
          <w:rFonts w:asciiTheme="minorEastAsia" w:eastAsiaTheme="minorEastAsia" w:hAnsiTheme="minorEastAsia" w:hint="eastAsia"/>
        </w:rPr>
        <w:t>）</w:t>
      </w:r>
      <w:r>
        <w:rPr>
          <w:rFonts w:ascii="ＭＳ 明朝" w:hAnsi="ＭＳ 明朝" w:hint="eastAsia"/>
          <w:spacing w:val="-10"/>
        </w:rPr>
        <w:t>共同住宅等の</w:t>
      </w:r>
      <w:r w:rsidRPr="00251A51">
        <w:rPr>
          <w:rFonts w:asciiTheme="minorEastAsia" w:eastAsiaTheme="minorEastAsia" w:hAnsiTheme="minorEastAsia" w:hint="eastAsia"/>
        </w:rPr>
        <w:t>建築計画の説明事項</w:t>
      </w:r>
    </w:p>
    <w:p w:rsidR="00C42A32" w:rsidRDefault="00C42A32" w:rsidP="00665878">
      <w:pPr>
        <w:ind w:right="121"/>
        <w:rPr>
          <w:rFonts w:ascii="ＭＳ 明朝"/>
        </w:rPr>
      </w:pPr>
    </w:p>
    <w:p w:rsidR="00C42A32" w:rsidRDefault="00C42A32" w:rsidP="00665878">
      <w:pPr>
        <w:ind w:right="121"/>
        <w:rPr>
          <w:rFonts w:ascii="ＭＳ 明朝"/>
        </w:rPr>
      </w:pPr>
    </w:p>
    <w:p w:rsidR="00C42A32" w:rsidRDefault="00C42A32" w:rsidP="00665878">
      <w:pPr>
        <w:ind w:right="121"/>
        <w:rPr>
          <w:rFonts w:ascii="ＭＳ 明朝"/>
        </w:rPr>
      </w:pPr>
    </w:p>
    <w:p w:rsidR="00C42A32" w:rsidRDefault="00C42A32" w:rsidP="00665878">
      <w:pPr>
        <w:ind w:right="121"/>
        <w:rPr>
          <w:rFonts w:ascii="ＭＳ 明朝"/>
        </w:rPr>
      </w:pPr>
    </w:p>
    <w:p w:rsidR="00C42A32" w:rsidRDefault="00C42A32" w:rsidP="00665878">
      <w:pPr>
        <w:ind w:right="121"/>
        <w:rPr>
          <w:rFonts w:ascii="ＭＳ 明朝"/>
        </w:rPr>
      </w:pPr>
    </w:p>
    <w:p w:rsidR="00C42A32" w:rsidRPr="007346AF" w:rsidRDefault="00C42A32" w:rsidP="00665878">
      <w:pPr>
        <w:ind w:right="121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lastRenderedPageBreak/>
        <w:t xml:space="preserve">４　</w:t>
      </w:r>
      <w:r w:rsidRPr="00665878">
        <w:rPr>
          <w:rFonts w:ascii="ＭＳ 明朝" w:hAnsi="ＭＳ 明朝" w:hint="eastAsia"/>
        </w:rPr>
        <w:t>説明範囲</w:t>
      </w:r>
      <w:r>
        <w:rPr>
          <w:rFonts w:ascii="ＭＳ 明朝" w:hAnsi="ＭＳ 明朝" w:hint="eastAsia"/>
        </w:rPr>
        <w:t>図</w:t>
      </w:r>
    </w:p>
    <w:p w:rsidR="00C42A32" w:rsidRDefault="004D7E44" w:rsidP="007346AF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129540</wp:posOffset>
                </wp:positionV>
                <wp:extent cx="5695950" cy="671512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3AF9F" id="Rectangle 2" o:spid="_x0000_s1026" style="position:absolute;left:0;text-align:left;margin-left:19.8pt;margin-top:10.2pt;width:448.5pt;height:5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">
                <v:textbox inset="5.85pt,.7pt,5.85pt,.7pt"/>
              </v:rect>
            </w:pict>
          </mc:Fallback>
        </mc:AlternateContent>
      </w: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7346AF">
      <w:pPr>
        <w:rPr>
          <w:rFonts w:asciiTheme="minorEastAsia" w:eastAsiaTheme="minorEastAsia" w:hAnsiTheme="minorEastAsia"/>
          <w:spacing w:val="24"/>
        </w:rPr>
      </w:pPr>
    </w:p>
    <w:p w:rsidR="00C42A32" w:rsidRDefault="00C42A32" w:rsidP="00824AC8">
      <w:pPr>
        <w:ind w:left="331" w:hangingChars="100" w:hanging="331"/>
        <w:rPr>
          <w:rFonts w:asciiTheme="minorEastAsia" w:eastAsiaTheme="minorEastAsia" w:hAnsiTheme="minorEastAsia"/>
          <w:spacing w:val="24"/>
        </w:rPr>
      </w:pPr>
    </w:p>
    <w:p w:rsidR="00C42A32" w:rsidRPr="00057DE5" w:rsidRDefault="00C42A32" w:rsidP="00057DE5">
      <w:pPr>
        <w:kinsoku w:val="0"/>
        <w:ind w:left="283" w:hangingChars="100" w:hanging="283"/>
        <w:jc w:val="left"/>
        <w:rPr>
          <w:rFonts w:asciiTheme="minorEastAsia" w:eastAsiaTheme="minorEastAsia" w:hAnsiTheme="minorEastAsia"/>
          <w:spacing w:val="28"/>
        </w:rPr>
      </w:pPr>
      <w:r w:rsidRPr="00D13428">
        <w:rPr>
          <w:rFonts w:asciiTheme="minorEastAsia" w:eastAsiaTheme="minorEastAsia" w:hAnsiTheme="minorEastAsia" w:hint="eastAsia"/>
        </w:rPr>
        <w:t>※　共同住宅等の建築計画敷地境界線からの水平距離</w:t>
      </w:r>
      <w:r>
        <w:rPr>
          <w:rFonts w:asciiTheme="minorEastAsia" w:eastAsiaTheme="minorEastAsia" w:hAnsiTheme="minorEastAsia" w:hint="eastAsia"/>
        </w:rPr>
        <w:t>が</w:t>
      </w:r>
      <w:r w:rsidRPr="00D13428">
        <w:rPr>
          <w:rFonts w:asciiTheme="minorEastAsia" w:eastAsiaTheme="minorEastAsia" w:hAnsiTheme="minorEastAsia" w:hint="eastAsia"/>
        </w:rPr>
        <w:t>１０メートル以内の区域（その敷地に係る建物及び更地を含む。）</w:t>
      </w:r>
      <w:r>
        <w:rPr>
          <w:rFonts w:asciiTheme="minorEastAsia" w:eastAsiaTheme="minorEastAsia" w:hAnsiTheme="minorEastAsia" w:hint="eastAsia"/>
        </w:rPr>
        <w:t>を対象</w:t>
      </w:r>
      <w:r w:rsidRPr="00D13428">
        <w:rPr>
          <w:rFonts w:asciiTheme="minorEastAsia" w:eastAsiaTheme="minorEastAsia" w:hAnsiTheme="minorEastAsia" w:hint="eastAsia"/>
        </w:rPr>
        <w:t>とし，建物等に通し番号及び用途を記入すること</w:t>
      </w:r>
      <w:r w:rsidRPr="00251A51">
        <w:rPr>
          <w:rFonts w:asciiTheme="minorEastAsia" w:eastAsiaTheme="minorEastAsia" w:hAnsiTheme="minorEastAsia" w:hint="eastAsia"/>
          <w:spacing w:val="28"/>
        </w:rPr>
        <w:t>。</w:t>
      </w:r>
    </w:p>
    <w:p w:rsidR="00C42A32" w:rsidRDefault="00C42A32" w:rsidP="004B4303">
      <w:pPr>
        <w:ind w:left="283" w:hangingChars="100" w:hanging="283"/>
        <w:jc w:val="left"/>
        <w:rPr>
          <w:rFonts w:ascii="ＭＳ 明朝"/>
        </w:rPr>
      </w:pPr>
    </w:p>
    <w:p w:rsidR="00C42A32" w:rsidRDefault="00C42A32" w:rsidP="003678FD">
      <w:pPr>
        <w:rPr>
          <w:rFonts w:asciiTheme="minorEastAsia" w:eastAsiaTheme="minorEastAsia" w:hAnsiTheme="minorEastAsia"/>
        </w:rPr>
      </w:pPr>
      <w:r>
        <w:rPr>
          <w:rFonts w:ascii="ＭＳ 明朝"/>
        </w:rPr>
        <w:br w:type="page"/>
      </w:r>
      <w:r w:rsidRPr="00D13428"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４</w:t>
      </w:r>
      <w:r w:rsidRPr="00D13428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６</w:t>
      </w:r>
      <w:r w:rsidRPr="00D13428">
        <w:rPr>
          <w:rFonts w:asciiTheme="minorEastAsia" w:eastAsiaTheme="minorEastAsia" w:hAnsiTheme="minorEastAsia" w:hint="eastAsia"/>
        </w:rPr>
        <w:t>条関係</w:t>
      </w:r>
      <w:r>
        <w:rPr>
          <w:rFonts w:asciiTheme="minorEastAsia" w:eastAsiaTheme="minorEastAsia" w:hAnsiTheme="minorEastAsia" w:hint="eastAsia"/>
        </w:rPr>
        <w:t>）</w:t>
      </w:r>
    </w:p>
    <w:p w:rsidR="00C42A32" w:rsidRPr="00D13428" w:rsidRDefault="00C42A32" w:rsidP="003678FD">
      <w:pPr>
        <w:rPr>
          <w:rFonts w:asciiTheme="minorEastAsia" w:eastAsiaTheme="minorEastAsia" w:hAnsiTheme="minorEastAsia"/>
        </w:rPr>
      </w:pPr>
    </w:p>
    <w:p w:rsidR="00C42A32" w:rsidRDefault="00C42A32" w:rsidP="00D13428">
      <w:pPr>
        <w:jc w:val="center"/>
        <w:rPr>
          <w:rFonts w:asciiTheme="minorEastAsia" w:eastAsiaTheme="minorEastAsia" w:hAnsiTheme="minorEastAsia"/>
        </w:rPr>
      </w:pPr>
      <w:r w:rsidRPr="00D13428">
        <w:rPr>
          <w:rFonts w:asciiTheme="minorEastAsia" w:eastAsiaTheme="minorEastAsia" w:hAnsiTheme="minorEastAsia" w:hint="eastAsia"/>
        </w:rPr>
        <w:t>周辺住民等説明報告書</w:t>
      </w:r>
    </w:p>
    <w:p w:rsidR="00C42A32" w:rsidRPr="00D13428" w:rsidRDefault="00C42A32" w:rsidP="00D13428">
      <w:pPr>
        <w:jc w:val="center"/>
        <w:rPr>
          <w:rFonts w:asciiTheme="minorEastAsia" w:eastAsiaTheme="minorEastAsia" w:hAnsiTheme="minorEastAs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09"/>
        <w:gridCol w:w="1701"/>
        <w:gridCol w:w="1701"/>
        <w:gridCol w:w="1559"/>
        <w:gridCol w:w="1134"/>
      </w:tblGrid>
      <w:tr w:rsidR="00C42A32" w:rsidRPr="00D13428" w:rsidTr="00FC5936">
        <w:trPr>
          <w:cantSplit/>
          <w:trHeight w:val="113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  <w:r w:rsidRPr="00D13428">
              <w:rPr>
                <w:rFonts w:asciiTheme="minorEastAsia" w:eastAsiaTheme="minorEastAsia" w:hAnsiTheme="minorEastAsia" w:hint="eastAsia"/>
                <w:spacing w:val="44"/>
                <w:kern w:val="0"/>
                <w:fitText w:val="566" w:id="-1467725821"/>
              </w:rPr>
              <w:t>番</w:t>
            </w:r>
            <w:r w:rsidRPr="00D13428">
              <w:rPr>
                <w:rFonts w:asciiTheme="minorEastAsia" w:eastAsiaTheme="minorEastAsia" w:hAnsiTheme="minorEastAsia" w:hint="eastAsia"/>
                <w:spacing w:val="-1"/>
                <w:kern w:val="0"/>
                <w:fitText w:val="566" w:id="-1467725821"/>
              </w:rPr>
              <w:t>号</w:t>
            </w: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  <w:r w:rsidRPr="00D13428">
              <w:rPr>
                <w:rFonts w:asciiTheme="minorEastAsia" w:eastAsiaTheme="minorEastAsia" w:hAnsiTheme="minorEastAsia" w:hint="eastAsia"/>
                <w:spacing w:val="26"/>
                <w:kern w:val="0"/>
                <w:fitText w:val="1698" w:id="-1467725820"/>
              </w:rPr>
              <w:t>住所及び氏</w:t>
            </w:r>
            <w:r w:rsidRPr="00D13428">
              <w:rPr>
                <w:rFonts w:asciiTheme="minorEastAsia" w:eastAsiaTheme="minorEastAsia" w:hAnsiTheme="minorEastAsia" w:hint="eastAsia"/>
                <w:spacing w:val="-1"/>
                <w:kern w:val="0"/>
                <w:fitText w:val="1698" w:id="-1467725820"/>
              </w:rPr>
              <w:t>名</w:t>
            </w: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  <w:r w:rsidRPr="00D13428">
              <w:rPr>
                <w:rFonts w:asciiTheme="minorEastAsia" w:eastAsiaTheme="minorEastAsia" w:hAnsiTheme="minorEastAsia" w:hint="eastAsia"/>
                <w:spacing w:val="44"/>
                <w:kern w:val="0"/>
                <w:fitText w:val="566" w:id="-1467725819"/>
              </w:rPr>
              <w:t>区</w:t>
            </w:r>
            <w:r w:rsidRPr="00D13428">
              <w:rPr>
                <w:rFonts w:asciiTheme="minorEastAsia" w:eastAsiaTheme="minorEastAsia" w:hAnsiTheme="minorEastAsia" w:hint="eastAsia"/>
                <w:spacing w:val="-1"/>
                <w:kern w:val="0"/>
                <w:fitText w:val="566" w:id="-1467725819"/>
              </w:rPr>
              <w:t>分</w:t>
            </w: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FC5936">
              <w:rPr>
                <w:rFonts w:ascii="ＭＳ 明朝" w:hAnsi="ＭＳ 明朝" w:hint="eastAsia"/>
              </w:rPr>
              <w:t>建築物等の用途</w:t>
            </w: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D13428">
              <w:rPr>
                <w:rFonts w:asciiTheme="minorEastAsia" w:eastAsiaTheme="minorEastAsia" w:hAnsiTheme="minorEastAsia" w:hint="eastAsia"/>
                <w:kern w:val="0"/>
              </w:rPr>
              <w:t>意見等</w:t>
            </w: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7" w:right="-105"/>
              <w:jc w:val="left"/>
              <w:rPr>
                <w:rFonts w:asciiTheme="minorEastAsia" w:eastAsiaTheme="minorEastAsia" w:hAnsiTheme="minorEastAsia"/>
              </w:rPr>
            </w:pPr>
            <w:r w:rsidRPr="00D13428">
              <w:rPr>
                <w:rFonts w:asciiTheme="minorEastAsia" w:eastAsiaTheme="minorEastAsia" w:hAnsiTheme="minorEastAsia" w:hint="eastAsia"/>
                <w:kern w:val="0"/>
              </w:rPr>
              <w:t>意見等に対する回答</w:t>
            </w: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7" w:right="-105"/>
              <w:jc w:val="left"/>
              <w:rPr>
                <w:rFonts w:asciiTheme="minorEastAsia" w:eastAsiaTheme="minorEastAsia" w:hAnsiTheme="minorEastAsia"/>
              </w:rPr>
            </w:pPr>
            <w:r w:rsidRPr="00FC5936">
              <w:rPr>
                <w:rFonts w:asciiTheme="minorEastAsia" w:eastAsiaTheme="minorEastAsia" w:hAnsiTheme="minorEastAsia" w:hint="eastAsia"/>
                <w:kern w:val="0"/>
              </w:rPr>
              <w:t>説明年月日</w:t>
            </w: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2A32" w:rsidRPr="00D13428" w:rsidTr="00FC5936">
        <w:trPr>
          <w:cantSplit/>
          <w:trHeight w:val="624"/>
        </w:trPr>
        <w:tc>
          <w:tcPr>
            <w:tcW w:w="67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86" w:right="-24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90" w:right="-2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42A32" w:rsidRPr="00D13428" w:rsidRDefault="00C42A32" w:rsidP="00FC5936">
            <w:pPr>
              <w:spacing w:line="240" w:lineRule="atLeast"/>
              <w:ind w:rightChars="-36" w:right="-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42A32" w:rsidRPr="00D13428" w:rsidRDefault="00C42A32" w:rsidP="00FC5936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42A32" w:rsidRDefault="00C42A32" w:rsidP="00D13428">
      <w:pPr>
        <w:ind w:left="283" w:hangingChars="100" w:hanging="283"/>
        <w:jc w:val="left"/>
        <w:rPr>
          <w:rFonts w:asciiTheme="minorEastAsia" w:eastAsiaTheme="minorEastAsia" w:hAnsiTheme="minorEastAsia"/>
        </w:rPr>
      </w:pPr>
    </w:p>
    <w:p w:rsidR="00C42A32" w:rsidRDefault="00C42A32" w:rsidP="00D13428">
      <w:pPr>
        <w:ind w:left="283" w:hangingChars="100" w:hanging="283"/>
        <w:jc w:val="left"/>
        <w:rPr>
          <w:rFonts w:asciiTheme="minorEastAsia" w:eastAsiaTheme="minorEastAsia" w:hAnsiTheme="minorEastAsia"/>
        </w:rPr>
      </w:pPr>
      <w:r w:rsidRPr="00D13428">
        <w:rPr>
          <w:rFonts w:asciiTheme="minorEastAsia" w:eastAsiaTheme="minorEastAsia" w:hAnsiTheme="minorEastAsia" w:hint="eastAsia"/>
        </w:rPr>
        <w:t>※　番号欄には，</w:t>
      </w:r>
      <w:r>
        <w:rPr>
          <w:rFonts w:ascii="ＭＳ 明朝" w:hAnsi="ＭＳ 明朝" w:hint="eastAsia"/>
          <w:spacing w:val="-10"/>
        </w:rPr>
        <w:t>共同住宅等の</w:t>
      </w:r>
      <w:r w:rsidRPr="00251A51">
        <w:rPr>
          <w:rFonts w:ascii="ＭＳ 明朝" w:hAnsi="ＭＳ 明朝" w:hint="eastAsia"/>
          <w:spacing w:val="-10"/>
        </w:rPr>
        <w:t>建築計画</w:t>
      </w:r>
      <w:r>
        <w:rPr>
          <w:rFonts w:ascii="ＭＳ 明朝" w:hAnsi="ＭＳ 明朝" w:hint="eastAsia"/>
          <w:spacing w:val="-10"/>
        </w:rPr>
        <w:t>の</w:t>
      </w:r>
      <w:r w:rsidRPr="00251A51">
        <w:rPr>
          <w:rFonts w:ascii="ＭＳ 明朝" w:hAnsi="ＭＳ 明朝" w:hint="eastAsia"/>
          <w:spacing w:val="-10"/>
        </w:rPr>
        <w:t>事前公開等に関する報告書</w:t>
      </w:r>
      <w:r>
        <w:rPr>
          <w:rFonts w:ascii="ＭＳ 明朝" w:hAnsi="ＭＳ 明朝" w:hint="eastAsia"/>
          <w:spacing w:val="-10"/>
        </w:rPr>
        <w:t>（様式第３号）の「</w:t>
      </w:r>
      <w:r>
        <w:rPr>
          <w:rFonts w:ascii="ＭＳ 明朝" w:hAnsi="ＭＳ 明朝" w:hint="eastAsia"/>
        </w:rPr>
        <w:t xml:space="preserve">４　</w:t>
      </w:r>
      <w:r w:rsidRPr="00665878">
        <w:rPr>
          <w:rFonts w:ascii="ＭＳ 明朝" w:hAnsi="ＭＳ 明朝" w:hint="eastAsia"/>
        </w:rPr>
        <w:t>説明範囲</w:t>
      </w:r>
      <w:r>
        <w:rPr>
          <w:rFonts w:ascii="ＭＳ 明朝" w:hAnsi="ＭＳ 明朝" w:hint="eastAsia"/>
        </w:rPr>
        <w:t>図」における</w:t>
      </w:r>
      <w:r w:rsidRPr="00D13428">
        <w:rPr>
          <w:rFonts w:asciiTheme="minorEastAsia" w:eastAsiaTheme="minorEastAsia" w:hAnsiTheme="minorEastAsia" w:hint="eastAsia"/>
        </w:rPr>
        <w:t>建物等</w:t>
      </w:r>
      <w:r>
        <w:rPr>
          <w:rFonts w:asciiTheme="minorEastAsia" w:eastAsiaTheme="minorEastAsia" w:hAnsiTheme="minorEastAsia" w:hint="eastAsia"/>
        </w:rPr>
        <w:t>に付けた通し</w:t>
      </w:r>
      <w:r w:rsidRPr="00D13428">
        <w:rPr>
          <w:rFonts w:asciiTheme="minorEastAsia" w:eastAsiaTheme="minorEastAsia" w:hAnsiTheme="minorEastAsia" w:hint="eastAsia"/>
        </w:rPr>
        <w:t>番号を記入</w:t>
      </w:r>
      <w:r>
        <w:rPr>
          <w:rFonts w:asciiTheme="minorEastAsia" w:eastAsiaTheme="minorEastAsia" w:hAnsiTheme="minorEastAsia" w:hint="eastAsia"/>
        </w:rPr>
        <w:t>すること</w:t>
      </w:r>
      <w:r w:rsidRPr="00D13428">
        <w:rPr>
          <w:rFonts w:asciiTheme="minorEastAsia" w:eastAsiaTheme="minorEastAsia" w:hAnsiTheme="minorEastAsia" w:hint="eastAsia"/>
        </w:rPr>
        <w:t>。</w:t>
      </w:r>
    </w:p>
    <w:p w:rsidR="00C42A32" w:rsidRDefault="00C42A32" w:rsidP="00D13428">
      <w:pPr>
        <w:ind w:left="283" w:hangingChars="100" w:hanging="28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D13428">
        <w:rPr>
          <w:rFonts w:asciiTheme="minorEastAsia" w:eastAsiaTheme="minorEastAsia" w:hAnsiTheme="minorEastAsia" w:hint="eastAsia"/>
        </w:rPr>
        <w:t xml:space="preserve">　区分欄には，</w:t>
      </w:r>
      <w:r>
        <w:rPr>
          <w:rFonts w:asciiTheme="minorEastAsia" w:eastAsiaTheme="minorEastAsia" w:hAnsiTheme="minorEastAsia" w:hint="eastAsia"/>
        </w:rPr>
        <w:t>次の記号を記入すること。</w:t>
      </w:r>
    </w:p>
    <w:p w:rsidR="00C42A32" w:rsidRPr="00D13428" w:rsidRDefault="00C42A32" w:rsidP="00D13428">
      <w:pPr>
        <w:ind w:left="283" w:hangingChars="100" w:hanging="28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Ａ：</w:t>
      </w:r>
      <w:r w:rsidRPr="00D13428">
        <w:rPr>
          <w:rFonts w:asciiTheme="minorEastAsia" w:eastAsiaTheme="minorEastAsia" w:hAnsiTheme="minorEastAsia" w:hint="eastAsia"/>
        </w:rPr>
        <w:t xml:space="preserve">建築物の居住者　</w:t>
      </w:r>
      <w:r>
        <w:rPr>
          <w:rFonts w:asciiTheme="minorEastAsia" w:eastAsiaTheme="minorEastAsia" w:hAnsiTheme="minorEastAsia" w:hint="eastAsia"/>
        </w:rPr>
        <w:t>Ｂ：</w:t>
      </w:r>
      <w:r w:rsidRPr="00D13428">
        <w:rPr>
          <w:rFonts w:asciiTheme="minorEastAsia" w:eastAsiaTheme="minorEastAsia" w:hAnsiTheme="minorEastAsia" w:hint="eastAsia"/>
        </w:rPr>
        <w:t>建築物の所有者</w:t>
      </w:r>
      <w:r>
        <w:rPr>
          <w:rFonts w:asciiTheme="minorEastAsia" w:eastAsiaTheme="minorEastAsia" w:hAnsiTheme="minorEastAsia" w:hint="eastAsia"/>
        </w:rPr>
        <w:t xml:space="preserve">　Ｃ：</w:t>
      </w:r>
      <w:r w:rsidRPr="00D13428">
        <w:rPr>
          <w:rFonts w:asciiTheme="minorEastAsia" w:eastAsiaTheme="minorEastAsia" w:hAnsiTheme="minorEastAsia" w:hint="eastAsia"/>
        </w:rPr>
        <w:t>土地の所有者</w:t>
      </w:r>
    </w:p>
    <w:p w:rsidR="00C42A32" w:rsidRPr="00D13428" w:rsidRDefault="00C42A32" w:rsidP="00D13428">
      <w:pPr>
        <w:spacing w:line="340" w:lineRule="exact"/>
        <w:ind w:left="283" w:hangingChars="100" w:hanging="283"/>
        <w:rPr>
          <w:rFonts w:hAnsi="Courier New" w:cs="Courier New"/>
        </w:rPr>
      </w:pPr>
      <w:r w:rsidRPr="00B608FA">
        <w:rPr>
          <w:rFonts w:hAnsi="Courier New" w:cs="Courier New" w:hint="eastAsia"/>
        </w:rPr>
        <w:t xml:space="preserve">　（隣接地所有者</w:t>
      </w:r>
      <w:r>
        <w:rPr>
          <w:rFonts w:hAnsi="Courier New" w:cs="Courier New" w:hint="eastAsia"/>
        </w:rPr>
        <w:t>等については，</w:t>
      </w:r>
      <w:r w:rsidRPr="00B608FA">
        <w:rPr>
          <w:rFonts w:hAnsi="Courier New" w:cs="Courier New" w:hint="eastAsia"/>
        </w:rPr>
        <w:t>記号に</w:t>
      </w:r>
      <w:r>
        <w:rPr>
          <w:rFonts w:hAnsi="Courier New" w:cs="Courier New" w:hint="eastAsia"/>
        </w:rPr>
        <w:t>〇</w:t>
      </w:r>
      <w:r w:rsidRPr="00B608FA">
        <w:rPr>
          <w:rFonts w:hAnsi="Courier New" w:cs="Courier New" w:hint="eastAsia"/>
        </w:rPr>
        <w:t>印を</w:t>
      </w:r>
      <w:r>
        <w:rPr>
          <w:rFonts w:hAnsi="Courier New" w:cs="Courier New" w:hint="eastAsia"/>
        </w:rPr>
        <w:t>付ける</w:t>
      </w:r>
      <w:r w:rsidRPr="00B608FA">
        <w:rPr>
          <w:rFonts w:hAnsi="Courier New" w:cs="Courier New" w:hint="eastAsia"/>
        </w:rPr>
        <w:t>こと。</w:t>
      </w:r>
      <w:r>
        <w:rPr>
          <w:rFonts w:hAnsi="Courier New" w:cs="Courier New" w:hint="eastAsia"/>
        </w:rPr>
        <w:t>また，</w:t>
      </w:r>
      <w:r w:rsidRPr="00B608FA">
        <w:rPr>
          <w:rFonts w:hAnsi="Courier New" w:cs="Courier New" w:hint="eastAsia"/>
        </w:rPr>
        <w:t>Ｂ</w:t>
      </w:r>
      <w:r>
        <w:rPr>
          <w:rFonts w:hAnsi="Courier New" w:cs="Courier New" w:hint="eastAsia"/>
        </w:rPr>
        <w:t>及び</w:t>
      </w:r>
      <w:r w:rsidRPr="00B608FA">
        <w:rPr>
          <w:rFonts w:hAnsi="Courier New" w:cs="Courier New" w:hint="eastAsia"/>
        </w:rPr>
        <w:t>Ｃ</w:t>
      </w:r>
      <w:r>
        <w:rPr>
          <w:rFonts w:hAnsi="Courier New" w:cs="Courier New" w:hint="eastAsia"/>
        </w:rPr>
        <w:t>については，</w:t>
      </w:r>
      <w:r w:rsidRPr="00B608FA">
        <w:rPr>
          <w:rFonts w:hAnsi="Courier New" w:cs="Courier New" w:hint="eastAsia"/>
        </w:rPr>
        <w:t>Ａと</w:t>
      </w:r>
      <w:r>
        <w:rPr>
          <w:rFonts w:hAnsi="Courier New" w:cs="Courier New" w:hint="eastAsia"/>
        </w:rPr>
        <w:t>同一人物</w:t>
      </w:r>
      <w:r w:rsidRPr="00B608FA">
        <w:rPr>
          <w:rFonts w:hAnsi="Courier New" w:cs="Courier New" w:hint="eastAsia"/>
        </w:rPr>
        <w:t>の場合</w:t>
      </w:r>
      <w:r>
        <w:rPr>
          <w:rFonts w:hAnsi="Courier New" w:cs="Courier New" w:hint="eastAsia"/>
        </w:rPr>
        <w:t>は</w:t>
      </w:r>
      <w:r w:rsidRPr="00B608FA">
        <w:rPr>
          <w:rFonts w:hAnsi="Courier New" w:cs="Courier New" w:hint="eastAsia"/>
        </w:rPr>
        <w:t>使用</w:t>
      </w:r>
      <w:r>
        <w:rPr>
          <w:rFonts w:hAnsi="Courier New" w:cs="Courier New" w:hint="eastAsia"/>
        </w:rPr>
        <w:t>しないこと</w:t>
      </w:r>
      <w:r w:rsidRPr="00B608FA">
        <w:rPr>
          <w:rFonts w:hAnsi="Courier New" w:cs="Courier New" w:hint="eastAsia"/>
        </w:rPr>
        <w:t>。）</w:t>
      </w:r>
    </w:p>
    <w:p w:rsidR="00C42A32" w:rsidRPr="00D13428" w:rsidRDefault="00C42A32" w:rsidP="00FC5936">
      <w:pPr>
        <w:ind w:left="283" w:hangingChars="100" w:hanging="28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D13428">
        <w:rPr>
          <w:rFonts w:asciiTheme="minorEastAsia" w:eastAsiaTheme="minorEastAsia" w:hAnsiTheme="minorEastAsia" w:hint="eastAsia"/>
        </w:rPr>
        <w:t xml:space="preserve">　建築物等の用途欄には，建築物があるときはその用途を，建築物がないときはその土地の利用形態（駐車場，資材置場</w:t>
      </w:r>
      <w:r>
        <w:rPr>
          <w:rFonts w:asciiTheme="minorEastAsia" w:eastAsiaTheme="minorEastAsia" w:hAnsiTheme="minorEastAsia" w:hint="eastAsia"/>
        </w:rPr>
        <w:t>，農地</w:t>
      </w:r>
      <w:r w:rsidRPr="00D13428">
        <w:rPr>
          <w:rFonts w:asciiTheme="minorEastAsia" w:eastAsiaTheme="minorEastAsia" w:hAnsiTheme="minorEastAsia" w:hint="eastAsia"/>
        </w:rPr>
        <w:t>等）を記入</w:t>
      </w:r>
      <w:r>
        <w:rPr>
          <w:rFonts w:asciiTheme="minorEastAsia" w:eastAsiaTheme="minorEastAsia" w:hAnsiTheme="minorEastAsia" w:hint="eastAsia"/>
        </w:rPr>
        <w:t>すること。</w:t>
      </w:r>
    </w:p>
    <w:p w:rsidR="00C42A32" w:rsidRDefault="00C42A32" w:rsidP="004B4303">
      <w:pPr>
        <w:ind w:left="283" w:hangingChars="100" w:hanging="283"/>
        <w:jc w:val="left"/>
        <w:rPr>
          <w:rFonts w:ascii="ＭＳ 明朝"/>
        </w:rPr>
      </w:pPr>
    </w:p>
    <w:p w:rsidR="00C42A32" w:rsidRPr="00D51189" w:rsidRDefault="00C42A32" w:rsidP="00852449">
      <w:pPr>
        <w:wordWrap w:val="0"/>
        <w:rPr>
          <w:rFonts w:asciiTheme="minorEastAsia" w:eastAsiaTheme="minorEastAsia" w:hAnsiTheme="minorEastAsia"/>
        </w:rPr>
      </w:pPr>
      <w:r>
        <w:rPr>
          <w:rFonts w:ascii="ＭＳ 明朝"/>
        </w:rPr>
        <w:br w:type="page"/>
      </w:r>
      <w:r w:rsidRPr="00D51189"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５</w:t>
      </w:r>
      <w:r w:rsidRPr="00D51189">
        <w:rPr>
          <w:rFonts w:asciiTheme="minorEastAsia" w:eastAsiaTheme="minorEastAsia" w:hAnsiTheme="minorEastAsia" w:hint="eastAsia"/>
        </w:rPr>
        <w:t>号（第６条関係</w:t>
      </w:r>
      <w:r>
        <w:rPr>
          <w:rFonts w:asciiTheme="minorEastAsia" w:eastAsiaTheme="minorEastAsia" w:hAnsiTheme="minorEastAsia" w:hint="eastAsia"/>
        </w:rPr>
        <w:t>）</w:t>
      </w:r>
    </w:p>
    <w:p w:rsidR="00C42A32" w:rsidRPr="00D51189" w:rsidRDefault="00C42A32" w:rsidP="00D51189">
      <w:pPr>
        <w:jc w:val="right"/>
        <w:rPr>
          <w:rFonts w:asciiTheme="minorEastAsia" w:eastAsiaTheme="minorEastAsia" w:hAnsiTheme="minorEastAsia"/>
        </w:rPr>
      </w:pPr>
      <w:r w:rsidRPr="00D51189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2A32" w:rsidRPr="00D51189" w:rsidRDefault="00C42A32" w:rsidP="00D51189">
      <w:pPr>
        <w:rPr>
          <w:rFonts w:asciiTheme="minorEastAsia" w:eastAsiaTheme="minorEastAsia" w:hAnsiTheme="minorEastAsia"/>
        </w:rPr>
      </w:pPr>
      <w:r w:rsidRPr="00D51189">
        <w:rPr>
          <w:rFonts w:asciiTheme="minorEastAsia" w:eastAsiaTheme="minorEastAsia" w:hAnsiTheme="minorEastAsia" w:hint="eastAsia"/>
        </w:rPr>
        <w:t>（申出先）土浦市長</w:t>
      </w:r>
    </w:p>
    <w:p w:rsidR="00C42A32" w:rsidRPr="00EA1508" w:rsidRDefault="00C42A32" w:rsidP="00D51189">
      <w:pPr>
        <w:rPr>
          <w:rFonts w:cs="Courier New"/>
        </w:rPr>
      </w:pPr>
      <w:r>
        <w:rPr>
          <w:rFonts w:cs="Courier New" w:hint="eastAsia"/>
        </w:rPr>
        <w:t xml:space="preserve">　　　　　　　　　　　　　　　　申出者</w:t>
      </w:r>
    </w:p>
    <w:p w:rsidR="00C42A32" w:rsidRPr="00EA1508" w:rsidRDefault="00C42A32" w:rsidP="00D51189">
      <w:pPr>
        <w:spacing w:line="340" w:lineRule="exact"/>
        <w:rPr>
          <w:rFonts w:cs="Courier New"/>
        </w:rPr>
      </w:pPr>
      <w:r w:rsidRPr="00EA1508">
        <w:rPr>
          <w:rFonts w:cs="Courier New"/>
        </w:rPr>
        <w:t xml:space="preserve">                                  </w:t>
      </w:r>
      <w:r w:rsidRPr="00EA1508">
        <w:rPr>
          <w:rFonts w:cs="Courier New" w:hint="eastAsia"/>
        </w:rPr>
        <w:t>住所</w:t>
      </w:r>
      <w:r>
        <w:rPr>
          <w:rFonts w:cs="Courier New" w:hint="eastAsia"/>
        </w:rPr>
        <w:t>又は所在地</w:t>
      </w:r>
    </w:p>
    <w:p w:rsidR="00C42A32" w:rsidRPr="00EA1508" w:rsidRDefault="00C42A32" w:rsidP="00D51189">
      <w:pPr>
        <w:spacing w:line="340" w:lineRule="exact"/>
        <w:rPr>
          <w:rFonts w:cs="Courier New"/>
        </w:rPr>
      </w:pPr>
      <w:r w:rsidRPr="00EA1508">
        <w:rPr>
          <w:rFonts w:cs="Courier New"/>
        </w:rPr>
        <w:t xml:space="preserve">                                  </w:t>
      </w:r>
      <w:r w:rsidRPr="00EA1508">
        <w:rPr>
          <w:rFonts w:cs="Courier New" w:hint="eastAsia"/>
        </w:rPr>
        <w:t>氏名</w:t>
      </w:r>
      <w:r>
        <w:rPr>
          <w:rFonts w:cs="Courier New" w:hint="eastAsia"/>
        </w:rPr>
        <w:t>又は名称</w:t>
      </w:r>
    </w:p>
    <w:p w:rsidR="00C42A32" w:rsidRDefault="00C42A32" w:rsidP="00D51189">
      <w:pPr>
        <w:spacing w:line="340" w:lineRule="exac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代表者氏名</w:t>
      </w:r>
    </w:p>
    <w:p w:rsidR="00C42A32" w:rsidRPr="00D51189" w:rsidRDefault="00C42A32" w:rsidP="00D51189">
      <w:pPr>
        <w:ind w:left="1701" w:hangingChars="600" w:hanging="1701"/>
        <w:jc w:val="left"/>
        <w:rPr>
          <w:rFonts w:ascii="ＭＳ 明朝"/>
        </w:rPr>
      </w:pPr>
    </w:p>
    <w:p w:rsidR="00C42A32" w:rsidRPr="00D51189" w:rsidRDefault="00C42A32" w:rsidP="00D51189">
      <w:pPr>
        <w:jc w:val="center"/>
        <w:rPr>
          <w:rFonts w:ascii="ＭＳ 明朝"/>
        </w:rPr>
      </w:pPr>
      <w:r w:rsidRPr="00FA6BED">
        <w:rPr>
          <w:rFonts w:hint="eastAsia"/>
        </w:rPr>
        <w:t>共同住宅等</w:t>
      </w:r>
      <w:r>
        <w:rPr>
          <w:rFonts w:hint="eastAsia"/>
        </w:rPr>
        <w:t>の</w:t>
      </w:r>
      <w:r w:rsidRPr="00FA6BED">
        <w:rPr>
          <w:rFonts w:hint="eastAsia"/>
        </w:rPr>
        <w:t>建築計画変更</w:t>
      </w:r>
      <w:r>
        <w:rPr>
          <w:rFonts w:hint="eastAsia"/>
        </w:rPr>
        <w:t>申出</w:t>
      </w:r>
      <w:r w:rsidRPr="00FA6BED">
        <w:rPr>
          <w:rFonts w:hint="eastAsia"/>
        </w:rPr>
        <w:t>書</w:t>
      </w:r>
    </w:p>
    <w:p w:rsidR="00C42A32" w:rsidRPr="00A97F56" w:rsidRDefault="00C42A32" w:rsidP="00D51189">
      <w:pPr>
        <w:ind w:left="114"/>
        <w:rPr>
          <w:rFonts w:asciiTheme="minorEastAsia" w:eastAsiaTheme="minorEastAsia" w:hAnsiTheme="minorEastAsia"/>
        </w:rPr>
      </w:pPr>
    </w:p>
    <w:p w:rsidR="00C42A32" w:rsidRPr="00D51189" w:rsidRDefault="00C42A32" w:rsidP="00D51189">
      <w:pPr>
        <w:ind w:left="114"/>
        <w:rPr>
          <w:rFonts w:asciiTheme="minorEastAsia" w:eastAsiaTheme="minorEastAsia" w:hAnsiTheme="minorEastAsia"/>
        </w:rPr>
      </w:pPr>
      <w:r w:rsidRPr="00D51189">
        <w:rPr>
          <w:rFonts w:asciiTheme="minorEastAsia" w:eastAsiaTheme="minorEastAsia" w:hAnsiTheme="minorEastAsia" w:hint="eastAsia"/>
        </w:rPr>
        <w:t xml:space="preserve">　土浦市共同住宅等の建築に関する指導要綱第６条第２項の規定により，次のとおり申し出ます。</w:t>
      </w:r>
    </w:p>
    <w:p w:rsidR="00C42A32" w:rsidRPr="00D51189" w:rsidRDefault="00C42A32" w:rsidP="00D51189">
      <w:pPr>
        <w:ind w:left="114"/>
        <w:rPr>
          <w:rFonts w:asciiTheme="minorEastAsia" w:eastAsiaTheme="minorEastAsia" w:hAnsiTheme="minorEastAsia"/>
        </w:rPr>
      </w:pPr>
    </w:p>
    <w:p w:rsidR="00C42A32" w:rsidRDefault="00C42A32" w:rsidP="00D51189">
      <w:pPr>
        <w:ind w:left="114"/>
        <w:rPr>
          <w:rFonts w:asciiTheme="minorEastAsia" w:eastAsiaTheme="minorEastAsia" w:hAnsiTheme="minorEastAsia"/>
        </w:rPr>
      </w:pPr>
      <w:r w:rsidRPr="00D51189">
        <w:rPr>
          <w:rFonts w:asciiTheme="minorEastAsia" w:eastAsiaTheme="minorEastAsia" w:hAnsiTheme="minorEastAsia" w:hint="eastAsia"/>
        </w:rPr>
        <w:t>１　事前協議</w:t>
      </w:r>
      <w:r>
        <w:rPr>
          <w:rFonts w:asciiTheme="minorEastAsia" w:eastAsiaTheme="minorEastAsia" w:hAnsiTheme="minorEastAsia" w:hint="eastAsia"/>
        </w:rPr>
        <w:t>完了番号</w:t>
      </w:r>
      <w:r w:rsidRPr="00D51189">
        <w:rPr>
          <w:rFonts w:asciiTheme="minorEastAsia" w:eastAsiaTheme="minorEastAsia" w:hAnsiTheme="minorEastAsia" w:hint="eastAsia"/>
        </w:rPr>
        <w:t xml:space="preserve">　</w:t>
      </w:r>
    </w:p>
    <w:p w:rsidR="00C42A32" w:rsidRPr="00D51189" w:rsidRDefault="00C42A32" w:rsidP="00D44157">
      <w:pPr>
        <w:ind w:left="114" w:firstLineChars="200" w:firstLine="567"/>
        <w:rPr>
          <w:rFonts w:asciiTheme="minorEastAsia" w:eastAsiaTheme="minorEastAsia" w:hAnsiTheme="minorEastAsia"/>
        </w:rPr>
      </w:pPr>
      <w:r w:rsidRPr="00D51189">
        <w:rPr>
          <w:rFonts w:asciiTheme="minorEastAsia" w:eastAsiaTheme="minorEastAsia" w:hAnsiTheme="minorEastAsia" w:hint="eastAsia"/>
        </w:rPr>
        <w:t xml:space="preserve">　　　　年　　</w:t>
      </w:r>
      <w:r>
        <w:rPr>
          <w:rFonts w:asciiTheme="minorEastAsia" w:eastAsiaTheme="minorEastAsia" w:hAnsiTheme="minorEastAsia" w:hint="eastAsia"/>
        </w:rPr>
        <w:t>月</w:t>
      </w:r>
      <w:r w:rsidRPr="00D51189">
        <w:rPr>
          <w:rFonts w:asciiTheme="minorEastAsia" w:eastAsiaTheme="minorEastAsia" w:hAnsiTheme="minorEastAsia" w:hint="eastAsia"/>
        </w:rPr>
        <w:t xml:space="preserve">　　日　　　第　　号</w:t>
      </w:r>
    </w:p>
    <w:p w:rsidR="00C42A32" w:rsidRDefault="00C42A32" w:rsidP="00D51189">
      <w:pPr>
        <w:ind w:left="114"/>
        <w:rPr>
          <w:rFonts w:asciiTheme="minorEastAsia" w:eastAsiaTheme="minorEastAsia" w:hAnsiTheme="minorEastAsia"/>
        </w:rPr>
      </w:pPr>
    </w:p>
    <w:p w:rsidR="00C42A32" w:rsidRDefault="00C42A32" w:rsidP="00D51189">
      <w:pPr>
        <w:ind w:left="114"/>
        <w:rPr>
          <w:rFonts w:asciiTheme="minorEastAsia" w:eastAsiaTheme="minorEastAsia" w:hAnsiTheme="minorEastAsia"/>
        </w:rPr>
      </w:pPr>
      <w:r w:rsidRPr="00D51189">
        <w:rPr>
          <w:rFonts w:asciiTheme="minorEastAsia" w:eastAsiaTheme="minorEastAsia" w:hAnsiTheme="minorEastAsia" w:hint="eastAsia"/>
        </w:rPr>
        <w:t>２　建築計画敷地</w:t>
      </w:r>
      <w:r>
        <w:rPr>
          <w:rFonts w:asciiTheme="minorEastAsia" w:eastAsiaTheme="minorEastAsia" w:hAnsiTheme="minorEastAsia" w:hint="eastAsia"/>
        </w:rPr>
        <w:t>の所在地</w:t>
      </w:r>
    </w:p>
    <w:p w:rsidR="00C42A32" w:rsidRPr="00D51189" w:rsidRDefault="00C42A32" w:rsidP="00D44157">
      <w:pPr>
        <w:ind w:left="114" w:firstLineChars="200" w:firstLine="567"/>
        <w:rPr>
          <w:rFonts w:asciiTheme="minorEastAsia" w:eastAsiaTheme="minorEastAsia" w:hAnsiTheme="minorEastAsia"/>
          <w:u w:val="dotted"/>
        </w:rPr>
      </w:pPr>
      <w:r w:rsidRPr="00D51189">
        <w:rPr>
          <w:rFonts w:asciiTheme="minorEastAsia" w:eastAsiaTheme="minorEastAsia" w:hAnsiTheme="minorEastAsia" w:hint="eastAsia"/>
        </w:rPr>
        <w:t>土浦</w:t>
      </w:r>
      <w:r>
        <w:rPr>
          <w:rFonts w:asciiTheme="minorEastAsia" w:eastAsiaTheme="minorEastAsia" w:hAnsiTheme="minorEastAsia" w:hint="eastAsia"/>
        </w:rPr>
        <w:t>市</w:t>
      </w:r>
    </w:p>
    <w:p w:rsidR="00C42A32" w:rsidRDefault="00C42A32" w:rsidP="00D51189">
      <w:pPr>
        <w:ind w:left="114"/>
        <w:rPr>
          <w:rFonts w:asciiTheme="minorEastAsia" w:eastAsiaTheme="minorEastAsia" w:hAnsiTheme="minorEastAsia"/>
        </w:rPr>
      </w:pPr>
    </w:p>
    <w:p w:rsidR="00C42A32" w:rsidRPr="005414F0" w:rsidRDefault="00C42A32" w:rsidP="00D51189">
      <w:pPr>
        <w:ind w:left="114"/>
        <w:rPr>
          <w:rFonts w:asciiTheme="minorEastAsia" w:eastAsiaTheme="minorEastAsia" w:hAnsiTheme="minorEastAsia"/>
          <w:u w:val="dotted"/>
        </w:rPr>
      </w:pPr>
      <w:r w:rsidRPr="00D51189">
        <w:rPr>
          <w:rFonts w:asciiTheme="minorEastAsia" w:eastAsiaTheme="minorEastAsia" w:hAnsiTheme="minorEastAsia" w:hint="eastAsia"/>
        </w:rPr>
        <w:t>３　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261"/>
      </w:tblGrid>
      <w:tr w:rsidR="00C42A32" w:rsidRPr="00D51189" w:rsidTr="00D51189">
        <w:trPr>
          <w:trHeight w:val="380"/>
          <w:jc w:val="center"/>
        </w:trPr>
        <w:tc>
          <w:tcPr>
            <w:tcW w:w="1985" w:type="dxa"/>
            <w:vAlign w:val="center"/>
          </w:tcPr>
          <w:p w:rsidR="00C42A32" w:rsidRPr="00D51189" w:rsidRDefault="00C42A32" w:rsidP="00D51189">
            <w:pPr>
              <w:jc w:val="center"/>
              <w:rPr>
                <w:rFonts w:asciiTheme="minorEastAsia" w:eastAsiaTheme="minorEastAsia" w:hAnsiTheme="minorEastAsia"/>
              </w:rPr>
            </w:pPr>
            <w:r w:rsidRPr="00D51189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260" w:type="dxa"/>
          </w:tcPr>
          <w:p w:rsidR="00C42A32" w:rsidRPr="00D51189" w:rsidRDefault="00C42A32" w:rsidP="00D51189">
            <w:pPr>
              <w:jc w:val="center"/>
              <w:rPr>
                <w:rFonts w:asciiTheme="minorEastAsia" w:eastAsiaTheme="minorEastAsia" w:hAnsiTheme="minorEastAsia"/>
              </w:rPr>
            </w:pPr>
            <w:r w:rsidRPr="00D51189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3261" w:type="dxa"/>
          </w:tcPr>
          <w:p w:rsidR="00C42A32" w:rsidRPr="00D51189" w:rsidRDefault="00C42A32" w:rsidP="00D51189">
            <w:pPr>
              <w:jc w:val="center"/>
              <w:rPr>
                <w:rFonts w:asciiTheme="minorEastAsia" w:eastAsiaTheme="minorEastAsia" w:hAnsiTheme="minorEastAsia"/>
              </w:rPr>
            </w:pPr>
            <w:r w:rsidRPr="00D51189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C42A32" w:rsidRPr="00D51189" w:rsidTr="00446B07">
        <w:trPr>
          <w:trHeight w:val="1381"/>
          <w:jc w:val="center"/>
        </w:trPr>
        <w:tc>
          <w:tcPr>
            <w:tcW w:w="1985" w:type="dxa"/>
            <w:vAlign w:val="center"/>
          </w:tcPr>
          <w:p w:rsidR="00C42A32" w:rsidRPr="00D51189" w:rsidRDefault="00C42A32" w:rsidP="00D511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C42A32" w:rsidRPr="00D51189" w:rsidRDefault="00C42A32" w:rsidP="002237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</w:tcPr>
          <w:p w:rsidR="00C42A32" w:rsidRPr="00D51189" w:rsidRDefault="00C42A32" w:rsidP="002237C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42A32" w:rsidRDefault="00C42A32" w:rsidP="00D51189">
      <w:pPr>
        <w:ind w:left="114"/>
        <w:rPr>
          <w:rFonts w:asciiTheme="minorEastAsia" w:eastAsiaTheme="minorEastAsia" w:hAnsiTheme="minorEastAsia"/>
        </w:rPr>
      </w:pPr>
    </w:p>
    <w:p w:rsidR="00C42A32" w:rsidRPr="005414F0" w:rsidRDefault="00C42A32" w:rsidP="00D51189">
      <w:pPr>
        <w:ind w:left="114"/>
        <w:rPr>
          <w:rFonts w:asciiTheme="minorEastAsia" w:eastAsiaTheme="minorEastAsia" w:hAnsiTheme="minorEastAsia"/>
          <w:u w:val="dotted"/>
        </w:rPr>
      </w:pPr>
      <w:r w:rsidRPr="00D51189">
        <w:rPr>
          <w:rFonts w:asciiTheme="minorEastAsia" w:eastAsiaTheme="minorEastAsia" w:hAnsiTheme="minorEastAsia" w:hint="eastAsia"/>
        </w:rPr>
        <w:t>４　変更</w:t>
      </w:r>
      <w:r>
        <w:rPr>
          <w:rFonts w:asciiTheme="minorEastAsia" w:eastAsiaTheme="minorEastAsia" w:hAnsiTheme="minorEastAsia" w:hint="eastAsia"/>
        </w:rPr>
        <w:t>の</w:t>
      </w:r>
      <w:r w:rsidRPr="00D51189">
        <w:rPr>
          <w:rFonts w:asciiTheme="minorEastAsia" w:eastAsiaTheme="minorEastAsia" w:hAnsiTheme="minorEastAsia" w:hint="eastAsia"/>
        </w:rPr>
        <w:t>理由</w:t>
      </w:r>
    </w:p>
    <w:p w:rsidR="00C42A32" w:rsidRDefault="00C42A32" w:rsidP="002C1C83">
      <w:pPr>
        <w:ind w:left="114"/>
        <w:rPr>
          <w:rFonts w:asciiTheme="minorEastAsia" w:eastAsiaTheme="minorEastAsia" w:hAnsiTheme="minorEastAsia"/>
        </w:rPr>
      </w:pPr>
    </w:p>
    <w:p w:rsidR="00C42A32" w:rsidRDefault="00C42A32" w:rsidP="002C1C83">
      <w:pPr>
        <w:ind w:left="114"/>
        <w:rPr>
          <w:rFonts w:asciiTheme="minorEastAsia" w:eastAsiaTheme="minorEastAsia" w:hAnsiTheme="minorEastAsia"/>
        </w:rPr>
      </w:pPr>
      <w:r w:rsidRPr="00D51189">
        <w:rPr>
          <w:rFonts w:asciiTheme="minorEastAsia" w:eastAsiaTheme="minorEastAsia" w:hAnsiTheme="minorEastAsia" w:hint="eastAsia"/>
        </w:rPr>
        <w:t>５　添付</w:t>
      </w:r>
      <w:r>
        <w:rPr>
          <w:rFonts w:asciiTheme="minorEastAsia" w:eastAsiaTheme="minorEastAsia" w:hAnsiTheme="minorEastAsia" w:hint="eastAsia"/>
        </w:rPr>
        <w:t>書類</w:t>
      </w:r>
    </w:p>
    <w:p w:rsidR="00C42A32" w:rsidRDefault="00C42A32" w:rsidP="002C1C83">
      <w:pPr>
        <w:ind w:left="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（１）建築計画に係る位置図</w:t>
      </w:r>
    </w:p>
    <w:p w:rsidR="00C42A32" w:rsidRDefault="00C42A32" w:rsidP="002C1C83">
      <w:pPr>
        <w:ind w:left="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D51189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>前及び変更後の</w:t>
      </w:r>
      <w:r w:rsidRPr="00D51189">
        <w:rPr>
          <w:rFonts w:asciiTheme="minorEastAsia" w:eastAsiaTheme="minorEastAsia" w:hAnsiTheme="minorEastAsia" w:hint="eastAsia"/>
        </w:rPr>
        <w:t>内容を示</w:t>
      </w:r>
      <w:r>
        <w:rPr>
          <w:rFonts w:asciiTheme="minorEastAsia" w:eastAsiaTheme="minorEastAsia" w:hAnsiTheme="minorEastAsia" w:hint="eastAsia"/>
        </w:rPr>
        <w:t>した図面</w:t>
      </w:r>
    </w:p>
    <w:p w:rsidR="00C42A32" w:rsidRPr="00D51189" w:rsidRDefault="00C42A32" w:rsidP="002C1C83">
      <w:pPr>
        <w:ind w:left="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（３）前２号に掲げるもののほか，市長が必要と認める書類</w:t>
      </w:r>
    </w:p>
    <w:p w:rsidR="00C42A32" w:rsidRDefault="00C42A32" w:rsidP="004B4303">
      <w:pPr>
        <w:ind w:left="283" w:hangingChars="100" w:hanging="283"/>
        <w:jc w:val="left"/>
        <w:rPr>
          <w:rFonts w:ascii="ＭＳ 明朝"/>
        </w:rPr>
      </w:pPr>
    </w:p>
    <w:p w:rsidR="00C42A32" w:rsidRDefault="00C42A32" w:rsidP="00380EE4">
      <w:pPr>
        <w:wordWrap w:val="0"/>
        <w:rPr>
          <w:rFonts w:ascii="ＭＳ 明朝"/>
        </w:rPr>
      </w:pPr>
      <w:r>
        <w:rPr>
          <w:rFonts w:ascii="ＭＳ 明朝"/>
        </w:rPr>
        <w:br w:type="page"/>
      </w:r>
      <w:r w:rsidRPr="00380EE4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６</w:t>
      </w:r>
      <w:r w:rsidRPr="00380EE4">
        <w:rPr>
          <w:rFonts w:ascii="ＭＳ 明朝" w:hAnsi="ＭＳ 明朝" w:hint="eastAsia"/>
        </w:rPr>
        <w:t>号（</w:t>
      </w:r>
      <w:r>
        <w:rPr>
          <w:rFonts w:ascii="ＭＳ 明朝" w:hAnsi="ＭＳ 明朝" w:hint="eastAsia"/>
        </w:rPr>
        <w:t>第６条－</w:t>
      </w:r>
      <w:r w:rsidRPr="00380EE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８</w:t>
      </w:r>
      <w:r w:rsidRPr="00380EE4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C42A32" w:rsidRPr="00380EE4" w:rsidRDefault="00C42A32" w:rsidP="00380EE4">
      <w:pPr>
        <w:wordWrap w:val="0"/>
        <w:jc w:val="right"/>
        <w:rPr>
          <w:rFonts w:ascii="ＭＳ 明朝"/>
        </w:rPr>
      </w:pPr>
      <w:r w:rsidRPr="00380EE4">
        <w:rPr>
          <w:rFonts w:ascii="ＭＳ 明朝" w:hint="eastAsia"/>
        </w:rPr>
        <w:t>第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 xml:space="preserve">　　　号</w:t>
      </w:r>
    </w:p>
    <w:p w:rsidR="00C42A32" w:rsidRPr="00380EE4" w:rsidRDefault="00C42A32" w:rsidP="00380EE4">
      <w:pPr>
        <w:wordWrap w:val="0"/>
        <w:jc w:val="right"/>
        <w:rPr>
          <w:rFonts w:ascii="ＭＳ 明朝"/>
        </w:rPr>
      </w:pPr>
      <w:r w:rsidRPr="00380EE4">
        <w:rPr>
          <w:rFonts w:ascii="ＭＳ 明朝" w:hint="eastAsia"/>
        </w:rPr>
        <w:t>年　　月　　日</w:t>
      </w:r>
    </w:p>
    <w:p w:rsidR="00C42A32" w:rsidRPr="00380EE4" w:rsidRDefault="00C42A32" w:rsidP="00380EE4">
      <w:pPr>
        <w:wordWrap w:val="0"/>
        <w:rPr>
          <w:rFonts w:ascii="ＭＳ 明朝"/>
        </w:rPr>
      </w:pP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　　　　殿</w:t>
      </w:r>
    </w:p>
    <w:p w:rsidR="00C42A32" w:rsidRDefault="00C42A32" w:rsidP="00380EE4">
      <w:pPr>
        <w:wordWrap w:val="0"/>
        <w:rPr>
          <w:rFonts w:ascii="ＭＳ 明朝"/>
        </w:rPr>
      </w:pPr>
    </w:p>
    <w:p w:rsidR="00C42A32" w:rsidRPr="00380EE4" w:rsidRDefault="00C42A32" w:rsidP="00380EE4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380EE4">
        <w:rPr>
          <w:rFonts w:ascii="ＭＳ 明朝" w:hint="eastAsia"/>
        </w:rPr>
        <w:t xml:space="preserve">　　　　　　　　　　　　　　　　　土浦市長　　　　　　　　　　</w:t>
      </w:r>
      <w:r w:rsidRPr="00380EE4">
        <w:rPr>
          <w:rFonts w:ascii="ＭＳ 明朝" w:hint="eastAsia"/>
          <w:bdr w:val="single" w:sz="4" w:space="0" w:color="auto"/>
        </w:rPr>
        <w:t>印</w:t>
      </w:r>
    </w:p>
    <w:p w:rsidR="00C42A32" w:rsidRPr="00380EE4" w:rsidRDefault="00C42A32" w:rsidP="00380EE4">
      <w:pPr>
        <w:wordWrap w:val="0"/>
        <w:rPr>
          <w:rFonts w:ascii="ＭＳ 明朝"/>
        </w:rPr>
      </w:pPr>
    </w:p>
    <w:p w:rsidR="00C42A32" w:rsidRPr="00380EE4" w:rsidRDefault="00C42A32" w:rsidP="00380EE4">
      <w:pPr>
        <w:wordWrap w:val="0"/>
        <w:jc w:val="center"/>
        <w:rPr>
          <w:rFonts w:ascii="ＭＳ 明朝"/>
        </w:rPr>
      </w:pPr>
      <w:r w:rsidRPr="00380EE4">
        <w:rPr>
          <w:rFonts w:ascii="ＭＳ 明朝" w:hint="eastAsia"/>
        </w:rPr>
        <w:t>共同住宅等の建築に関する事前協議完了通知書</w:t>
      </w:r>
    </w:p>
    <w:p w:rsidR="00C42A32" w:rsidRPr="00380EE4" w:rsidRDefault="00C42A32" w:rsidP="00380EE4">
      <w:pPr>
        <w:wordWrap w:val="0"/>
        <w:rPr>
          <w:rFonts w:ascii="ＭＳ 明朝"/>
        </w:rPr>
      </w:pP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Pr="00380EE4">
        <w:rPr>
          <w:rFonts w:ascii="ＭＳ 明朝" w:hint="eastAsia"/>
        </w:rPr>
        <w:t>年　　月　　日付けで申出のあった事前協議</w:t>
      </w:r>
      <w:r>
        <w:rPr>
          <w:rFonts w:ascii="ＭＳ 明朝" w:hint="eastAsia"/>
        </w:rPr>
        <w:t>が完了した</w:t>
      </w:r>
      <w:r w:rsidRPr="00380EE4">
        <w:rPr>
          <w:rFonts w:ascii="ＭＳ 明朝" w:hint="eastAsia"/>
        </w:rPr>
        <w:t>ので</w:t>
      </w:r>
      <w:r>
        <w:rPr>
          <w:rFonts w:ascii="ＭＳ 明朝" w:hint="eastAsia"/>
        </w:rPr>
        <w:t>，</w:t>
      </w:r>
      <w:r w:rsidRPr="00380EE4">
        <w:rPr>
          <w:rFonts w:ascii="ＭＳ 明朝" w:hint="eastAsia"/>
        </w:rPr>
        <w:t>土浦市共同住宅等の建築に関する指導要綱第７条の規定により，</w:t>
      </w:r>
      <w:r>
        <w:rPr>
          <w:rFonts w:ascii="ＭＳ 明朝" w:hint="eastAsia"/>
        </w:rPr>
        <w:t>次の</w:t>
      </w:r>
      <w:r w:rsidRPr="00380EE4">
        <w:rPr>
          <w:rFonts w:ascii="ＭＳ 明朝" w:hint="eastAsia"/>
        </w:rPr>
        <w:t>とおり通知します。</w:t>
      </w:r>
    </w:p>
    <w:p w:rsidR="00C42A32" w:rsidRPr="00380EE4" w:rsidRDefault="00C42A32" w:rsidP="00380EE4">
      <w:pPr>
        <w:wordWrap w:val="0"/>
        <w:rPr>
          <w:rFonts w:ascii="ＭＳ 明朝"/>
        </w:rPr>
      </w:pPr>
    </w:p>
    <w:p w:rsidR="00C42A32" w:rsidRDefault="00C42A32" w:rsidP="0011538A">
      <w:pPr>
        <w:wordWrap w:val="0"/>
        <w:jc w:val="center"/>
        <w:rPr>
          <w:rFonts w:ascii="ＭＳ 明朝"/>
        </w:rPr>
      </w:pPr>
    </w:p>
    <w:p w:rsidR="00C42A32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>１　建築計画敷地</w:t>
      </w:r>
      <w:r>
        <w:rPr>
          <w:rFonts w:ascii="ＭＳ 明朝" w:hint="eastAsia"/>
        </w:rPr>
        <w:t>の所在地（用途地域）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土浦市</w:t>
      </w:r>
      <w:r>
        <w:rPr>
          <w:rFonts w:ascii="ＭＳ 明朝" w:hint="eastAsia"/>
        </w:rPr>
        <w:t xml:space="preserve">　　　　　　　　　　　　（　　　　　）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２　</w:t>
      </w:r>
      <w:r>
        <w:rPr>
          <w:rFonts w:ascii="ＭＳ 明朝" w:hint="eastAsia"/>
        </w:rPr>
        <w:t>共同住宅等</w:t>
      </w:r>
      <w:r w:rsidRPr="00380EE4">
        <w:rPr>
          <w:rFonts w:ascii="ＭＳ 明朝" w:hint="eastAsia"/>
        </w:rPr>
        <w:t>の敷地面積　　　　　　　　　　㎡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 xml:space="preserve">　建築面積　　　　　　　　　　㎡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 xml:space="preserve">　延べ面積　　　　　　　　　　㎡（うち車庫等　　　　㎡）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>用途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>棟数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>住戸数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>構造　　　　　　　　　　造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>階数　　　　　　地上　　階　　地下　　階</w:t>
      </w:r>
    </w:p>
    <w:p w:rsidR="00C42A32" w:rsidRPr="00380EE4" w:rsidRDefault="00C42A32" w:rsidP="00380EE4">
      <w:pPr>
        <w:wordWrap w:val="0"/>
        <w:rPr>
          <w:rFonts w:ascii="ＭＳ 明朝"/>
        </w:rPr>
      </w:pPr>
      <w:r w:rsidRPr="00380EE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　　</w:t>
      </w:r>
      <w:r w:rsidRPr="00380EE4">
        <w:rPr>
          <w:rFonts w:ascii="ＭＳ 明朝" w:hint="eastAsia"/>
        </w:rPr>
        <w:t>高さ（軒高）　　　　　　　ｍ　　（　　　　ｍ）</w:t>
      </w:r>
    </w:p>
    <w:p w:rsidR="00C42A32" w:rsidRPr="006F504F" w:rsidRDefault="00C42A32" w:rsidP="006F504F">
      <w:pPr>
        <w:rPr>
          <w:rFonts w:ascii="ＭＳ 明朝"/>
        </w:rPr>
      </w:pPr>
      <w:r w:rsidRPr="00380EE4">
        <w:rPr>
          <w:rFonts w:ascii="ＭＳ 明朝" w:hint="eastAsia"/>
        </w:rPr>
        <w:t>３　設計者</w:t>
      </w:r>
      <w:r>
        <w:rPr>
          <w:rFonts w:ascii="ＭＳ 明朝" w:hint="eastAsia"/>
        </w:rPr>
        <w:t xml:space="preserve">　</w:t>
      </w:r>
      <w:r w:rsidRPr="00EA1508">
        <w:rPr>
          <w:rFonts w:cs="Courier New" w:hint="eastAsia"/>
        </w:rPr>
        <w:t>住所</w:t>
      </w:r>
      <w:r>
        <w:rPr>
          <w:rFonts w:cs="Courier New" w:hint="eastAsia"/>
        </w:rPr>
        <w:t>又は所在地</w:t>
      </w:r>
    </w:p>
    <w:p w:rsidR="00C42A32" w:rsidRDefault="00C42A32" w:rsidP="006F504F">
      <w:pPr>
        <w:rPr>
          <w:rFonts w:cs="Courier New"/>
        </w:rPr>
      </w:pPr>
      <w:r>
        <w:rPr>
          <w:rFonts w:cs="Courier New" w:hint="eastAsia"/>
        </w:rPr>
        <w:t xml:space="preserve">　　　　　　</w:t>
      </w:r>
      <w:r w:rsidRPr="00EA1508">
        <w:rPr>
          <w:rFonts w:cs="Courier New" w:hint="eastAsia"/>
        </w:rPr>
        <w:t>氏名</w:t>
      </w:r>
      <w:r>
        <w:rPr>
          <w:rFonts w:cs="Courier New" w:hint="eastAsia"/>
        </w:rPr>
        <w:t>又は名称</w:t>
      </w:r>
    </w:p>
    <w:p w:rsidR="00C42A32" w:rsidRPr="00380EE4" w:rsidRDefault="00C42A32" w:rsidP="006F504F">
      <w:pPr>
        <w:wordWrap w:val="0"/>
        <w:rPr>
          <w:rFonts w:ascii="ＭＳ 明朝"/>
        </w:rPr>
      </w:pPr>
      <w:r>
        <w:rPr>
          <w:rFonts w:cs="Courier New" w:hint="eastAsia"/>
        </w:rPr>
        <w:t xml:space="preserve">　　　　　　代表者氏名</w:t>
      </w:r>
    </w:p>
    <w:p w:rsidR="00C42A32" w:rsidRPr="00EA1508" w:rsidRDefault="00C42A32" w:rsidP="006F504F">
      <w:pPr>
        <w:rPr>
          <w:rFonts w:cs="Courier New"/>
        </w:rPr>
      </w:pPr>
      <w:r w:rsidRPr="006F504F">
        <w:rPr>
          <w:rFonts w:ascii="ＭＳ 明朝" w:hint="eastAsia"/>
        </w:rPr>
        <w:t xml:space="preserve">４　</w:t>
      </w:r>
      <w:r>
        <w:rPr>
          <w:rFonts w:ascii="ＭＳ 明朝" w:hint="eastAsia"/>
        </w:rPr>
        <w:t>工事施行</w:t>
      </w:r>
      <w:r w:rsidRPr="006F504F">
        <w:rPr>
          <w:rFonts w:ascii="ＭＳ 明朝" w:hint="eastAsia"/>
        </w:rPr>
        <w:t>者</w:t>
      </w:r>
      <w:r>
        <w:rPr>
          <w:rFonts w:ascii="ＭＳ 明朝" w:hint="eastAsia"/>
        </w:rPr>
        <w:t xml:space="preserve">　</w:t>
      </w:r>
      <w:r w:rsidRPr="00EA1508">
        <w:rPr>
          <w:rFonts w:cs="Courier New" w:hint="eastAsia"/>
        </w:rPr>
        <w:t>住所</w:t>
      </w:r>
      <w:r>
        <w:rPr>
          <w:rFonts w:cs="Courier New" w:hint="eastAsia"/>
        </w:rPr>
        <w:t>又は所在地</w:t>
      </w:r>
    </w:p>
    <w:p w:rsidR="00C42A32" w:rsidRDefault="00C42A32" w:rsidP="006F504F">
      <w:pPr>
        <w:rPr>
          <w:rFonts w:cs="Courier New"/>
        </w:rPr>
      </w:pPr>
      <w:r>
        <w:rPr>
          <w:rFonts w:cs="Courier New" w:hint="eastAsia"/>
        </w:rPr>
        <w:t xml:space="preserve">　　　　　　　　</w:t>
      </w:r>
      <w:r w:rsidRPr="00EA1508">
        <w:rPr>
          <w:rFonts w:cs="Courier New" w:hint="eastAsia"/>
        </w:rPr>
        <w:t>氏名</w:t>
      </w:r>
      <w:r>
        <w:rPr>
          <w:rFonts w:cs="Courier New" w:hint="eastAsia"/>
        </w:rPr>
        <w:t>又は名称</w:t>
      </w:r>
    </w:p>
    <w:p w:rsidR="00C42A32" w:rsidRPr="006F504F" w:rsidRDefault="00C42A32" w:rsidP="006F504F">
      <w:pPr>
        <w:wordWrap w:val="0"/>
        <w:rPr>
          <w:rFonts w:ascii="ＭＳ 明朝"/>
        </w:rPr>
      </w:pPr>
      <w:r>
        <w:rPr>
          <w:rFonts w:cs="Courier New" w:hint="eastAsia"/>
        </w:rPr>
        <w:t xml:space="preserve">　　　　　　　　代表者氏名</w:t>
      </w:r>
    </w:p>
    <w:p w:rsidR="00C42A32" w:rsidRPr="006F504F" w:rsidRDefault="00C42A32" w:rsidP="00380EE4">
      <w:pPr>
        <w:wordWrap w:val="0"/>
        <w:rPr>
          <w:rFonts w:ascii="ＭＳ 明朝"/>
        </w:rPr>
      </w:pPr>
      <w:r w:rsidRPr="006F504F">
        <w:rPr>
          <w:rFonts w:ascii="ＭＳ 明朝" w:hint="eastAsia"/>
        </w:rPr>
        <w:t xml:space="preserve">５　事前協議完了番号　　　</w:t>
      </w:r>
      <w:r>
        <w:rPr>
          <w:rFonts w:ascii="ＭＳ 明朝" w:hint="eastAsia"/>
        </w:rPr>
        <w:t xml:space="preserve">　　　年　　月　　日　　　第　　号</w:t>
      </w:r>
    </w:p>
    <w:p w:rsidR="00C42A32" w:rsidRDefault="00C42A32" w:rsidP="004B4303">
      <w:pPr>
        <w:ind w:left="283" w:hangingChars="100" w:hanging="283"/>
        <w:jc w:val="left"/>
        <w:rPr>
          <w:rFonts w:ascii="ＭＳ 明朝"/>
        </w:rPr>
      </w:pPr>
    </w:p>
    <w:p w:rsidR="00C42A32" w:rsidRDefault="00C42A32" w:rsidP="002B68F7">
      <w:pPr>
        <w:wordWrap w:val="0"/>
        <w:rPr>
          <w:rFonts w:ascii="ＭＳ 明朝"/>
        </w:rPr>
      </w:pPr>
      <w:r>
        <w:rPr>
          <w:rFonts w:ascii="ＭＳ 明朝"/>
        </w:rPr>
        <w:br w:type="page"/>
      </w:r>
      <w:r w:rsidRPr="00DD28D2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７</w:t>
      </w:r>
      <w:r w:rsidRPr="00DD28D2">
        <w:rPr>
          <w:rFonts w:ascii="ＭＳ 明朝" w:hAnsi="ＭＳ 明朝" w:hint="eastAsia"/>
        </w:rPr>
        <w:t>号（第８条関係</w:t>
      </w:r>
      <w:r>
        <w:rPr>
          <w:rFonts w:ascii="ＭＳ 明朝" w:hAnsi="ＭＳ 明朝" w:hint="eastAsia"/>
        </w:rPr>
        <w:t>）</w:t>
      </w:r>
    </w:p>
    <w:p w:rsidR="00C42A32" w:rsidRPr="00DD28D2" w:rsidRDefault="00C42A32" w:rsidP="00DD28D2">
      <w:pPr>
        <w:ind w:left="1701" w:hangingChars="600" w:hanging="1701"/>
        <w:jc w:val="right"/>
        <w:rPr>
          <w:rFonts w:ascii="ＭＳ 明朝"/>
        </w:rPr>
      </w:pPr>
      <w:r w:rsidRPr="00DD28D2">
        <w:rPr>
          <w:rFonts w:ascii="ＭＳ 明朝" w:hint="eastAsia"/>
        </w:rPr>
        <w:t xml:space="preserve">　　年　　月　　日</w:t>
      </w:r>
    </w:p>
    <w:p w:rsidR="00C42A32" w:rsidRPr="00DD28D2" w:rsidRDefault="00C42A32" w:rsidP="00DD28D2">
      <w:pPr>
        <w:ind w:left="1701" w:hangingChars="600" w:hanging="1701"/>
        <w:jc w:val="left"/>
        <w:rPr>
          <w:rFonts w:ascii="ＭＳ 明朝"/>
        </w:rPr>
      </w:pPr>
      <w:r w:rsidRPr="00DD28D2">
        <w:rPr>
          <w:rFonts w:ascii="ＭＳ 明朝" w:hint="eastAsia"/>
        </w:rPr>
        <w:t>（届出先）土浦市長</w:t>
      </w:r>
    </w:p>
    <w:p w:rsidR="00C42A32" w:rsidRPr="00EA1508" w:rsidRDefault="00C42A32" w:rsidP="00DD28D2">
      <w:pPr>
        <w:rPr>
          <w:rFonts w:cs="Courier New"/>
        </w:rPr>
      </w:pPr>
      <w:r>
        <w:rPr>
          <w:rFonts w:hAnsi="Courier New" w:cs="Courier New" w:hint="eastAsia"/>
        </w:rPr>
        <w:t xml:space="preserve">　　　　　　　　　　　　　　　　</w:t>
      </w:r>
      <w:r>
        <w:rPr>
          <w:rFonts w:cs="Courier New" w:hint="eastAsia"/>
        </w:rPr>
        <w:t>届出者</w:t>
      </w:r>
    </w:p>
    <w:p w:rsidR="00C42A32" w:rsidRPr="00EA1508" w:rsidRDefault="00C42A32" w:rsidP="00DD28D2">
      <w:pPr>
        <w:spacing w:line="340" w:lineRule="exact"/>
        <w:rPr>
          <w:rFonts w:cs="Courier New"/>
        </w:rPr>
      </w:pPr>
      <w:r w:rsidRPr="00EA1508">
        <w:rPr>
          <w:rFonts w:cs="Courier New"/>
        </w:rPr>
        <w:t xml:space="preserve">                                  </w:t>
      </w:r>
      <w:r w:rsidRPr="00EA1508">
        <w:rPr>
          <w:rFonts w:cs="Courier New" w:hint="eastAsia"/>
        </w:rPr>
        <w:t>住所</w:t>
      </w:r>
      <w:r>
        <w:rPr>
          <w:rFonts w:cs="Courier New" w:hint="eastAsia"/>
        </w:rPr>
        <w:t>又は所在地</w:t>
      </w:r>
    </w:p>
    <w:p w:rsidR="00C42A32" w:rsidRPr="00EA1508" w:rsidRDefault="00C42A32" w:rsidP="00DD28D2">
      <w:pPr>
        <w:spacing w:line="340" w:lineRule="exact"/>
        <w:rPr>
          <w:rFonts w:cs="Courier New"/>
        </w:rPr>
      </w:pPr>
      <w:r w:rsidRPr="00EA1508">
        <w:rPr>
          <w:rFonts w:cs="Courier New"/>
        </w:rPr>
        <w:t xml:space="preserve">                                  </w:t>
      </w:r>
      <w:r w:rsidRPr="00EA1508">
        <w:rPr>
          <w:rFonts w:cs="Courier New" w:hint="eastAsia"/>
        </w:rPr>
        <w:t>氏名</w:t>
      </w:r>
      <w:r>
        <w:rPr>
          <w:rFonts w:cs="Courier New" w:hint="eastAsia"/>
        </w:rPr>
        <w:t>又は名称</w:t>
      </w:r>
    </w:p>
    <w:p w:rsidR="00C42A32" w:rsidRDefault="00C42A32" w:rsidP="00DD28D2">
      <w:pPr>
        <w:ind w:left="1701" w:hangingChars="600" w:hanging="1701"/>
        <w:jc w:val="left"/>
        <w:rPr>
          <w:rFonts w:ascii="ＭＳ 明朝"/>
        </w:rPr>
      </w:pPr>
      <w:r>
        <w:rPr>
          <w:rFonts w:cs="Courier New" w:hint="eastAsia"/>
        </w:rPr>
        <w:t xml:space="preserve">　　　　　　　　　　　　　　　　　代表者氏名</w:t>
      </w:r>
    </w:p>
    <w:p w:rsidR="00C42A32" w:rsidRDefault="00C42A32" w:rsidP="00DD28D2">
      <w:pPr>
        <w:ind w:left="1701" w:hangingChars="600" w:hanging="1701"/>
        <w:jc w:val="left"/>
        <w:rPr>
          <w:rFonts w:ascii="ＭＳ 明朝"/>
        </w:rPr>
      </w:pPr>
    </w:p>
    <w:p w:rsidR="00C42A32" w:rsidRPr="00DD28D2" w:rsidRDefault="00C42A32" w:rsidP="00DD28D2">
      <w:pPr>
        <w:ind w:left="1701" w:hangingChars="600" w:hanging="1701"/>
        <w:jc w:val="center"/>
        <w:rPr>
          <w:rFonts w:ascii="ＭＳ 明朝"/>
        </w:rPr>
      </w:pPr>
      <w:r w:rsidRPr="00DD28D2">
        <w:rPr>
          <w:rFonts w:ascii="ＭＳ 明朝" w:hint="eastAsia"/>
        </w:rPr>
        <w:t>共同住宅等の建築に関する事前協議申出取下</w:t>
      </w:r>
      <w:r>
        <w:rPr>
          <w:rFonts w:ascii="ＭＳ 明朝" w:hint="eastAsia"/>
        </w:rPr>
        <w:t>届出書</w:t>
      </w:r>
    </w:p>
    <w:p w:rsidR="00C42A32" w:rsidRPr="00DD28D2" w:rsidRDefault="00C42A32" w:rsidP="00DD28D2">
      <w:pPr>
        <w:ind w:left="1701" w:hangingChars="600" w:hanging="1701"/>
        <w:jc w:val="left"/>
        <w:rPr>
          <w:rFonts w:ascii="ＭＳ 明朝"/>
        </w:rPr>
      </w:pPr>
    </w:p>
    <w:p w:rsidR="00C42A32" w:rsidRPr="00DD28D2" w:rsidRDefault="00C42A32" w:rsidP="00DD28D2">
      <w:pPr>
        <w:jc w:val="left"/>
        <w:rPr>
          <w:rFonts w:ascii="ＭＳ 明朝"/>
        </w:rPr>
      </w:pPr>
      <w:r w:rsidRPr="00DD28D2">
        <w:rPr>
          <w:rFonts w:ascii="ＭＳ 明朝" w:hint="eastAsia"/>
        </w:rPr>
        <w:t xml:space="preserve">　土浦市共同住宅等の建築に関する指導要綱第８条第１項の規定により，</w:t>
      </w:r>
      <w:r>
        <w:rPr>
          <w:rFonts w:ascii="ＭＳ 明朝" w:hint="eastAsia"/>
        </w:rPr>
        <w:t>次</w:t>
      </w:r>
      <w:r w:rsidRPr="00DD28D2">
        <w:rPr>
          <w:rFonts w:ascii="ＭＳ 明朝" w:hint="eastAsia"/>
        </w:rPr>
        <w:t>のとおり届け出ます。</w:t>
      </w:r>
    </w:p>
    <w:p w:rsidR="00C42A32" w:rsidRDefault="00C42A32" w:rsidP="00DD28D2">
      <w:pPr>
        <w:ind w:left="1701" w:hangingChars="600" w:hanging="1701"/>
        <w:jc w:val="left"/>
        <w:rPr>
          <w:rFonts w:ascii="ＭＳ 明朝"/>
        </w:rPr>
      </w:pPr>
    </w:p>
    <w:p w:rsidR="00C42A32" w:rsidRDefault="00C42A32" w:rsidP="0003750D">
      <w:pPr>
        <w:ind w:left="1701" w:hangingChars="600" w:hanging="1701"/>
        <w:jc w:val="center"/>
        <w:rPr>
          <w:rFonts w:ascii="ＭＳ 明朝"/>
        </w:rPr>
      </w:pPr>
    </w:p>
    <w:p w:rsidR="00C42A32" w:rsidRDefault="00C42A32" w:rsidP="00DD28D2">
      <w:pPr>
        <w:ind w:left="1701" w:hangingChars="600" w:hanging="1701"/>
        <w:jc w:val="left"/>
        <w:rPr>
          <w:rFonts w:ascii="ＭＳ 明朝"/>
        </w:rPr>
      </w:pPr>
      <w:r w:rsidRPr="00DD28D2">
        <w:rPr>
          <w:rFonts w:ascii="ＭＳ 明朝" w:hint="eastAsia"/>
        </w:rPr>
        <w:t>１　事前協議受付</w:t>
      </w:r>
      <w:r>
        <w:rPr>
          <w:rFonts w:ascii="ＭＳ 明朝" w:hint="eastAsia"/>
        </w:rPr>
        <w:t>番号</w:t>
      </w:r>
      <w:r w:rsidRPr="00DD28D2">
        <w:rPr>
          <w:rFonts w:ascii="ＭＳ 明朝" w:hint="eastAsia"/>
        </w:rPr>
        <w:t xml:space="preserve">　</w:t>
      </w:r>
    </w:p>
    <w:p w:rsidR="00C42A32" w:rsidRPr="00DD28D2" w:rsidRDefault="00C42A32" w:rsidP="003E6580">
      <w:pPr>
        <w:ind w:leftChars="200" w:left="1701" w:hangingChars="400" w:hanging="1134"/>
        <w:jc w:val="left"/>
        <w:rPr>
          <w:rFonts w:ascii="ＭＳ 明朝"/>
        </w:rPr>
      </w:pPr>
      <w:r w:rsidRPr="00DD28D2">
        <w:rPr>
          <w:rFonts w:ascii="ＭＳ 明朝" w:hint="eastAsia"/>
        </w:rPr>
        <w:t xml:space="preserve">　　　　　年　　　月　　　日　第　　　号</w:t>
      </w:r>
    </w:p>
    <w:p w:rsidR="00C42A32" w:rsidRPr="00DD28D2" w:rsidRDefault="00C42A32" w:rsidP="00DD28D2">
      <w:pPr>
        <w:ind w:left="1701" w:hangingChars="600" w:hanging="1701"/>
        <w:jc w:val="left"/>
        <w:rPr>
          <w:rFonts w:ascii="ＭＳ 明朝"/>
        </w:rPr>
      </w:pPr>
    </w:p>
    <w:p w:rsidR="00C42A32" w:rsidRDefault="00C42A32" w:rsidP="00DD28D2">
      <w:pPr>
        <w:ind w:left="1701" w:hangingChars="600" w:hanging="1701"/>
        <w:jc w:val="left"/>
        <w:rPr>
          <w:rFonts w:ascii="ＭＳ 明朝"/>
        </w:rPr>
      </w:pPr>
      <w:r w:rsidRPr="00DD28D2">
        <w:rPr>
          <w:rFonts w:ascii="ＭＳ 明朝" w:hint="eastAsia"/>
        </w:rPr>
        <w:t>２　建築計画敷地</w:t>
      </w:r>
      <w:r>
        <w:rPr>
          <w:rFonts w:ascii="ＭＳ 明朝" w:hint="eastAsia"/>
        </w:rPr>
        <w:t>の所在地</w:t>
      </w:r>
    </w:p>
    <w:p w:rsidR="00C42A32" w:rsidRPr="00DD28D2" w:rsidRDefault="00C42A32" w:rsidP="003E6580">
      <w:pPr>
        <w:ind w:leftChars="200" w:left="1701" w:hangingChars="400" w:hanging="1134"/>
        <w:jc w:val="left"/>
        <w:rPr>
          <w:rFonts w:ascii="ＭＳ 明朝"/>
        </w:rPr>
      </w:pPr>
      <w:r w:rsidRPr="00DD28D2">
        <w:rPr>
          <w:rFonts w:ascii="ＭＳ 明朝" w:hint="eastAsia"/>
        </w:rPr>
        <w:t xml:space="preserve">土浦市　　　　　　　　　　　　　　　　　　　　</w:t>
      </w:r>
    </w:p>
    <w:p w:rsidR="00C42A32" w:rsidRPr="00DD28D2" w:rsidRDefault="00C42A32" w:rsidP="00DD28D2">
      <w:pPr>
        <w:ind w:left="1701" w:hangingChars="600" w:hanging="1701"/>
        <w:jc w:val="left"/>
        <w:rPr>
          <w:rFonts w:ascii="ＭＳ 明朝"/>
        </w:rPr>
      </w:pPr>
    </w:p>
    <w:p w:rsidR="00C42A32" w:rsidRPr="00DD28D2" w:rsidRDefault="00C42A32" w:rsidP="00DD28D2">
      <w:pPr>
        <w:ind w:left="1701" w:hangingChars="600" w:hanging="1701"/>
        <w:jc w:val="left"/>
        <w:rPr>
          <w:rFonts w:ascii="ＭＳ 明朝"/>
        </w:rPr>
      </w:pPr>
      <w:r w:rsidRPr="00DD28D2">
        <w:rPr>
          <w:rFonts w:ascii="ＭＳ 明朝" w:hint="eastAsia"/>
        </w:rPr>
        <w:t xml:space="preserve">３　</w:t>
      </w:r>
      <w:r>
        <w:rPr>
          <w:rFonts w:ascii="ＭＳ 明朝" w:hint="eastAsia"/>
        </w:rPr>
        <w:t>共同住宅等の概要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386"/>
      </w:tblGrid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jc w:val="distribute"/>
              <w:rPr>
                <w:rFonts w:ascii="ＭＳ 明朝"/>
              </w:rPr>
            </w:pPr>
          </w:p>
        </w:tc>
      </w:tr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  <w:kern w:val="0"/>
              </w:rPr>
              <w:t>建築計画敷地面積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jc w:val="center"/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C42A32" w:rsidRPr="00D50D63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jc w:val="center"/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jc w:val="center"/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  <w:kern w:val="0"/>
              </w:rPr>
              <w:t>棟・住戸数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jc w:val="center"/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 xml:space="preserve">　　　棟　　　　　　戸</w:t>
            </w:r>
          </w:p>
        </w:tc>
      </w:tr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jc w:val="center"/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 xml:space="preserve">　　　　　　　　　　造</w:t>
            </w:r>
          </w:p>
        </w:tc>
      </w:tr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ind w:firstLineChars="400" w:firstLine="1134"/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地上　　階　　　地下　　階</w:t>
            </w:r>
          </w:p>
        </w:tc>
      </w:tr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高さ（軒高）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 xml:space="preserve">　　　　　　　　ｍ（　　　　ｍ）</w:t>
            </w:r>
          </w:p>
        </w:tc>
      </w:tr>
      <w:tr w:rsidR="00C42A32" w:rsidRPr="00D867CF" w:rsidTr="005514CB">
        <w:trPr>
          <w:trHeight w:val="380"/>
        </w:trPr>
        <w:tc>
          <w:tcPr>
            <w:tcW w:w="3402" w:type="dxa"/>
            <w:vAlign w:val="center"/>
          </w:tcPr>
          <w:p w:rsidR="00C42A32" w:rsidRPr="00973E95" w:rsidRDefault="00C42A32" w:rsidP="00973E95">
            <w:pPr>
              <w:rPr>
                <w:rFonts w:ascii="ＭＳ 明朝"/>
              </w:rPr>
            </w:pPr>
            <w:r w:rsidRPr="00973E9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386" w:type="dxa"/>
          </w:tcPr>
          <w:p w:rsidR="00C42A32" w:rsidRPr="00973E95" w:rsidRDefault="00C42A32" w:rsidP="002237CF">
            <w:pPr>
              <w:rPr>
                <w:rFonts w:ascii="ＭＳ 明朝"/>
              </w:rPr>
            </w:pPr>
          </w:p>
        </w:tc>
      </w:tr>
    </w:tbl>
    <w:p w:rsidR="00C42A32" w:rsidRPr="00DD28D2" w:rsidRDefault="00C42A32" w:rsidP="00DD28D2">
      <w:pPr>
        <w:ind w:left="1701" w:hangingChars="600" w:hanging="1701"/>
        <w:jc w:val="left"/>
        <w:rPr>
          <w:rFonts w:ascii="ＭＳ 明朝"/>
        </w:rPr>
      </w:pPr>
    </w:p>
    <w:p w:rsidR="00C42A32" w:rsidRPr="00973E95" w:rsidRDefault="00C42A32" w:rsidP="00973E95">
      <w:pPr>
        <w:ind w:left="1701" w:hangingChars="600" w:hanging="1701"/>
        <w:jc w:val="left"/>
        <w:rPr>
          <w:rFonts w:ascii="ＭＳ 明朝"/>
        </w:rPr>
      </w:pPr>
      <w:r w:rsidRPr="00DD28D2">
        <w:rPr>
          <w:rFonts w:ascii="ＭＳ 明朝" w:hint="eastAsia"/>
        </w:rPr>
        <w:t>４　取下</w:t>
      </w:r>
      <w:r>
        <w:rPr>
          <w:rFonts w:ascii="ＭＳ 明朝" w:hint="eastAsia"/>
        </w:rPr>
        <w:t>げの</w:t>
      </w:r>
      <w:r w:rsidRPr="00DD28D2">
        <w:rPr>
          <w:rFonts w:ascii="ＭＳ 明朝" w:hint="eastAsia"/>
        </w:rPr>
        <w:t>理由</w:t>
      </w:r>
    </w:p>
    <w:p w:rsidR="00C42A32" w:rsidRDefault="00C42A32" w:rsidP="004B4303">
      <w:pPr>
        <w:ind w:left="283" w:hangingChars="100" w:hanging="283"/>
        <w:jc w:val="left"/>
        <w:rPr>
          <w:rFonts w:ascii="ＭＳ 明朝"/>
        </w:rPr>
      </w:pPr>
    </w:p>
    <w:p w:rsidR="00C42A32" w:rsidRDefault="00C42A32" w:rsidP="0031334D">
      <w:pPr>
        <w:wordWrap w:val="0"/>
        <w:rPr>
          <w:rFonts w:ascii="ＭＳ 明朝"/>
        </w:rPr>
      </w:pPr>
      <w:r>
        <w:rPr>
          <w:rFonts w:ascii="ＭＳ 明朝"/>
        </w:rPr>
        <w:br w:type="page"/>
      </w:r>
      <w:r w:rsidRPr="003C041E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８</w:t>
      </w:r>
      <w:r w:rsidRPr="003C041E">
        <w:rPr>
          <w:rFonts w:ascii="ＭＳ 明朝" w:hAnsi="ＭＳ 明朝" w:hint="eastAsia"/>
        </w:rPr>
        <w:t>号（第８条関係</w:t>
      </w:r>
      <w:r>
        <w:rPr>
          <w:rFonts w:ascii="ＭＳ 明朝" w:hAnsi="ＭＳ 明朝" w:hint="eastAsia"/>
        </w:rPr>
        <w:t>）</w:t>
      </w:r>
    </w:p>
    <w:p w:rsidR="00C42A32" w:rsidRPr="003C041E" w:rsidRDefault="00C42A32" w:rsidP="003C041E">
      <w:pPr>
        <w:ind w:left="1701" w:hangingChars="600" w:hanging="1701"/>
        <w:jc w:val="right"/>
        <w:rPr>
          <w:rFonts w:ascii="ＭＳ 明朝"/>
        </w:rPr>
      </w:pPr>
      <w:r w:rsidRPr="003C041E">
        <w:rPr>
          <w:rFonts w:ascii="ＭＳ 明朝" w:hint="eastAsia"/>
        </w:rPr>
        <w:t xml:space="preserve">　　年　　月　　日</w:t>
      </w:r>
    </w:p>
    <w:p w:rsidR="00C42A32" w:rsidRPr="003C041E" w:rsidRDefault="00C42A32" w:rsidP="003C041E">
      <w:pPr>
        <w:ind w:left="1701" w:hangingChars="600" w:hanging="1701"/>
        <w:jc w:val="left"/>
        <w:rPr>
          <w:rFonts w:ascii="ＭＳ 明朝"/>
        </w:rPr>
      </w:pPr>
      <w:r w:rsidRPr="003C041E">
        <w:rPr>
          <w:rFonts w:ascii="ＭＳ 明朝" w:hint="eastAsia"/>
        </w:rPr>
        <w:t>（届出先）土浦市長</w:t>
      </w:r>
    </w:p>
    <w:p w:rsidR="00C42A32" w:rsidRPr="00EA1508" w:rsidRDefault="00C42A32" w:rsidP="003C041E">
      <w:pPr>
        <w:rPr>
          <w:rFonts w:cs="Courier New"/>
        </w:rPr>
      </w:pPr>
      <w:r>
        <w:rPr>
          <w:rFonts w:hAnsi="Courier New" w:cs="Courier New" w:hint="eastAsia"/>
        </w:rPr>
        <w:t xml:space="preserve">　　　　　　　　　　　　　　　　</w:t>
      </w:r>
      <w:r>
        <w:rPr>
          <w:rFonts w:cs="Courier New" w:hint="eastAsia"/>
        </w:rPr>
        <w:t>届出者</w:t>
      </w:r>
    </w:p>
    <w:p w:rsidR="00C42A32" w:rsidRPr="00EA1508" w:rsidRDefault="00C42A32" w:rsidP="003C041E">
      <w:pPr>
        <w:spacing w:line="340" w:lineRule="exact"/>
        <w:rPr>
          <w:rFonts w:cs="Courier New"/>
        </w:rPr>
      </w:pPr>
      <w:r w:rsidRPr="00EA1508">
        <w:rPr>
          <w:rFonts w:cs="Courier New"/>
        </w:rPr>
        <w:t xml:space="preserve">                                  </w:t>
      </w:r>
      <w:r w:rsidRPr="00EA1508">
        <w:rPr>
          <w:rFonts w:cs="Courier New" w:hint="eastAsia"/>
        </w:rPr>
        <w:t>住所</w:t>
      </w:r>
      <w:r>
        <w:rPr>
          <w:rFonts w:cs="Courier New" w:hint="eastAsia"/>
        </w:rPr>
        <w:t>又は所在地</w:t>
      </w:r>
    </w:p>
    <w:p w:rsidR="00C42A32" w:rsidRPr="00EA1508" w:rsidRDefault="00C42A32" w:rsidP="003C041E">
      <w:pPr>
        <w:spacing w:line="340" w:lineRule="exact"/>
        <w:rPr>
          <w:rFonts w:cs="Courier New"/>
        </w:rPr>
      </w:pPr>
      <w:r w:rsidRPr="00EA1508">
        <w:rPr>
          <w:rFonts w:cs="Courier New"/>
        </w:rPr>
        <w:t xml:space="preserve">                                  </w:t>
      </w:r>
      <w:r w:rsidRPr="00EA1508">
        <w:rPr>
          <w:rFonts w:cs="Courier New" w:hint="eastAsia"/>
        </w:rPr>
        <w:t>氏名</w:t>
      </w:r>
      <w:r>
        <w:rPr>
          <w:rFonts w:cs="Courier New" w:hint="eastAsia"/>
        </w:rPr>
        <w:t>又は名称</w:t>
      </w:r>
    </w:p>
    <w:p w:rsidR="00C42A32" w:rsidRDefault="00C42A32" w:rsidP="003C041E">
      <w:pPr>
        <w:ind w:left="1701" w:hangingChars="600" w:hanging="1701"/>
        <w:jc w:val="lef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代表者氏名</w:t>
      </w:r>
    </w:p>
    <w:p w:rsidR="00C42A32" w:rsidRDefault="00C42A32" w:rsidP="003C041E">
      <w:pPr>
        <w:ind w:left="1701" w:hangingChars="600" w:hanging="1701"/>
        <w:jc w:val="left"/>
        <w:rPr>
          <w:rFonts w:ascii="ＭＳ 明朝"/>
        </w:rPr>
      </w:pPr>
    </w:p>
    <w:p w:rsidR="00C42A32" w:rsidRPr="003C041E" w:rsidRDefault="00C42A32" w:rsidP="003C041E">
      <w:pPr>
        <w:ind w:left="1701" w:hangingChars="600" w:hanging="1701"/>
        <w:jc w:val="center"/>
        <w:rPr>
          <w:rFonts w:ascii="ＭＳ 明朝"/>
        </w:rPr>
      </w:pPr>
      <w:r w:rsidRPr="00FA6BED">
        <w:rPr>
          <w:rFonts w:hint="eastAsia"/>
        </w:rPr>
        <w:t>共同住宅等</w:t>
      </w:r>
      <w:r>
        <w:rPr>
          <w:rFonts w:hint="eastAsia"/>
        </w:rPr>
        <w:t>の</w:t>
      </w:r>
      <w:r w:rsidRPr="00FA6BED">
        <w:rPr>
          <w:rFonts w:hint="eastAsia"/>
        </w:rPr>
        <w:t>建築計画中止（廃止）届出書</w:t>
      </w:r>
    </w:p>
    <w:p w:rsidR="00C42A32" w:rsidRPr="003C041E" w:rsidRDefault="00C42A32" w:rsidP="003C041E">
      <w:pPr>
        <w:ind w:left="1701" w:hangingChars="600" w:hanging="1701"/>
        <w:jc w:val="left"/>
        <w:rPr>
          <w:rFonts w:ascii="ＭＳ 明朝"/>
        </w:rPr>
      </w:pPr>
    </w:p>
    <w:p w:rsidR="00C42A32" w:rsidRPr="003C041E" w:rsidRDefault="00C42A32" w:rsidP="003C041E">
      <w:pPr>
        <w:jc w:val="left"/>
        <w:rPr>
          <w:rFonts w:ascii="ＭＳ 明朝"/>
        </w:rPr>
      </w:pPr>
      <w:r w:rsidRPr="003C041E">
        <w:rPr>
          <w:rFonts w:ascii="ＭＳ 明朝" w:hint="eastAsia"/>
        </w:rPr>
        <w:t xml:space="preserve">　</w:t>
      </w:r>
      <w:r w:rsidRPr="00FA6BED">
        <w:rPr>
          <w:rFonts w:hint="eastAsia"/>
        </w:rPr>
        <w:t>共同住宅等</w:t>
      </w:r>
      <w:r>
        <w:rPr>
          <w:rFonts w:hint="eastAsia"/>
        </w:rPr>
        <w:t>の</w:t>
      </w:r>
      <w:r w:rsidRPr="00FA6BED">
        <w:rPr>
          <w:rFonts w:hint="eastAsia"/>
        </w:rPr>
        <w:t>建築計画</w:t>
      </w:r>
      <w:r>
        <w:rPr>
          <w:rFonts w:hint="eastAsia"/>
        </w:rPr>
        <w:t>を</w:t>
      </w:r>
      <w:r w:rsidRPr="00FA6BED">
        <w:rPr>
          <w:rFonts w:hint="eastAsia"/>
        </w:rPr>
        <w:t>中止（廃止）</w:t>
      </w:r>
      <w:r>
        <w:rPr>
          <w:rFonts w:hint="eastAsia"/>
        </w:rPr>
        <w:t>したいので，</w:t>
      </w:r>
      <w:r w:rsidRPr="003C041E">
        <w:rPr>
          <w:rFonts w:ascii="ＭＳ 明朝" w:hint="eastAsia"/>
        </w:rPr>
        <w:t>土浦市共同住宅等の建築に関する指導要綱第８条第２項の規定により，</w:t>
      </w:r>
      <w:r>
        <w:rPr>
          <w:rFonts w:ascii="ＭＳ 明朝" w:hint="eastAsia"/>
        </w:rPr>
        <w:t>次</w:t>
      </w:r>
      <w:r w:rsidRPr="003C041E">
        <w:rPr>
          <w:rFonts w:ascii="ＭＳ 明朝" w:hint="eastAsia"/>
        </w:rPr>
        <w:t>のとおり届け出ます。</w:t>
      </w:r>
    </w:p>
    <w:p w:rsidR="00C42A32" w:rsidRPr="00450DC6" w:rsidRDefault="00C42A32" w:rsidP="003C041E">
      <w:pPr>
        <w:ind w:left="1701" w:hangingChars="600" w:hanging="1701"/>
        <w:jc w:val="left"/>
        <w:rPr>
          <w:rFonts w:ascii="ＭＳ 明朝"/>
        </w:rPr>
      </w:pPr>
    </w:p>
    <w:p w:rsidR="00C42A32" w:rsidRPr="003C041E" w:rsidRDefault="00C42A32" w:rsidP="008505AC">
      <w:pPr>
        <w:ind w:left="1701" w:hangingChars="600" w:hanging="1701"/>
        <w:jc w:val="center"/>
        <w:rPr>
          <w:rFonts w:ascii="ＭＳ 明朝"/>
        </w:rPr>
      </w:pPr>
    </w:p>
    <w:p w:rsidR="00C42A32" w:rsidRDefault="00C42A32" w:rsidP="003C041E">
      <w:pPr>
        <w:ind w:left="1701" w:hangingChars="600" w:hanging="1701"/>
        <w:jc w:val="left"/>
        <w:rPr>
          <w:rFonts w:ascii="ＭＳ 明朝"/>
        </w:rPr>
      </w:pPr>
      <w:r>
        <w:rPr>
          <w:rFonts w:ascii="ＭＳ 明朝" w:hint="eastAsia"/>
        </w:rPr>
        <w:t>１</w:t>
      </w:r>
      <w:r w:rsidRPr="003C041E">
        <w:rPr>
          <w:rFonts w:ascii="ＭＳ 明朝" w:hint="eastAsia"/>
        </w:rPr>
        <w:t xml:space="preserve">　事前協議完了</w:t>
      </w:r>
      <w:r>
        <w:rPr>
          <w:rFonts w:ascii="ＭＳ 明朝" w:hint="eastAsia"/>
        </w:rPr>
        <w:t>番号</w:t>
      </w:r>
      <w:r w:rsidRPr="003C041E">
        <w:rPr>
          <w:rFonts w:ascii="ＭＳ 明朝" w:hint="eastAsia"/>
        </w:rPr>
        <w:t xml:space="preserve">　</w:t>
      </w:r>
    </w:p>
    <w:p w:rsidR="00C42A32" w:rsidRPr="003C041E" w:rsidRDefault="00C42A32" w:rsidP="00C86E9E">
      <w:pPr>
        <w:ind w:leftChars="200" w:left="1701" w:hangingChars="400" w:hanging="1134"/>
        <w:jc w:val="left"/>
        <w:rPr>
          <w:rFonts w:ascii="ＭＳ 明朝"/>
        </w:rPr>
      </w:pPr>
      <w:r w:rsidRPr="003C041E">
        <w:rPr>
          <w:rFonts w:ascii="ＭＳ 明朝" w:hint="eastAsia"/>
        </w:rPr>
        <w:t xml:space="preserve">　　　　　年　　月　　日</w:t>
      </w:r>
      <w:r>
        <w:rPr>
          <w:rFonts w:ascii="ＭＳ 明朝" w:hint="eastAsia"/>
        </w:rPr>
        <w:t xml:space="preserve">　　</w:t>
      </w:r>
      <w:r w:rsidRPr="003C041E">
        <w:rPr>
          <w:rFonts w:ascii="ＭＳ 明朝" w:hint="eastAsia"/>
        </w:rPr>
        <w:t xml:space="preserve">　第　　号</w:t>
      </w:r>
    </w:p>
    <w:p w:rsidR="00C42A32" w:rsidRPr="00C86E9E" w:rsidRDefault="00C42A32" w:rsidP="003C041E">
      <w:pPr>
        <w:ind w:left="1701" w:hangingChars="600" w:hanging="1701"/>
        <w:jc w:val="left"/>
        <w:rPr>
          <w:rFonts w:ascii="ＭＳ 明朝"/>
        </w:rPr>
      </w:pPr>
    </w:p>
    <w:p w:rsidR="00C42A32" w:rsidRDefault="00C42A32" w:rsidP="003C041E">
      <w:pPr>
        <w:ind w:left="1701" w:hangingChars="600" w:hanging="1701"/>
        <w:jc w:val="left"/>
        <w:rPr>
          <w:rFonts w:ascii="ＭＳ 明朝"/>
        </w:rPr>
      </w:pPr>
      <w:r>
        <w:rPr>
          <w:rFonts w:ascii="ＭＳ 明朝" w:hint="eastAsia"/>
        </w:rPr>
        <w:t>２</w:t>
      </w:r>
      <w:r w:rsidRPr="003C041E">
        <w:rPr>
          <w:rFonts w:ascii="ＭＳ 明朝" w:hint="eastAsia"/>
        </w:rPr>
        <w:t xml:space="preserve">　建築計画敷地</w:t>
      </w:r>
      <w:r>
        <w:rPr>
          <w:rFonts w:ascii="ＭＳ 明朝" w:hint="eastAsia"/>
        </w:rPr>
        <w:t>の所在地</w:t>
      </w:r>
      <w:r w:rsidRPr="003C041E">
        <w:rPr>
          <w:rFonts w:ascii="ＭＳ 明朝" w:hint="eastAsia"/>
        </w:rPr>
        <w:t xml:space="preserve">　　</w:t>
      </w:r>
    </w:p>
    <w:p w:rsidR="00C42A32" w:rsidRPr="003C041E" w:rsidRDefault="00C42A32" w:rsidP="00C86E9E">
      <w:pPr>
        <w:ind w:leftChars="200" w:left="1701" w:hangingChars="400" w:hanging="1134"/>
        <w:jc w:val="left"/>
        <w:rPr>
          <w:rFonts w:ascii="ＭＳ 明朝"/>
        </w:rPr>
      </w:pPr>
      <w:r w:rsidRPr="003C041E">
        <w:rPr>
          <w:rFonts w:ascii="ＭＳ 明朝" w:hint="eastAsia"/>
        </w:rPr>
        <w:t>土浦市</w:t>
      </w:r>
    </w:p>
    <w:p w:rsidR="00C42A32" w:rsidRPr="003C041E" w:rsidRDefault="00C42A32" w:rsidP="003C041E">
      <w:pPr>
        <w:ind w:left="1701" w:hangingChars="600" w:hanging="1701"/>
        <w:jc w:val="left"/>
        <w:rPr>
          <w:rFonts w:ascii="ＭＳ 明朝"/>
        </w:rPr>
      </w:pPr>
    </w:p>
    <w:p w:rsidR="00C42A32" w:rsidRPr="003C041E" w:rsidRDefault="00C42A32" w:rsidP="003C041E">
      <w:pPr>
        <w:ind w:left="1701" w:hangingChars="600" w:hanging="1701"/>
        <w:jc w:val="left"/>
        <w:rPr>
          <w:rFonts w:ascii="ＭＳ 明朝"/>
        </w:rPr>
      </w:pPr>
      <w:r>
        <w:rPr>
          <w:rFonts w:ascii="ＭＳ 明朝" w:hint="eastAsia"/>
        </w:rPr>
        <w:t>３</w:t>
      </w:r>
      <w:r w:rsidRPr="003C041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共同住宅等の概要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103"/>
      </w:tblGrid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jc w:val="distribute"/>
              <w:rPr>
                <w:rFonts w:ascii="ＭＳ 明朝"/>
              </w:rPr>
            </w:pP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  <w:kern w:val="0"/>
              </w:rPr>
              <w:t>建築計画敷地面積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jc w:val="center"/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jc w:val="center"/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jc w:val="center"/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  <w:kern w:val="0"/>
              </w:rPr>
              <w:t>棟・住戸数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jc w:val="center"/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 xml:space="preserve">　　　　棟　　　　　戸</w:t>
            </w: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jc w:val="center"/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 xml:space="preserve">　　　　　　　　　　造</w:t>
            </w: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ind w:firstLineChars="400" w:firstLine="1134"/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地上　　階　　　地下　　階</w:t>
            </w: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高さ（軒高）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 xml:space="preserve">　　　　　　　　ｍ（　　　　ｍ）</w:t>
            </w:r>
          </w:p>
        </w:tc>
      </w:tr>
      <w:tr w:rsidR="00C42A32" w:rsidRPr="003C041E" w:rsidTr="00226F53">
        <w:trPr>
          <w:trHeight w:val="454"/>
        </w:trPr>
        <w:tc>
          <w:tcPr>
            <w:tcW w:w="3402" w:type="dxa"/>
            <w:vAlign w:val="center"/>
          </w:tcPr>
          <w:p w:rsidR="00C42A32" w:rsidRPr="003C041E" w:rsidRDefault="00C42A32" w:rsidP="00EB3131">
            <w:pPr>
              <w:rPr>
                <w:rFonts w:ascii="ＭＳ 明朝"/>
              </w:rPr>
            </w:pPr>
            <w:r w:rsidRPr="003C041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103" w:type="dxa"/>
          </w:tcPr>
          <w:p w:rsidR="00C42A32" w:rsidRPr="003C041E" w:rsidRDefault="00C42A32" w:rsidP="002237CF">
            <w:pPr>
              <w:rPr>
                <w:rFonts w:ascii="ＭＳ 明朝"/>
              </w:rPr>
            </w:pPr>
          </w:p>
        </w:tc>
      </w:tr>
    </w:tbl>
    <w:p w:rsidR="00C42A32" w:rsidRPr="003C041E" w:rsidRDefault="00C42A32" w:rsidP="003C041E">
      <w:pPr>
        <w:ind w:left="1701" w:hangingChars="600" w:hanging="1701"/>
        <w:jc w:val="left"/>
        <w:rPr>
          <w:rFonts w:ascii="ＭＳ 明朝"/>
        </w:rPr>
      </w:pPr>
    </w:p>
    <w:p w:rsidR="00C42A32" w:rsidRPr="003C041E" w:rsidRDefault="00C42A32" w:rsidP="00C86E9E">
      <w:pPr>
        <w:rPr>
          <w:rFonts w:ascii="ＭＳ 明朝"/>
          <w:kern w:val="0"/>
        </w:rPr>
      </w:pPr>
      <w:r>
        <w:rPr>
          <w:rFonts w:ascii="ＭＳ 明朝" w:hint="eastAsia"/>
        </w:rPr>
        <w:t>４</w:t>
      </w:r>
      <w:r w:rsidRPr="003C041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中止（廃止）の</w:t>
      </w:r>
      <w:r w:rsidRPr="003C041E">
        <w:rPr>
          <w:rFonts w:ascii="ＭＳ 明朝" w:hint="eastAsia"/>
        </w:rPr>
        <w:t>理由</w:t>
      </w:r>
    </w:p>
    <w:p w:rsidR="00C42A32" w:rsidRPr="00C42A32" w:rsidRDefault="00C42A32" w:rsidP="004B4303">
      <w:pPr>
        <w:ind w:left="283" w:hangingChars="100" w:hanging="283"/>
        <w:jc w:val="left"/>
        <w:rPr>
          <w:rFonts w:ascii="ＭＳ 明朝"/>
        </w:rPr>
      </w:pPr>
    </w:p>
    <w:sectPr w:rsidR="00C42A32" w:rsidRPr="00C42A32" w:rsidSect="007D0632">
      <w:pgSz w:w="11906" w:h="16838" w:code="9"/>
      <w:pgMar w:top="851" w:right="1134" w:bottom="851" w:left="1134" w:header="851" w:footer="992" w:gutter="0"/>
      <w:cols w:space="425"/>
      <w:docGrid w:type="linesAndChars" w:linePitch="39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56" w:rsidRDefault="004F1856" w:rsidP="00F50946">
      <w:r>
        <w:separator/>
      </w:r>
    </w:p>
  </w:endnote>
  <w:endnote w:type="continuationSeparator" w:id="0">
    <w:p w:rsidR="004F1856" w:rsidRDefault="004F1856" w:rsidP="00F5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56" w:rsidRDefault="004F1856" w:rsidP="00F50946">
      <w:r>
        <w:separator/>
      </w:r>
    </w:p>
  </w:footnote>
  <w:footnote w:type="continuationSeparator" w:id="0">
    <w:p w:rsidR="004F1856" w:rsidRDefault="004F1856" w:rsidP="00F5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6E"/>
    <w:rsid w:val="0000520D"/>
    <w:rsid w:val="00011CA6"/>
    <w:rsid w:val="00030121"/>
    <w:rsid w:val="0003750D"/>
    <w:rsid w:val="0004425A"/>
    <w:rsid w:val="00057DE5"/>
    <w:rsid w:val="0008378D"/>
    <w:rsid w:val="0008705B"/>
    <w:rsid w:val="000B1487"/>
    <w:rsid w:val="000E7127"/>
    <w:rsid w:val="000F1E2E"/>
    <w:rsid w:val="00105418"/>
    <w:rsid w:val="0011538A"/>
    <w:rsid w:val="00131540"/>
    <w:rsid w:val="00141FAD"/>
    <w:rsid w:val="0015093C"/>
    <w:rsid w:val="0019200A"/>
    <w:rsid w:val="0019332F"/>
    <w:rsid w:val="001A64EF"/>
    <w:rsid w:val="001B7F7F"/>
    <w:rsid w:val="001C144B"/>
    <w:rsid w:val="001C3A59"/>
    <w:rsid w:val="001C7C62"/>
    <w:rsid w:val="001D06A4"/>
    <w:rsid w:val="001E1DA0"/>
    <w:rsid w:val="001E201F"/>
    <w:rsid w:val="001E26E9"/>
    <w:rsid w:val="001E3091"/>
    <w:rsid w:val="001E5271"/>
    <w:rsid w:val="001E76C7"/>
    <w:rsid w:val="00213EF3"/>
    <w:rsid w:val="00217CAA"/>
    <w:rsid w:val="002237CF"/>
    <w:rsid w:val="00226F53"/>
    <w:rsid w:val="0023512E"/>
    <w:rsid w:val="002447CE"/>
    <w:rsid w:val="00251A51"/>
    <w:rsid w:val="0026380A"/>
    <w:rsid w:val="002653F5"/>
    <w:rsid w:val="00271A00"/>
    <w:rsid w:val="002836B6"/>
    <w:rsid w:val="00285F62"/>
    <w:rsid w:val="00287783"/>
    <w:rsid w:val="00294849"/>
    <w:rsid w:val="002A5917"/>
    <w:rsid w:val="002B1BF2"/>
    <w:rsid w:val="002B68F7"/>
    <w:rsid w:val="002C1C83"/>
    <w:rsid w:val="002D350E"/>
    <w:rsid w:val="002E4764"/>
    <w:rsid w:val="002E61DE"/>
    <w:rsid w:val="002E703C"/>
    <w:rsid w:val="002F5078"/>
    <w:rsid w:val="0031334D"/>
    <w:rsid w:val="003515DD"/>
    <w:rsid w:val="003678FD"/>
    <w:rsid w:val="00370412"/>
    <w:rsid w:val="003761AE"/>
    <w:rsid w:val="00380EE4"/>
    <w:rsid w:val="003A3A34"/>
    <w:rsid w:val="003A63E9"/>
    <w:rsid w:val="003C041E"/>
    <w:rsid w:val="003C2B9B"/>
    <w:rsid w:val="003E6580"/>
    <w:rsid w:val="003F5C6A"/>
    <w:rsid w:val="00403B63"/>
    <w:rsid w:val="00405E22"/>
    <w:rsid w:val="00442F25"/>
    <w:rsid w:val="00446B07"/>
    <w:rsid w:val="00450DC6"/>
    <w:rsid w:val="00456DB0"/>
    <w:rsid w:val="00474FC7"/>
    <w:rsid w:val="0048015B"/>
    <w:rsid w:val="004B4303"/>
    <w:rsid w:val="004B4E1E"/>
    <w:rsid w:val="004B6B65"/>
    <w:rsid w:val="004D0182"/>
    <w:rsid w:val="004D2E66"/>
    <w:rsid w:val="004D7E44"/>
    <w:rsid w:val="004F1856"/>
    <w:rsid w:val="00500ABA"/>
    <w:rsid w:val="0050101A"/>
    <w:rsid w:val="00516B06"/>
    <w:rsid w:val="00535E99"/>
    <w:rsid w:val="005414F0"/>
    <w:rsid w:val="005514CB"/>
    <w:rsid w:val="00552848"/>
    <w:rsid w:val="00556483"/>
    <w:rsid w:val="005624B8"/>
    <w:rsid w:val="005844C3"/>
    <w:rsid w:val="00594A58"/>
    <w:rsid w:val="0059533A"/>
    <w:rsid w:val="005B70BF"/>
    <w:rsid w:val="005D1935"/>
    <w:rsid w:val="005D1C1E"/>
    <w:rsid w:val="005D5527"/>
    <w:rsid w:val="005E2FE3"/>
    <w:rsid w:val="0060020A"/>
    <w:rsid w:val="00612C2A"/>
    <w:rsid w:val="006201A7"/>
    <w:rsid w:val="00623592"/>
    <w:rsid w:val="00627DED"/>
    <w:rsid w:val="00634411"/>
    <w:rsid w:val="006429C8"/>
    <w:rsid w:val="0064306E"/>
    <w:rsid w:val="00665878"/>
    <w:rsid w:val="0067119A"/>
    <w:rsid w:val="006A6CED"/>
    <w:rsid w:val="006D3435"/>
    <w:rsid w:val="006D6F82"/>
    <w:rsid w:val="006E57C0"/>
    <w:rsid w:val="006F1EDD"/>
    <w:rsid w:val="006F1FC1"/>
    <w:rsid w:val="006F504F"/>
    <w:rsid w:val="006F6305"/>
    <w:rsid w:val="00721169"/>
    <w:rsid w:val="00726E60"/>
    <w:rsid w:val="00734054"/>
    <w:rsid w:val="007346AF"/>
    <w:rsid w:val="007378AD"/>
    <w:rsid w:val="00743672"/>
    <w:rsid w:val="0075456A"/>
    <w:rsid w:val="0076223C"/>
    <w:rsid w:val="0078254D"/>
    <w:rsid w:val="00787BEB"/>
    <w:rsid w:val="007A0309"/>
    <w:rsid w:val="007D0632"/>
    <w:rsid w:val="007F4BD1"/>
    <w:rsid w:val="00804372"/>
    <w:rsid w:val="00807FD2"/>
    <w:rsid w:val="00812FAA"/>
    <w:rsid w:val="00824AC8"/>
    <w:rsid w:val="00831315"/>
    <w:rsid w:val="00834914"/>
    <w:rsid w:val="00841A50"/>
    <w:rsid w:val="008505AC"/>
    <w:rsid w:val="00852449"/>
    <w:rsid w:val="00853E59"/>
    <w:rsid w:val="00894E4B"/>
    <w:rsid w:val="00896A22"/>
    <w:rsid w:val="008B2978"/>
    <w:rsid w:val="008F6063"/>
    <w:rsid w:val="00901B71"/>
    <w:rsid w:val="00905756"/>
    <w:rsid w:val="009154A4"/>
    <w:rsid w:val="009253C4"/>
    <w:rsid w:val="00943013"/>
    <w:rsid w:val="00973E95"/>
    <w:rsid w:val="00980FEE"/>
    <w:rsid w:val="009A4FAA"/>
    <w:rsid w:val="009C0F4B"/>
    <w:rsid w:val="009D449B"/>
    <w:rsid w:val="00A107B4"/>
    <w:rsid w:val="00A2263C"/>
    <w:rsid w:val="00A540F5"/>
    <w:rsid w:val="00A97F56"/>
    <w:rsid w:val="00AD3214"/>
    <w:rsid w:val="00AD70A4"/>
    <w:rsid w:val="00B04906"/>
    <w:rsid w:val="00B176B3"/>
    <w:rsid w:val="00B608FA"/>
    <w:rsid w:val="00B61F4A"/>
    <w:rsid w:val="00BB5740"/>
    <w:rsid w:val="00BF2C44"/>
    <w:rsid w:val="00C001AB"/>
    <w:rsid w:val="00C0775E"/>
    <w:rsid w:val="00C15CB4"/>
    <w:rsid w:val="00C42A32"/>
    <w:rsid w:val="00C511A5"/>
    <w:rsid w:val="00C828CF"/>
    <w:rsid w:val="00C86E9E"/>
    <w:rsid w:val="00CD09C7"/>
    <w:rsid w:val="00CD0B18"/>
    <w:rsid w:val="00CE11C3"/>
    <w:rsid w:val="00D13428"/>
    <w:rsid w:val="00D24EFD"/>
    <w:rsid w:val="00D34F98"/>
    <w:rsid w:val="00D44157"/>
    <w:rsid w:val="00D443BA"/>
    <w:rsid w:val="00D50D63"/>
    <w:rsid w:val="00D51189"/>
    <w:rsid w:val="00D71E22"/>
    <w:rsid w:val="00D77631"/>
    <w:rsid w:val="00D81DA0"/>
    <w:rsid w:val="00D867CF"/>
    <w:rsid w:val="00D92DB1"/>
    <w:rsid w:val="00DA7F7F"/>
    <w:rsid w:val="00DB6FA6"/>
    <w:rsid w:val="00DD28D2"/>
    <w:rsid w:val="00DD72D1"/>
    <w:rsid w:val="00DE1E37"/>
    <w:rsid w:val="00DE64D0"/>
    <w:rsid w:val="00DF54C0"/>
    <w:rsid w:val="00E15717"/>
    <w:rsid w:val="00E25319"/>
    <w:rsid w:val="00E35967"/>
    <w:rsid w:val="00E51341"/>
    <w:rsid w:val="00E5452E"/>
    <w:rsid w:val="00E60437"/>
    <w:rsid w:val="00E74FC4"/>
    <w:rsid w:val="00E754C2"/>
    <w:rsid w:val="00E82A0D"/>
    <w:rsid w:val="00E84D4F"/>
    <w:rsid w:val="00EA1508"/>
    <w:rsid w:val="00EA4446"/>
    <w:rsid w:val="00EB3131"/>
    <w:rsid w:val="00EB3867"/>
    <w:rsid w:val="00ED240C"/>
    <w:rsid w:val="00ED34C5"/>
    <w:rsid w:val="00F330BE"/>
    <w:rsid w:val="00F50946"/>
    <w:rsid w:val="00F57CDC"/>
    <w:rsid w:val="00F92E57"/>
    <w:rsid w:val="00FA6BED"/>
    <w:rsid w:val="00FC5936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9B888A-563F-43C7-AAFD-AE2A825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E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094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0946"/>
    <w:rPr>
      <w:rFonts w:cs="Times New Roman"/>
      <w:kern w:val="2"/>
      <w:sz w:val="24"/>
      <w:szCs w:val="24"/>
    </w:rPr>
  </w:style>
  <w:style w:type="character" w:styleId="a8">
    <w:name w:val="annotation reference"/>
    <w:basedOn w:val="a0"/>
    <w:uiPriority w:val="99"/>
    <w:rsid w:val="0048015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48015B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48015B"/>
    <w:rPr>
      <w:rFonts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48015B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48015B"/>
    <w:rPr>
      <w:rFonts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015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8015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410;&#30331;&#36617;&#20363;&#35215;&#12487;&#12540;&#12479;\&#12501;&#12457;&#12540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フォーム</Template>
  <TotalTime>0</TotalTime>
  <Pages>10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土浦市訓令第　号　（昭和　　年　　月　　日）</vt:lpstr>
    </vt:vector>
  </TitlesOfParts>
  <Company> 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土浦市訓令第　号　（昭和　　年　　月　　日）</dc:title>
  <dc:subject/>
  <dc:creator>建築指導課</dc:creator>
  <cp:keywords/>
  <dc:description/>
  <cp:lastModifiedBy>建築指導課</cp:lastModifiedBy>
  <cp:revision>2</cp:revision>
  <dcterms:created xsi:type="dcterms:W3CDTF">2022-08-16T08:08:00Z</dcterms:created>
  <dcterms:modified xsi:type="dcterms:W3CDTF">2022-08-16T08:08:00Z</dcterms:modified>
</cp:coreProperties>
</file>