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C0" w:rsidRDefault="002250C0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13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2250C0" w:rsidRDefault="002250C0">
      <w:pPr>
        <w:jc w:val="center"/>
        <w:rPr>
          <w:sz w:val="18"/>
        </w:rPr>
      </w:pPr>
      <w:r>
        <w:rPr>
          <w:rFonts w:hint="eastAsia"/>
          <w:spacing w:val="59"/>
          <w:sz w:val="18"/>
        </w:rPr>
        <w:t>身体障害者手帳再交付申請</w:t>
      </w:r>
      <w:r>
        <w:rPr>
          <w:rFonts w:hint="eastAsia"/>
          <w:sz w:val="18"/>
        </w:rPr>
        <w:t>書</w:t>
      </w:r>
    </w:p>
    <w:p w:rsidR="002250C0" w:rsidRDefault="002250C0">
      <w:pPr>
        <w:overflowPunct/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</w:t>
      </w:r>
    </w:p>
    <w:p w:rsidR="002250C0" w:rsidRDefault="002250C0">
      <w:pPr>
        <w:overflowPunct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申請先</w:t>
      </w:r>
      <w:r>
        <w:rPr>
          <w:sz w:val="18"/>
        </w:rPr>
        <w:t>)</w:t>
      </w:r>
      <w:r>
        <w:rPr>
          <w:rFonts w:hint="eastAsia"/>
          <w:sz w:val="18"/>
        </w:rPr>
        <w:t>土浦市福祉事務所長</w:t>
      </w:r>
    </w:p>
    <w:p w:rsidR="002250C0" w:rsidRDefault="002250C0">
      <w:pPr>
        <w:rPr>
          <w:sz w:val="18"/>
        </w:rPr>
      </w:pPr>
    </w:p>
    <w:p w:rsidR="002250C0" w:rsidRDefault="002250C0">
      <w:pPr>
        <w:rPr>
          <w:sz w:val="18"/>
          <w:u w:val="dotted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  <w:u w:val="dotted"/>
        </w:rPr>
        <w:t xml:space="preserve">申請者居住地　　　　　　　　　　　　　　　　　　　　　　　　　　　　　　　　　　　　　　　　　　　　　　　　　　</w:t>
      </w:r>
    </w:p>
    <w:p w:rsidR="002250C0" w:rsidRDefault="002250C0">
      <w:pPr>
        <w:rPr>
          <w:sz w:val="18"/>
        </w:rPr>
      </w:pPr>
    </w:p>
    <w:p w:rsidR="002250C0" w:rsidRDefault="002250C0">
      <w:pPr>
        <w:rPr>
          <w:sz w:val="18"/>
          <w:u w:val="dotted"/>
        </w:rPr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spacing w:val="90"/>
          <w:sz w:val="18"/>
          <w:u w:val="dotted"/>
        </w:rPr>
        <w:t>氏</w:t>
      </w:r>
      <w:r>
        <w:rPr>
          <w:rFonts w:hint="eastAsia"/>
          <w:sz w:val="18"/>
          <w:u w:val="dotted"/>
        </w:rPr>
        <w:t xml:space="preserve">名　　　　　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電話　　　　　　　　　　　　　　　　</w:t>
      </w:r>
    </w:p>
    <w:p w:rsidR="002250C0" w:rsidRDefault="002250C0">
      <w:pPr>
        <w:rPr>
          <w:sz w:val="18"/>
        </w:rPr>
      </w:pPr>
    </w:p>
    <w:p w:rsidR="002250C0" w:rsidRDefault="002250C0">
      <w:pPr>
        <w:rPr>
          <w:sz w:val="18"/>
        </w:rPr>
      </w:pPr>
      <w:r>
        <w:rPr>
          <w:rFonts w:hint="eastAsia"/>
          <w:sz w:val="18"/>
        </w:rPr>
        <w:t xml:space="preserve">　　　下記のとおり申請します。</w:t>
      </w:r>
    </w:p>
    <w:p w:rsidR="002250C0" w:rsidRDefault="002250C0">
      <w:pPr>
        <w:rPr>
          <w:sz w:val="18"/>
        </w:rPr>
      </w:pPr>
      <w:r>
        <w:rPr>
          <w:rFonts w:hint="eastAsia"/>
          <w:sz w:val="18"/>
        </w:rPr>
        <w:t>手帳の再交付を受けたい者</w:t>
      </w:r>
      <w:r>
        <w:rPr>
          <w:sz w:val="18"/>
        </w:rPr>
        <w:t>(</w:t>
      </w:r>
      <w:r>
        <w:rPr>
          <w:rFonts w:hint="eastAsia"/>
          <w:sz w:val="18"/>
        </w:rPr>
        <w:t>障害のある者</w:t>
      </w:r>
      <w:r>
        <w:rPr>
          <w:sz w:val="18"/>
        </w:rPr>
        <w:t>)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6"/>
        <w:gridCol w:w="300"/>
        <w:gridCol w:w="301"/>
        <w:gridCol w:w="300"/>
        <w:gridCol w:w="301"/>
        <w:gridCol w:w="172"/>
        <w:gridCol w:w="129"/>
        <w:gridCol w:w="300"/>
        <w:gridCol w:w="96"/>
        <w:gridCol w:w="205"/>
        <w:gridCol w:w="82"/>
        <w:gridCol w:w="218"/>
        <w:gridCol w:w="42"/>
        <w:gridCol w:w="261"/>
        <w:gridCol w:w="261"/>
        <w:gridCol w:w="40"/>
        <w:gridCol w:w="221"/>
        <w:gridCol w:w="79"/>
        <w:gridCol w:w="181"/>
        <w:gridCol w:w="120"/>
        <w:gridCol w:w="141"/>
        <w:gridCol w:w="159"/>
        <w:gridCol w:w="102"/>
        <w:gridCol w:w="199"/>
        <w:gridCol w:w="62"/>
        <w:gridCol w:w="239"/>
        <w:gridCol w:w="13"/>
        <w:gridCol w:w="287"/>
        <w:gridCol w:w="301"/>
        <w:gridCol w:w="300"/>
        <w:gridCol w:w="162"/>
        <w:gridCol w:w="139"/>
        <w:gridCol w:w="106"/>
        <w:gridCol w:w="195"/>
        <w:gridCol w:w="50"/>
        <w:gridCol w:w="245"/>
        <w:gridCol w:w="209"/>
        <w:gridCol w:w="36"/>
        <w:gridCol w:w="245"/>
        <w:gridCol w:w="245"/>
        <w:gridCol w:w="245"/>
        <w:gridCol w:w="249"/>
        <w:gridCol w:w="245"/>
        <w:gridCol w:w="9"/>
        <w:gridCol w:w="255"/>
        <w:gridCol w:w="248"/>
        <w:gridCol w:w="7"/>
        <w:gridCol w:w="249"/>
        <w:gridCol w:w="6"/>
        <w:gridCol w:w="254"/>
        <w:gridCol w:w="255"/>
        <w:gridCol w:w="256"/>
        <w:gridCol w:w="255"/>
        <w:gridCol w:w="258"/>
      </w:tblGrid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492" w:type="dxa"/>
            <w:gridSpan w:val="49"/>
            <w:vAlign w:val="center"/>
          </w:tcPr>
          <w:p w:rsidR="002250C0" w:rsidRDefault="002250C0">
            <w:pPr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紛失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棄損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程度変更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障害の程度が変わった場合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障害変更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新たな障害が追加になった場合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再認定</w:t>
            </w:r>
          </w:p>
        </w:tc>
        <w:tc>
          <w:tcPr>
            <w:tcW w:w="1273" w:type="dxa"/>
            <w:gridSpan w:val="5"/>
            <w:tcBorders>
              <w:top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36" w:type="dxa"/>
            <w:vAlign w:val="center"/>
          </w:tcPr>
          <w:p w:rsidR="002250C0" w:rsidRDefault="002250C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00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4" w:type="dxa"/>
            <w:gridSpan w:val="3"/>
            <w:vMerge w:val="restart"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313" w:type="dxa"/>
            <w:gridSpan w:val="17"/>
            <w:vMerge w:val="restart"/>
            <w:vAlign w:val="center"/>
          </w:tcPr>
          <w:p w:rsidR="002250C0" w:rsidRDefault="002250C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明治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平成</w:t>
            </w:r>
          </w:p>
          <w:p w:rsidR="002250C0" w:rsidRDefault="002250C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大正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36" w:type="dxa"/>
            <w:vMerge w:val="restart"/>
            <w:vAlign w:val="center"/>
          </w:tcPr>
          <w:p w:rsidR="002250C0" w:rsidRDefault="002250C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006" w:type="dxa"/>
            <w:gridSpan w:val="15"/>
            <w:vMerge w:val="restart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6" w:type="dxa"/>
            <w:gridSpan w:val="18"/>
            <w:vMerge w:val="restart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4" w:type="dxa"/>
            <w:gridSpan w:val="3"/>
            <w:vMerge/>
            <w:vAlign w:val="center"/>
          </w:tcPr>
          <w:p w:rsidR="002250C0" w:rsidRDefault="002250C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313" w:type="dxa"/>
            <w:gridSpan w:val="17"/>
            <w:vMerge/>
            <w:tcBorders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36" w:type="dxa"/>
            <w:vMerge/>
            <w:vAlign w:val="center"/>
          </w:tcPr>
          <w:p w:rsidR="002250C0" w:rsidRDefault="002250C0">
            <w:pPr>
              <w:jc w:val="distribute"/>
              <w:rPr>
                <w:sz w:val="18"/>
              </w:rPr>
            </w:pPr>
          </w:p>
        </w:tc>
        <w:tc>
          <w:tcPr>
            <w:tcW w:w="3006" w:type="dxa"/>
            <w:gridSpan w:val="15"/>
            <w:vMerge/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3006" w:type="dxa"/>
            <w:gridSpan w:val="18"/>
            <w:vMerge/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504" w:type="dxa"/>
            <w:gridSpan w:val="3"/>
            <w:vMerge/>
            <w:vAlign w:val="center"/>
          </w:tcPr>
          <w:p w:rsidR="002250C0" w:rsidRDefault="002250C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020" w:type="dxa"/>
            <w:gridSpan w:val="5"/>
            <w:tcBorders>
              <w:top w:val="nil"/>
            </w:tcBorders>
            <w:vAlign w:val="center"/>
          </w:tcPr>
          <w:p w:rsidR="002250C0" w:rsidRDefault="002250C0">
            <w:pPr>
              <w:overflowPunct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昭和</w:t>
            </w:r>
          </w:p>
        </w:tc>
        <w:tc>
          <w:tcPr>
            <w:tcW w:w="254" w:type="dxa"/>
            <w:gridSpan w:val="2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5" w:type="dxa"/>
            <w:gridSpan w:val="2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2250C0" w:rsidRDefault="002250C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55" w:type="dxa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2250C0" w:rsidRDefault="002250C0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2250C0" w:rsidRDefault="002250C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36" w:type="dxa"/>
            <w:vAlign w:val="center"/>
          </w:tcPr>
          <w:p w:rsidR="002250C0" w:rsidRDefault="002250C0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居住地</w:t>
            </w:r>
          </w:p>
        </w:tc>
        <w:tc>
          <w:tcPr>
            <w:tcW w:w="9829" w:type="dxa"/>
            <w:gridSpan w:val="53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36" w:type="dxa"/>
            <w:vMerge w:val="restart"/>
            <w:vAlign w:val="center"/>
          </w:tcPr>
          <w:p w:rsidR="002250C0" w:rsidRDefault="002250C0">
            <w:pPr>
              <w:spacing w:line="4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身体障害者手帳</w:t>
            </w:r>
          </w:p>
        </w:tc>
        <w:tc>
          <w:tcPr>
            <w:tcW w:w="1374" w:type="dxa"/>
            <w:gridSpan w:val="5"/>
            <w:tcBorders>
              <w:bottom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手帳番号</w:t>
            </w:r>
          </w:p>
          <w:p w:rsidR="002250C0" w:rsidRDefault="002250C0">
            <w:pPr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2625" w:type="dxa"/>
            <w:gridSpan w:val="18"/>
            <w:tcBorders>
              <w:left w:val="nil"/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5" w:type="dxa"/>
            <w:gridSpan w:val="16"/>
            <w:tcBorders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  <w:p w:rsidR="002250C0" w:rsidRDefault="002250C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昭和</w:t>
            </w:r>
          </w:p>
        </w:tc>
        <w:tc>
          <w:tcPr>
            <w:tcW w:w="2050" w:type="dxa"/>
            <w:gridSpan w:val="11"/>
            <w:tcBorders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旧種別等級</w:t>
            </w:r>
          </w:p>
          <w:p w:rsidR="002250C0" w:rsidRDefault="002250C0">
            <w:pPr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36" w:type="dxa"/>
            <w:vMerge/>
            <w:vAlign w:val="center"/>
          </w:tcPr>
          <w:p w:rsidR="002250C0" w:rsidRDefault="002250C0">
            <w:pPr>
              <w:spacing w:line="220" w:lineRule="exact"/>
              <w:jc w:val="distribute"/>
              <w:rPr>
                <w:sz w:val="18"/>
              </w:rPr>
            </w:pPr>
          </w:p>
        </w:tc>
        <w:tc>
          <w:tcPr>
            <w:tcW w:w="2186" w:type="dxa"/>
            <w:gridSpan w:val="10"/>
            <w:tcBorders>
              <w:top w:val="nil"/>
            </w:tcBorders>
            <w:vAlign w:val="center"/>
          </w:tcPr>
          <w:p w:rsidR="002250C0" w:rsidRDefault="002250C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市　　第</w:t>
            </w:r>
          </w:p>
        </w:tc>
        <w:tc>
          <w:tcPr>
            <w:tcW w:w="26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0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1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050" w:type="dxa"/>
            <w:gridSpan w:val="4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平成</w:t>
            </w:r>
          </w:p>
        </w:tc>
        <w:tc>
          <w:tcPr>
            <w:tcW w:w="245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45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45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512" w:type="dxa"/>
            <w:gridSpan w:val="3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6" w:type="dxa"/>
            <w:gridSpan w:val="2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3" w:type="dxa"/>
            <w:gridSpan w:val="3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256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3" w:type="dxa"/>
            <w:gridSpan w:val="2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936" w:type="dxa"/>
            <w:vMerge/>
            <w:vAlign w:val="center"/>
          </w:tcPr>
          <w:p w:rsidR="002250C0" w:rsidRDefault="002250C0">
            <w:pPr>
              <w:spacing w:line="220" w:lineRule="exact"/>
              <w:jc w:val="distribute"/>
              <w:rPr>
                <w:sz w:val="18"/>
              </w:rPr>
            </w:pPr>
          </w:p>
        </w:tc>
        <w:tc>
          <w:tcPr>
            <w:tcW w:w="9829" w:type="dxa"/>
            <w:gridSpan w:val="53"/>
          </w:tcPr>
          <w:p w:rsidR="002250C0" w:rsidRDefault="002250C0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>旧障害名</w:t>
            </w:r>
          </w:p>
        </w:tc>
      </w:tr>
    </w:tbl>
    <w:p w:rsidR="002250C0" w:rsidRDefault="002250C0">
      <w:pPr>
        <w:spacing w:line="420" w:lineRule="exact"/>
        <w:rPr>
          <w:sz w:val="1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92"/>
        <w:gridCol w:w="453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429"/>
        <w:gridCol w:w="2730"/>
        <w:gridCol w:w="1987"/>
        <w:gridCol w:w="218"/>
        <w:gridCol w:w="285"/>
        <w:gridCol w:w="1410"/>
        <w:gridCol w:w="253"/>
      </w:tblGrid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93" w:type="dxa"/>
            <w:gridSpan w:val="1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8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2250C0" w:rsidRDefault="002250C0">
            <w:pPr>
              <w:widowControl/>
              <w:overflowPunct/>
              <w:autoSpaceDE/>
              <w:autoSpaceDN/>
              <w:jc w:val="left"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11" w:type="dxa"/>
            <w:gridSpan w:val="9"/>
            <w:tcBorders>
              <w:bottom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更生指導台帳番号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80" w:type="dxa"/>
            <w:gridSpan w:val="6"/>
            <w:vMerge/>
            <w:tcBorders>
              <w:left w:val="nil"/>
              <w:right w:val="nil"/>
            </w:tcBorders>
          </w:tcPr>
          <w:p w:rsidR="002250C0" w:rsidRDefault="002250C0">
            <w:pPr>
              <w:widowControl/>
              <w:overflowPunct/>
              <w:autoSpaceDE/>
              <w:autoSpaceDN/>
              <w:jc w:val="left"/>
              <w:textAlignment w:val="auto"/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0C0" w:rsidRDefault="002250C0">
            <w:pPr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―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6880" w:type="dxa"/>
            <w:gridSpan w:val="6"/>
            <w:vMerge/>
            <w:tcBorders>
              <w:left w:val="nil"/>
              <w:right w:val="nil"/>
            </w:tcBorders>
          </w:tcPr>
          <w:p w:rsidR="002250C0" w:rsidRDefault="002250C0">
            <w:pPr>
              <w:widowControl/>
              <w:overflowPunct/>
              <w:autoSpaceDE/>
              <w:autoSpaceDN/>
              <w:jc w:val="left"/>
              <w:textAlignment w:val="auto"/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</w:p>
        </w:tc>
        <w:tc>
          <w:tcPr>
            <w:tcW w:w="3393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8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250C0" w:rsidRDefault="002250C0">
            <w:pPr>
              <w:widowControl/>
              <w:overflowPunct/>
              <w:autoSpaceDE/>
              <w:autoSpaceDN/>
              <w:jc w:val="left"/>
              <w:textAlignment w:val="auto"/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92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3393" w:type="dxa"/>
            <w:gridSpan w:val="11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87" w:type="dxa"/>
            <w:vMerge w:val="restart"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市受付年月日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6"/>
                <w:sz w:val="18"/>
              </w:rPr>
              <w:t>のりづ</w:t>
            </w:r>
            <w:r>
              <w:rPr>
                <w:rFonts w:hint="eastAsia"/>
                <w:sz w:val="18"/>
              </w:rPr>
              <w:t>け</w:t>
            </w:r>
          </w:p>
        </w:tc>
        <w:tc>
          <w:tcPr>
            <w:tcW w:w="250" w:type="dxa"/>
            <w:vMerge w:val="restart"/>
            <w:tcBorders>
              <w:lef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6615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87" w:type="dxa"/>
            <w:vMerge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615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945" w:type="dxa"/>
            <w:gridSpan w:val="3"/>
            <w:tcBorders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615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987" w:type="dxa"/>
            <w:vMerge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写</w:t>
            </w:r>
            <w:r>
              <w:rPr>
                <w:rFonts w:hint="eastAsia"/>
                <w:sz w:val="18"/>
              </w:rPr>
              <w:t>真</w:t>
            </w:r>
          </w:p>
          <w:p w:rsidR="002250C0" w:rsidRDefault="002250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(4cm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3cm)</w:t>
            </w:r>
          </w:p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脱帽のこと</w:t>
            </w:r>
          </w:p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裏面に市町村名、氏名を記入する。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250C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615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987" w:type="dxa"/>
            <w:vMerge/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2250C0" w:rsidRDefault="002250C0">
            <w:pPr>
              <w:jc w:val="center"/>
              <w:rPr>
                <w:sz w:val="18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  <w:vAlign w:val="center"/>
          </w:tcPr>
          <w:p w:rsidR="002250C0" w:rsidRDefault="00225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250C0" w:rsidRDefault="002250C0">
      <w:pPr>
        <w:rPr>
          <w:sz w:val="18"/>
        </w:rPr>
      </w:pPr>
    </w:p>
    <w:sectPr w:rsidR="002250C0">
      <w:pgSz w:w="11906" w:h="16838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C0" w:rsidRDefault="002250C0" w:rsidP="008D227F">
      <w:r>
        <w:separator/>
      </w:r>
    </w:p>
  </w:endnote>
  <w:endnote w:type="continuationSeparator" w:id="0">
    <w:p w:rsidR="002250C0" w:rsidRDefault="002250C0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C0" w:rsidRDefault="002250C0" w:rsidP="008D227F">
      <w:r>
        <w:separator/>
      </w:r>
    </w:p>
  </w:footnote>
  <w:footnote w:type="continuationSeparator" w:id="0">
    <w:p w:rsidR="002250C0" w:rsidRDefault="002250C0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C0"/>
    <w:rsid w:val="002250C0"/>
    <w:rsid w:val="004B73CD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05791-92D4-4390-91DC-763406F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土浦市</cp:lastModifiedBy>
  <cp:revision>2</cp:revision>
  <cp:lastPrinted>2009-08-10T07:54:00Z</cp:lastPrinted>
  <dcterms:created xsi:type="dcterms:W3CDTF">2022-01-14T08:03:00Z</dcterms:created>
  <dcterms:modified xsi:type="dcterms:W3CDTF">2022-01-14T08:03:00Z</dcterms:modified>
</cp:coreProperties>
</file>