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D7" w:rsidRPr="0043383E" w:rsidRDefault="006D4EBE">
      <w:pPr>
        <w:rPr>
          <w:color w:val="000000" w:themeColor="text1"/>
        </w:rPr>
      </w:pPr>
      <w:bookmarkStart w:id="0" w:name="_GoBack"/>
      <w:bookmarkEnd w:id="0"/>
      <w:r w:rsidRPr="0043383E">
        <w:rPr>
          <w:rFonts w:hint="eastAsia"/>
          <w:color w:val="000000" w:themeColor="text1"/>
        </w:rPr>
        <w:t>様式第</w:t>
      </w:r>
      <w:r w:rsidRPr="0043383E">
        <w:rPr>
          <w:color w:val="000000" w:themeColor="text1"/>
        </w:rPr>
        <w:t>36</w:t>
      </w:r>
      <w:r w:rsidRPr="0043383E">
        <w:rPr>
          <w:rFonts w:hint="eastAsia"/>
          <w:color w:val="000000" w:themeColor="text1"/>
        </w:rPr>
        <w:t>号</w:t>
      </w:r>
      <w:r w:rsidR="00A846D7" w:rsidRPr="0043383E">
        <w:rPr>
          <w:color w:val="000000" w:themeColor="text1"/>
        </w:rPr>
        <w:t>(</w:t>
      </w:r>
      <w:r w:rsidR="00A846D7" w:rsidRPr="0043383E">
        <w:rPr>
          <w:rFonts w:hint="eastAsia"/>
          <w:color w:val="000000" w:themeColor="text1"/>
        </w:rPr>
        <w:t>第</w:t>
      </w:r>
      <w:r w:rsidR="00B37396" w:rsidRPr="0043383E">
        <w:rPr>
          <w:color w:val="000000" w:themeColor="text1"/>
        </w:rPr>
        <w:t>20</w:t>
      </w:r>
      <w:r w:rsidR="00C93FA0" w:rsidRPr="0043383E">
        <w:rPr>
          <w:rFonts w:hint="eastAsia"/>
          <w:color w:val="000000" w:themeColor="text1"/>
        </w:rPr>
        <w:t>条、</w:t>
      </w:r>
      <w:r w:rsidR="00A846D7" w:rsidRPr="0043383E">
        <w:rPr>
          <w:rFonts w:hint="eastAsia"/>
          <w:color w:val="000000" w:themeColor="text1"/>
        </w:rPr>
        <w:t>第</w:t>
      </w:r>
      <w:r w:rsidR="00DB17A2" w:rsidRPr="0043383E">
        <w:rPr>
          <w:color w:val="000000" w:themeColor="text1"/>
        </w:rPr>
        <w:t>21</w:t>
      </w:r>
      <w:r w:rsidR="00A846D7" w:rsidRPr="0043383E">
        <w:rPr>
          <w:rFonts w:hint="eastAsia"/>
          <w:color w:val="000000" w:themeColor="text1"/>
        </w:rPr>
        <w:t>条関係</w:t>
      </w:r>
      <w:r w:rsidR="00A846D7" w:rsidRPr="0043383E">
        <w:rPr>
          <w:color w:val="000000" w:themeColor="text1"/>
        </w:rPr>
        <w:t>)</w:t>
      </w:r>
    </w:p>
    <w:p w:rsidR="00A846D7" w:rsidRPr="0043383E" w:rsidRDefault="00A846D7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725"/>
      </w:tblGrid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D7" w:rsidRPr="0043383E" w:rsidRDefault="0040637D">
            <w:pPr>
              <w:jc w:val="right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5715</wp:posOffset>
                      </wp:positionV>
                      <wp:extent cx="758190" cy="32893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328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473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9.15pt;margin-top:.45pt;width:59.7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FpiAIAACA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" o:allowincell="f" strokeweight=".5pt"/>
                  </w:pict>
                </mc:Fallback>
              </mc:AlternateContent>
            </w:r>
            <w:r w:rsidR="00A846D7" w:rsidRPr="0043383E">
              <w:rPr>
                <w:rFonts w:hint="eastAsia"/>
                <w:color w:val="000000" w:themeColor="text1"/>
              </w:rPr>
              <w:t>タンク明細書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屋外タンク</w:t>
            </w:r>
          </w:p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屋内タンク</w:t>
            </w:r>
          </w:p>
        </w:tc>
      </w:tr>
    </w:tbl>
    <w:p w:rsidR="00A846D7" w:rsidRPr="0043383E" w:rsidRDefault="00A846D7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21"/>
        <w:gridCol w:w="459"/>
        <w:gridCol w:w="1015"/>
        <w:gridCol w:w="1120"/>
        <w:gridCol w:w="1575"/>
        <w:gridCol w:w="560"/>
        <w:gridCol w:w="2135"/>
      </w:tblGrid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505" w:type="dxa"/>
            <w:gridSpan w:val="8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gridSpan w:val="3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基礎据付方法の概要</w:t>
            </w:r>
          </w:p>
        </w:tc>
        <w:tc>
          <w:tcPr>
            <w:tcW w:w="6405" w:type="dxa"/>
            <w:gridSpan w:val="5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A846D7" w:rsidRPr="0043383E" w:rsidRDefault="009D468E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43383E">
              <w:rPr>
                <w:rFonts w:hint="eastAsia"/>
                <w:color w:val="000000" w:themeColor="text1"/>
                <w:spacing w:val="43"/>
                <w:szCs w:val="21"/>
                <w:fitText w:val="2880" w:id="-1024661248"/>
              </w:rPr>
              <w:t>タンクの構造及び設</w:t>
            </w:r>
            <w:r w:rsidRPr="0043383E">
              <w:rPr>
                <w:rFonts w:hint="eastAsia"/>
                <w:color w:val="000000" w:themeColor="text1"/>
                <w:spacing w:val="3"/>
                <w:szCs w:val="21"/>
                <w:fitText w:val="2880" w:id="-1024661248"/>
              </w:rPr>
              <w:t>備</w:t>
            </w:r>
          </w:p>
        </w:tc>
        <w:tc>
          <w:tcPr>
            <w:tcW w:w="1680" w:type="dxa"/>
            <w:gridSpan w:val="2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形状</w:t>
            </w:r>
          </w:p>
        </w:tc>
        <w:tc>
          <w:tcPr>
            <w:tcW w:w="6405" w:type="dxa"/>
            <w:gridSpan w:val="5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</w:tcPr>
          <w:p w:rsidR="00A846D7" w:rsidRPr="0043383E" w:rsidRDefault="00A846D7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寸法</w:t>
            </w:r>
          </w:p>
        </w:tc>
        <w:tc>
          <w:tcPr>
            <w:tcW w:w="6405" w:type="dxa"/>
            <w:gridSpan w:val="5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</w:tcPr>
          <w:p w:rsidR="00A846D7" w:rsidRPr="0043383E" w:rsidRDefault="00A846D7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材質板厚</w:t>
            </w:r>
          </w:p>
        </w:tc>
        <w:tc>
          <w:tcPr>
            <w:tcW w:w="6405" w:type="dxa"/>
            <w:gridSpan w:val="5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</w:tcPr>
          <w:p w:rsidR="00A846D7" w:rsidRPr="0043383E" w:rsidRDefault="00A846D7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通気管</w:t>
            </w:r>
          </w:p>
        </w:tc>
        <w:tc>
          <w:tcPr>
            <w:tcW w:w="2135" w:type="dxa"/>
            <w:gridSpan w:val="2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2135" w:type="dxa"/>
            <w:gridSpan w:val="2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2135" w:type="dxa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内径又は作動圧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</w:tcPr>
          <w:p w:rsidR="00A846D7" w:rsidRPr="0043383E" w:rsidRDefault="00A846D7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135" w:type="dxa"/>
            <w:gridSpan w:val="2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35" w:type="dxa"/>
            <w:gridSpan w:val="2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35" w:type="dxa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</w:tcPr>
          <w:p w:rsidR="00A846D7" w:rsidRPr="0043383E" w:rsidRDefault="00A846D7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安全装置</w:t>
            </w:r>
          </w:p>
        </w:tc>
        <w:tc>
          <w:tcPr>
            <w:tcW w:w="2135" w:type="dxa"/>
            <w:gridSpan w:val="2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2135" w:type="dxa"/>
            <w:gridSpan w:val="2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2135" w:type="dxa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作動圧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</w:tcPr>
          <w:p w:rsidR="00A846D7" w:rsidRPr="0043383E" w:rsidRDefault="00A846D7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135" w:type="dxa"/>
            <w:gridSpan w:val="2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35" w:type="dxa"/>
            <w:gridSpan w:val="2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35" w:type="dxa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</w:tcPr>
          <w:p w:rsidR="00A846D7" w:rsidRPr="0043383E" w:rsidRDefault="00A846D7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覚知装置</w:t>
            </w:r>
          </w:p>
        </w:tc>
        <w:tc>
          <w:tcPr>
            <w:tcW w:w="6405" w:type="dxa"/>
            <w:gridSpan w:val="5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gridSpan w:val="3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給油口の位置</w:t>
            </w:r>
          </w:p>
        </w:tc>
        <w:tc>
          <w:tcPr>
            <w:tcW w:w="6405" w:type="dxa"/>
            <w:gridSpan w:val="5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A846D7" w:rsidRPr="0043383E" w:rsidRDefault="00A846D7">
            <w:pPr>
              <w:ind w:left="113" w:right="113"/>
              <w:jc w:val="center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防油堤</w:t>
            </w:r>
          </w:p>
        </w:tc>
        <w:tc>
          <w:tcPr>
            <w:tcW w:w="2695" w:type="dxa"/>
            <w:gridSpan w:val="3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構造</w:t>
            </w:r>
          </w:p>
        </w:tc>
        <w:tc>
          <w:tcPr>
            <w:tcW w:w="2695" w:type="dxa"/>
            <w:gridSpan w:val="2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容量</w:t>
            </w:r>
          </w:p>
        </w:tc>
        <w:tc>
          <w:tcPr>
            <w:tcW w:w="2695" w:type="dxa"/>
            <w:gridSpan w:val="2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排水設備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</w:tcPr>
          <w:p w:rsidR="00A846D7" w:rsidRPr="0043383E" w:rsidRDefault="00A846D7">
            <w:pPr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695" w:type="dxa"/>
            <w:gridSpan w:val="2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695" w:type="dxa"/>
            <w:gridSpan w:val="2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41" w:type="dxa"/>
            <w:gridSpan w:val="2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配管</w:t>
            </w:r>
          </w:p>
        </w:tc>
        <w:tc>
          <w:tcPr>
            <w:tcW w:w="6864" w:type="dxa"/>
            <w:gridSpan w:val="6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41" w:type="dxa"/>
            <w:gridSpan w:val="2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消火設備</w:t>
            </w:r>
          </w:p>
        </w:tc>
        <w:tc>
          <w:tcPr>
            <w:tcW w:w="6864" w:type="dxa"/>
            <w:gridSpan w:val="6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1591"/>
        </w:trPr>
        <w:tc>
          <w:tcPr>
            <w:tcW w:w="420" w:type="dxa"/>
            <w:textDirection w:val="tbRlV"/>
            <w:vAlign w:val="center"/>
          </w:tcPr>
          <w:p w:rsidR="00A846D7" w:rsidRPr="0043383E" w:rsidRDefault="00A846D7">
            <w:pPr>
              <w:ind w:left="113" w:right="113"/>
              <w:jc w:val="center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専用室の構造</w:t>
            </w:r>
          </w:p>
        </w:tc>
        <w:tc>
          <w:tcPr>
            <w:tcW w:w="8085" w:type="dxa"/>
            <w:gridSpan w:val="7"/>
          </w:tcPr>
          <w:p w:rsidR="00A846D7" w:rsidRPr="0043383E" w:rsidRDefault="00A846D7">
            <w:pPr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846D7" w:rsidRPr="0043383E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100" w:type="dxa"/>
            <w:gridSpan w:val="3"/>
            <w:vAlign w:val="center"/>
          </w:tcPr>
          <w:p w:rsidR="00A846D7" w:rsidRPr="0043383E" w:rsidRDefault="00A846D7">
            <w:pPr>
              <w:jc w:val="distribute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工事請負者住所氏名</w:t>
            </w:r>
          </w:p>
        </w:tc>
        <w:tc>
          <w:tcPr>
            <w:tcW w:w="6405" w:type="dxa"/>
            <w:gridSpan w:val="5"/>
            <w:vAlign w:val="center"/>
          </w:tcPr>
          <w:p w:rsidR="00A846D7" w:rsidRPr="0043383E" w:rsidRDefault="00A846D7">
            <w:pPr>
              <w:jc w:val="right"/>
              <w:rPr>
                <w:color w:val="000000" w:themeColor="text1"/>
              </w:rPr>
            </w:pPr>
            <w:r w:rsidRPr="0043383E">
              <w:rPr>
                <w:rFonts w:hint="eastAsia"/>
                <w:color w:val="000000" w:themeColor="text1"/>
              </w:rPr>
              <w:t>電話　　　　　　番</w:t>
            </w:r>
          </w:p>
        </w:tc>
      </w:tr>
    </w:tbl>
    <w:p w:rsidR="00A846D7" w:rsidRPr="0043383E" w:rsidRDefault="00A846D7">
      <w:pPr>
        <w:spacing w:before="120"/>
        <w:rPr>
          <w:color w:val="000000" w:themeColor="text1"/>
        </w:rPr>
      </w:pPr>
      <w:r w:rsidRPr="0043383E">
        <w:rPr>
          <w:rFonts w:hint="eastAsia"/>
          <w:color w:val="000000" w:themeColor="text1"/>
        </w:rPr>
        <w:t>備考　この用紙の大きさは</w:t>
      </w:r>
      <w:r w:rsidR="0048617B" w:rsidRPr="0043383E">
        <w:rPr>
          <w:rFonts w:hint="eastAsia"/>
          <w:color w:val="000000" w:themeColor="text1"/>
        </w:rPr>
        <w:t>、</w:t>
      </w:r>
      <w:r w:rsidR="004E00F3" w:rsidRPr="0043383E">
        <w:rPr>
          <w:rFonts w:hint="eastAsia"/>
          <w:color w:val="000000" w:themeColor="text1"/>
        </w:rPr>
        <w:t>日本産業規格</w:t>
      </w:r>
      <w:r w:rsidRPr="0043383E">
        <w:rPr>
          <w:color w:val="000000" w:themeColor="text1"/>
        </w:rPr>
        <w:t>A4</w:t>
      </w:r>
      <w:r w:rsidRPr="0043383E">
        <w:rPr>
          <w:rFonts w:hint="eastAsia"/>
          <w:color w:val="000000" w:themeColor="text1"/>
        </w:rPr>
        <w:t>とする。</w:t>
      </w:r>
    </w:p>
    <w:sectPr w:rsidR="00A846D7" w:rsidRPr="0043383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36" w:rsidRDefault="00AE0336" w:rsidP="008D227F">
      <w:r>
        <w:separator/>
      </w:r>
    </w:p>
  </w:endnote>
  <w:endnote w:type="continuationSeparator" w:id="0">
    <w:p w:rsidR="00AE0336" w:rsidRDefault="00AE0336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36" w:rsidRDefault="00AE0336" w:rsidP="008D227F">
      <w:r>
        <w:separator/>
      </w:r>
    </w:p>
  </w:footnote>
  <w:footnote w:type="continuationSeparator" w:id="0">
    <w:p w:rsidR="00AE0336" w:rsidRDefault="00AE0336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7"/>
    <w:rsid w:val="00243354"/>
    <w:rsid w:val="0040637D"/>
    <w:rsid w:val="0043383E"/>
    <w:rsid w:val="0048617B"/>
    <w:rsid w:val="0049206A"/>
    <w:rsid w:val="004E00F3"/>
    <w:rsid w:val="005E73E0"/>
    <w:rsid w:val="0069363E"/>
    <w:rsid w:val="006D4EBE"/>
    <w:rsid w:val="00813F5A"/>
    <w:rsid w:val="008D227F"/>
    <w:rsid w:val="009D468E"/>
    <w:rsid w:val="00A846D7"/>
    <w:rsid w:val="00AE0336"/>
    <w:rsid w:val="00AE40ED"/>
    <w:rsid w:val="00AE4FA4"/>
    <w:rsid w:val="00B37396"/>
    <w:rsid w:val="00BF2832"/>
    <w:rsid w:val="00C36E83"/>
    <w:rsid w:val="00C93FA0"/>
    <w:rsid w:val="00DB17A2"/>
    <w:rsid w:val="00F1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FE1AB5-8837-433E-8910-D52A78B5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LGWAN_ND049</dc:creator>
  <cp:keywords/>
  <dc:description/>
  <cp:lastModifiedBy>消防本部予防課</cp:lastModifiedBy>
  <cp:revision>2</cp:revision>
  <cp:lastPrinted>2002-07-18T02:03:00Z</cp:lastPrinted>
  <dcterms:created xsi:type="dcterms:W3CDTF">2024-02-29T10:42:00Z</dcterms:created>
  <dcterms:modified xsi:type="dcterms:W3CDTF">2024-02-29T10:42:00Z</dcterms:modified>
</cp:coreProperties>
</file>