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470" w:rsidRDefault="00FA70BE">
      <w:bookmarkStart w:id="0" w:name="_GoBack"/>
      <w:bookmarkEnd w:id="0"/>
      <w:r w:rsidRPr="00FA70BE">
        <w:rPr>
          <w:rFonts w:hint="eastAsia"/>
        </w:rPr>
        <w:t>様式第</w:t>
      </w:r>
      <w:r w:rsidRPr="00FA70BE">
        <w:t>40</w:t>
      </w:r>
      <w:r w:rsidRPr="00FA70BE">
        <w:rPr>
          <w:rFonts w:hint="eastAsia"/>
        </w:rPr>
        <w:t>号</w:t>
      </w:r>
      <w:r w:rsidR="00315470">
        <w:t>(</w:t>
      </w:r>
      <w:r w:rsidR="00315470">
        <w:rPr>
          <w:rFonts w:hint="eastAsia"/>
        </w:rPr>
        <w:t>第</w:t>
      </w:r>
      <w:r w:rsidR="005570E1">
        <w:t>21</w:t>
      </w:r>
      <w:r w:rsidR="00315470">
        <w:rPr>
          <w:rFonts w:hint="eastAsia"/>
        </w:rPr>
        <w:t>条関係</w:t>
      </w:r>
      <w:r w:rsidR="00315470">
        <w:t>)</w:t>
      </w:r>
    </w:p>
    <w:p w:rsidR="00315470" w:rsidRDefault="00315470">
      <w:pPr>
        <w:spacing w:after="120"/>
        <w:jc w:val="center"/>
      </w:pPr>
      <w:r>
        <w:rPr>
          <w:rFonts w:hint="eastAsia"/>
        </w:rPr>
        <w:t>少量危険物等タンク検査申出書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4620"/>
        <w:gridCol w:w="315"/>
        <w:gridCol w:w="525"/>
        <w:gridCol w:w="1365"/>
      </w:tblGrid>
      <w:tr w:rsidR="00315470" w:rsidRPr="00D036F3">
        <w:tblPrEx>
          <w:tblCellMar>
            <w:top w:w="0" w:type="dxa"/>
            <w:bottom w:w="0" w:type="dxa"/>
          </w:tblCellMar>
        </w:tblPrEx>
        <w:trPr>
          <w:cantSplit/>
          <w:trHeight w:val="2427"/>
        </w:trPr>
        <w:tc>
          <w:tcPr>
            <w:tcW w:w="8505" w:type="dxa"/>
            <w:gridSpan w:val="6"/>
            <w:vAlign w:val="center"/>
          </w:tcPr>
          <w:p w:rsidR="00315470" w:rsidRPr="00D036F3" w:rsidRDefault="00315470">
            <w:pPr>
              <w:jc w:val="right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 xml:space="preserve">年　　月　　日　　</w:t>
            </w:r>
          </w:p>
          <w:p w:rsidR="00315470" w:rsidRPr="00D036F3" w:rsidRDefault="00315470">
            <w:pPr>
              <w:rPr>
                <w:color w:val="000000" w:themeColor="text1"/>
              </w:rPr>
            </w:pPr>
          </w:p>
          <w:p w:rsidR="00315470" w:rsidRPr="00D036F3" w:rsidRDefault="00710EAC">
            <w:pPr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 xml:space="preserve">　（申出先）土浦市消防長</w:t>
            </w:r>
          </w:p>
          <w:p w:rsidR="00315470" w:rsidRPr="00D036F3" w:rsidRDefault="00315470">
            <w:pPr>
              <w:rPr>
                <w:color w:val="000000" w:themeColor="text1"/>
              </w:rPr>
            </w:pPr>
          </w:p>
          <w:p w:rsidR="00315470" w:rsidRPr="00D036F3" w:rsidRDefault="002309EA" w:rsidP="00710EAC">
            <w:pPr>
              <w:ind w:right="210"/>
              <w:jc w:val="right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>申出者</w:t>
            </w:r>
            <w:r w:rsidR="00315470" w:rsidRPr="00D036F3">
              <w:rPr>
                <w:rFonts w:hint="eastAsia"/>
                <w:color w:val="000000" w:themeColor="text1"/>
              </w:rPr>
              <w:t xml:space="preserve">　　　　</w:t>
            </w:r>
            <w:r w:rsidR="00554060">
              <w:rPr>
                <w:rFonts w:hint="eastAsia"/>
                <w:color w:val="000000" w:themeColor="text1"/>
              </w:rPr>
              <w:t xml:space="preserve">　　</w:t>
            </w:r>
            <w:r w:rsidR="00315470" w:rsidRPr="00D036F3">
              <w:rPr>
                <w:rFonts w:hint="eastAsia"/>
                <w:color w:val="000000" w:themeColor="text1"/>
              </w:rPr>
              <w:t xml:space="preserve">　　　　　　　　</w:t>
            </w:r>
          </w:p>
          <w:p w:rsidR="00315470" w:rsidRPr="00D036F3" w:rsidRDefault="00315470">
            <w:pPr>
              <w:jc w:val="right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  <w:spacing w:val="105"/>
              </w:rPr>
              <w:t>住</w:t>
            </w:r>
            <w:r w:rsidRPr="00D036F3">
              <w:rPr>
                <w:rFonts w:hint="eastAsia"/>
                <w:color w:val="000000" w:themeColor="text1"/>
              </w:rPr>
              <w:t xml:space="preserve">所　　　</w:t>
            </w:r>
            <w:r w:rsidR="00554060">
              <w:rPr>
                <w:rFonts w:hint="eastAsia"/>
                <w:color w:val="000000" w:themeColor="text1"/>
              </w:rPr>
              <w:t xml:space="preserve">　　</w:t>
            </w:r>
            <w:r w:rsidRPr="00D036F3">
              <w:rPr>
                <w:rFonts w:hint="eastAsia"/>
                <w:color w:val="000000" w:themeColor="text1"/>
              </w:rPr>
              <w:t xml:space="preserve">　　　　　　　　　</w:t>
            </w:r>
          </w:p>
          <w:p w:rsidR="00315470" w:rsidRPr="00D036F3" w:rsidRDefault="00315470">
            <w:pPr>
              <w:jc w:val="right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  <w:spacing w:val="105"/>
              </w:rPr>
              <w:t>氏</w:t>
            </w:r>
            <w:r w:rsidRPr="00D036F3">
              <w:rPr>
                <w:rFonts w:hint="eastAsia"/>
                <w:color w:val="000000" w:themeColor="text1"/>
              </w:rPr>
              <w:t xml:space="preserve">名　　</w:t>
            </w:r>
            <w:r w:rsidR="00554060">
              <w:rPr>
                <w:rFonts w:hint="eastAsia"/>
                <w:color w:val="000000" w:themeColor="text1"/>
              </w:rPr>
              <w:t xml:space="preserve">　　</w:t>
            </w:r>
            <w:r w:rsidRPr="00D036F3">
              <w:rPr>
                <w:rFonts w:hint="eastAsia"/>
                <w:color w:val="000000" w:themeColor="text1"/>
              </w:rPr>
              <w:t xml:space="preserve">　　　　　　　　</w:t>
            </w:r>
            <w:r w:rsidR="006B480F" w:rsidRPr="00D036F3">
              <w:rPr>
                <w:rFonts w:hint="eastAsia"/>
                <w:color w:val="000000" w:themeColor="text1"/>
              </w:rPr>
              <w:t xml:space="preserve">　</w:t>
            </w:r>
            <w:r w:rsidRPr="00D036F3">
              <w:rPr>
                <w:rFonts w:hint="eastAsia"/>
                <w:color w:val="000000" w:themeColor="text1"/>
              </w:rPr>
              <w:t xml:space="preserve">　</w:t>
            </w:r>
          </w:p>
          <w:p w:rsidR="00315470" w:rsidRPr="00D036F3" w:rsidRDefault="00315470">
            <w:pPr>
              <w:jc w:val="right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  <w:spacing w:val="105"/>
              </w:rPr>
              <w:t>電</w:t>
            </w:r>
            <w:r w:rsidRPr="00D036F3">
              <w:rPr>
                <w:rFonts w:hint="eastAsia"/>
                <w:color w:val="000000" w:themeColor="text1"/>
              </w:rPr>
              <w:t xml:space="preserve">話　　</w:t>
            </w:r>
            <w:r w:rsidR="00554060">
              <w:rPr>
                <w:rFonts w:hint="eastAsia"/>
                <w:color w:val="000000" w:themeColor="text1"/>
              </w:rPr>
              <w:t xml:space="preserve">　　</w:t>
            </w:r>
            <w:r w:rsidRPr="00D036F3">
              <w:rPr>
                <w:rFonts w:hint="eastAsia"/>
                <w:color w:val="000000" w:themeColor="text1"/>
              </w:rPr>
              <w:t xml:space="preserve">　　　　　　　　　　</w:t>
            </w:r>
          </w:p>
        </w:tc>
      </w:tr>
      <w:tr w:rsidR="00315470" w:rsidRPr="00D036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40" w:type="dxa"/>
            <w:vMerge w:val="restart"/>
            <w:vAlign w:val="center"/>
          </w:tcPr>
          <w:p w:rsidR="00315470" w:rsidRPr="00D036F3" w:rsidRDefault="00315470">
            <w:pPr>
              <w:jc w:val="distribute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>設置者</w:t>
            </w:r>
          </w:p>
        </w:tc>
        <w:tc>
          <w:tcPr>
            <w:tcW w:w="840" w:type="dxa"/>
            <w:vAlign w:val="center"/>
          </w:tcPr>
          <w:p w:rsidR="00315470" w:rsidRPr="00D036F3" w:rsidRDefault="00315470">
            <w:pPr>
              <w:jc w:val="distribute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825" w:type="dxa"/>
            <w:gridSpan w:val="4"/>
            <w:vAlign w:val="center"/>
          </w:tcPr>
          <w:p w:rsidR="00315470" w:rsidRPr="00D036F3" w:rsidRDefault="00315470">
            <w:pPr>
              <w:jc w:val="right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 xml:space="preserve">電話　　　　　　　　　　</w:t>
            </w:r>
          </w:p>
        </w:tc>
      </w:tr>
      <w:tr w:rsidR="00315470" w:rsidRPr="00D036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40" w:type="dxa"/>
            <w:vMerge/>
          </w:tcPr>
          <w:p w:rsidR="00315470" w:rsidRPr="00D036F3" w:rsidRDefault="00315470">
            <w:pPr>
              <w:rPr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315470" w:rsidRPr="00D036F3" w:rsidRDefault="00315470">
            <w:pPr>
              <w:jc w:val="distribute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825" w:type="dxa"/>
            <w:gridSpan w:val="4"/>
          </w:tcPr>
          <w:p w:rsidR="00315470" w:rsidRPr="00D036F3" w:rsidRDefault="00315470">
            <w:pPr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15470" w:rsidRPr="00D036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gridSpan w:val="2"/>
            <w:vAlign w:val="center"/>
          </w:tcPr>
          <w:p w:rsidR="00315470" w:rsidRPr="00D036F3" w:rsidRDefault="00315470">
            <w:pPr>
              <w:jc w:val="distribute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6825" w:type="dxa"/>
            <w:gridSpan w:val="4"/>
          </w:tcPr>
          <w:p w:rsidR="00315470" w:rsidRPr="00D036F3" w:rsidRDefault="00315470">
            <w:pPr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15470" w:rsidRPr="00D036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40" w:type="dxa"/>
            <w:vMerge w:val="restart"/>
            <w:vAlign w:val="center"/>
          </w:tcPr>
          <w:p w:rsidR="00315470" w:rsidRPr="00D036F3" w:rsidRDefault="00315470">
            <w:pPr>
              <w:spacing w:before="240" w:line="480" w:lineRule="auto"/>
              <w:jc w:val="distribute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>タンク構造</w:t>
            </w:r>
          </w:p>
        </w:tc>
        <w:tc>
          <w:tcPr>
            <w:tcW w:w="840" w:type="dxa"/>
            <w:vAlign w:val="center"/>
          </w:tcPr>
          <w:p w:rsidR="00315470" w:rsidRPr="00D036F3" w:rsidRDefault="00315470">
            <w:pPr>
              <w:jc w:val="distribute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>形状</w:t>
            </w:r>
          </w:p>
        </w:tc>
        <w:tc>
          <w:tcPr>
            <w:tcW w:w="6825" w:type="dxa"/>
            <w:gridSpan w:val="4"/>
          </w:tcPr>
          <w:p w:rsidR="00315470" w:rsidRPr="00D036F3" w:rsidRDefault="00315470">
            <w:pPr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15470" w:rsidRPr="00D036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40" w:type="dxa"/>
            <w:vMerge/>
          </w:tcPr>
          <w:p w:rsidR="00315470" w:rsidRPr="00D036F3" w:rsidRDefault="00315470">
            <w:pPr>
              <w:rPr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315470" w:rsidRPr="00D036F3" w:rsidRDefault="00315470">
            <w:pPr>
              <w:jc w:val="distribute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>寸法</w:t>
            </w:r>
          </w:p>
        </w:tc>
        <w:tc>
          <w:tcPr>
            <w:tcW w:w="4620" w:type="dxa"/>
            <w:vAlign w:val="center"/>
          </w:tcPr>
          <w:p w:rsidR="00315470" w:rsidRPr="00D036F3" w:rsidRDefault="00710EAC">
            <w:pPr>
              <w:jc w:val="right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>ミリメートル</w:t>
            </w:r>
          </w:p>
        </w:tc>
        <w:tc>
          <w:tcPr>
            <w:tcW w:w="840" w:type="dxa"/>
            <w:gridSpan w:val="2"/>
            <w:vAlign w:val="center"/>
          </w:tcPr>
          <w:p w:rsidR="00315470" w:rsidRPr="00D036F3" w:rsidRDefault="00315470">
            <w:pPr>
              <w:jc w:val="distribute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  <w:spacing w:val="105"/>
              </w:rPr>
              <w:t>容</w:t>
            </w:r>
            <w:r w:rsidRPr="00D036F3">
              <w:rPr>
                <w:rFonts w:hint="eastAsia"/>
                <w:color w:val="000000" w:themeColor="text1"/>
              </w:rPr>
              <w:t>量</w:t>
            </w:r>
          </w:p>
        </w:tc>
        <w:tc>
          <w:tcPr>
            <w:tcW w:w="1365" w:type="dxa"/>
            <w:vAlign w:val="center"/>
          </w:tcPr>
          <w:p w:rsidR="00315470" w:rsidRPr="00D036F3" w:rsidRDefault="001C58F8">
            <w:pPr>
              <w:jc w:val="right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>リットル</w:t>
            </w:r>
          </w:p>
        </w:tc>
      </w:tr>
      <w:tr w:rsidR="00315470" w:rsidRPr="00D036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40" w:type="dxa"/>
            <w:vMerge/>
          </w:tcPr>
          <w:p w:rsidR="00315470" w:rsidRPr="00D036F3" w:rsidRDefault="00315470">
            <w:pPr>
              <w:rPr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315470" w:rsidRPr="00D036F3" w:rsidRDefault="00315470">
            <w:pPr>
              <w:jc w:val="distribute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>材質及び板厚</w:t>
            </w:r>
          </w:p>
        </w:tc>
        <w:tc>
          <w:tcPr>
            <w:tcW w:w="6825" w:type="dxa"/>
            <w:gridSpan w:val="4"/>
          </w:tcPr>
          <w:p w:rsidR="00315470" w:rsidRPr="00D036F3" w:rsidRDefault="00315470">
            <w:pPr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15470" w:rsidRPr="00D036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gridSpan w:val="2"/>
            <w:vAlign w:val="center"/>
          </w:tcPr>
          <w:p w:rsidR="00315470" w:rsidRPr="00D036F3" w:rsidRDefault="00315470">
            <w:pPr>
              <w:jc w:val="distribute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>最大常用圧力</w:t>
            </w:r>
          </w:p>
        </w:tc>
        <w:tc>
          <w:tcPr>
            <w:tcW w:w="6825" w:type="dxa"/>
            <w:gridSpan w:val="4"/>
          </w:tcPr>
          <w:p w:rsidR="00315470" w:rsidRPr="00D036F3" w:rsidRDefault="00315470">
            <w:pPr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15470" w:rsidRPr="00D036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gridSpan w:val="2"/>
            <w:vAlign w:val="center"/>
          </w:tcPr>
          <w:p w:rsidR="00315470" w:rsidRPr="00D036F3" w:rsidRDefault="00315470">
            <w:pPr>
              <w:jc w:val="distribute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>検査の種類及び検査希望年月日</w:t>
            </w:r>
          </w:p>
        </w:tc>
        <w:tc>
          <w:tcPr>
            <w:tcW w:w="6825" w:type="dxa"/>
            <w:gridSpan w:val="4"/>
          </w:tcPr>
          <w:p w:rsidR="00315470" w:rsidRPr="00D036F3" w:rsidRDefault="00315470">
            <w:pPr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15470" w:rsidRPr="00D036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80" w:type="dxa"/>
            <w:gridSpan w:val="2"/>
            <w:vAlign w:val="center"/>
          </w:tcPr>
          <w:p w:rsidR="00315470" w:rsidRPr="00D036F3" w:rsidRDefault="00315470">
            <w:pPr>
              <w:jc w:val="distribute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>タンクの製造者及び製造年月日</w:t>
            </w:r>
          </w:p>
        </w:tc>
        <w:tc>
          <w:tcPr>
            <w:tcW w:w="6825" w:type="dxa"/>
            <w:gridSpan w:val="4"/>
          </w:tcPr>
          <w:p w:rsidR="00315470" w:rsidRPr="00D036F3" w:rsidRDefault="00315470">
            <w:pPr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15470" w:rsidRPr="00D036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gridSpan w:val="2"/>
            <w:vAlign w:val="center"/>
          </w:tcPr>
          <w:p w:rsidR="00315470" w:rsidRPr="00D036F3" w:rsidRDefault="00315470">
            <w:pPr>
              <w:jc w:val="distribute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>その他必要事項</w:t>
            </w:r>
          </w:p>
        </w:tc>
        <w:tc>
          <w:tcPr>
            <w:tcW w:w="6825" w:type="dxa"/>
            <w:gridSpan w:val="4"/>
          </w:tcPr>
          <w:p w:rsidR="00315470" w:rsidRPr="00D036F3" w:rsidRDefault="00315470">
            <w:pPr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15470" w:rsidRPr="00D036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gridSpan w:val="2"/>
            <w:vAlign w:val="center"/>
          </w:tcPr>
          <w:p w:rsidR="00315470" w:rsidRPr="00D036F3" w:rsidRDefault="00315470">
            <w:pPr>
              <w:jc w:val="center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 xml:space="preserve">※　</w:t>
            </w:r>
            <w:r w:rsidRPr="00D036F3">
              <w:rPr>
                <w:rFonts w:hint="eastAsia"/>
                <w:color w:val="000000" w:themeColor="text1"/>
                <w:spacing w:val="105"/>
              </w:rPr>
              <w:t>受付</w:t>
            </w:r>
            <w:r w:rsidRPr="00D036F3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4935" w:type="dxa"/>
            <w:gridSpan w:val="2"/>
            <w:vAlign w:val="center"/>
          </w:tcPr>
          <w:p w:rsidR="00315470" w:rsidRPr="00D036F3" w:rsidRDefault="00315470">
            <w:pPr>
              <w:jc w:val="center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 xml:space="preserve">※　</w:t>
            </w:r>
            <w:r w:rsidRPr="00D036F3">
              <w:rPr>
                <w:rFonts w:hint="eastAsia"/>
                <w:color w:val="000000" w:themeColor="text1"/>
                <w:spacing w:val="525"/>
              </w:rPr>
              <w:t>経過</w:t>
            </w:r>
            <w:r w:rsidRPr="00D036F3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1890" w:type="dxa"/>
            <w:gridSpan w:val="2"/>
            <w:vAlign w:val="center"/>
          </w:tcPr>
          <w:p w:rsidR="00315470" w:rsidRPr="00D036F3" w:rsidRDefault="00315470">
            <w:pPr>
              <w:jc w:val="center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>※　手数料欄</w:t>
            </w:r>
          </w:p>
        </w:tc>
      </w:tr>
      <w:tr w:rsidR="00315470" w:rsidRPr="00D036F3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1680" w:type="dxa"/>
            <w:gridSpan w:val="2"/>
          </w:tcPr>
          <w:p w:rsidR="00315470" w:rsidRPr="00D036F3" w:rsidRDefault="00315470">
            <w:pPr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935" w:type="dxa"/>
            <w:gridSpan w:val="2"/>
          </w:tcPr>
          <w:p w:rsidR="00315470" w:rsidRPr="00D036F3" w:rsidRDefault="00315470">
            <w:pPr>
              <w:spacing w:before="120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>検査年月日</w:t>
            </w:r>
          </w:p>
          <w:p w:rsidR="00315470" w:rsidRPr="00D036F3" w:rsidRDefault="00315470">
            <w:pPr>
              <w:rPr>
                <w:color w:val="000000" w:themeColor="text1"/>
              </w:rPr>
            </w:pPr>
          </w:p>
          <w:p w:rsidR="00315470" w:rsidRPr="00D036F3" w:rsidRDefault="00315470">
            <w:pPr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  <w:spacing w:val="35"/>
              </w:rPr>
              <w:t>検査番</w:t>
            </w:r>
            <w:r w:rsidRPr="00D036F3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1890" w:type="dxa"/>
            <w:gridSpan w:val="2"/>
          </w:tcPr>
          <w:p w:rsidR="00315470" w:rsidRPr="00D036F3" w:rsidRDefault="00315470">
            <w:pPr>
              <w:spacing w:after="120"/>
              <w:rPr>
                <w:color w:val="000000" w:themeColor="text1"/>
              </w:rPr>
            </w:pPr>
            <w:r w:rsidRPr="00D036F3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315470" w:rsidRPr="00D036F3" w:rsidRDefault="00315470">
      <w:pPr>
        <w:spacing w:before="120"/>
        <w:ind w:left="735" w:hanging="735"/>
        <w:rPr>
          <w:color w:val="000000" w:themeColor="text1"/>
        </w:rPr>
      </w:pPr>
      <w:r w:rsidRPr="00D036F3">
        <w:rPr>
          <w:rFonts w:hint="eastAsia"/>
          <w:color w:val="000000" w:themeColor="text1"/>
        </w:rPr>
        <w:t xml:space="preserve">備考　</w:t>
      </w:r>
      <w:r w:rsidRPr="00D036F3">
        <w:rPr>
          <w:color w:val="000000" w:themeColor="text1"/>
        </w:rPr>
        <w:t>1</w:t>
      </w:r>
      <w:r w:rsidRPr="00D036F3">
        <w:rPr>
          <w:rFonts w:hint="eastAsia"/>
          <w:color w:val="000000" w:themeColor="text1"/>
        </w:rPr>
        <w:t xml:space="preserve">　この用紙の大きさは</w:t>
      </w:r>
      <w:r w:rsidR="007505CF" w:rsidRPr="00D036F3">
        <w:rPr>
          <w:rFonts w:hint="eastAsia"/>
          <w:color w:val="000000" w:themeColor="text1"/>
        </w:rPr>
        <w:t>、</w:t>
      </w:r>
      <w:r w:rsidR="002252AE" w:rsidRPr="00D036F3">
        <w:rPr>
          <w:rFonts w:hint="eastAsia"/>
          <w:color w:val="000000" w:themeColor="text1"/>
        </w:rPr>
        <w:t>日本産業規格</w:t>
      </w:r>
      <w:r w:rsidRPr="00D036F3">
        <w:rPr>
          <w:color w:val="000000" w:themeColor="text1"/>
        </w:rPr>
        <w:t>A4</w:t>
      </w:r>
      <w:r w:rsidRPr="00D036F3">
        <w:rPr>
          <w:rFonts w:hint="eastAsia"/>
          <w:color w:val="000000" w:themeColor="text1"/>
        </w:rPr>
        <w:t>とすること。</w:t>
      </w:r>
    </w:p>
    <w:p w:rsidR="00315470" w:rsidRPr="00D036F3" w:rsidRDefault="00315470">
      <w:pPr>
        <w:ind w:left="735" w:hanging="735"/>
        <w:rPr>
          <w:color w:val="000000" w:themeColor="text1"/>
        </w:rPr>
      </w:pPr>
      <w:r w:rsidRPr="00D036F3">
        <w:rPr>
          <w:rFonts w:hint="eastAsia"/>
          <w:color w:val="000000" w:themeColor="text1"/>
        </w:rPr>
        <w:t xml:space="preserve">　　　</w:t>
      </w:r>
      <w:r w:rsidRPr="00D036F3">
        <w:rPr>
          <w:color w:val="000000" w:themeColor="text1"/>
        </w:rPr>
        <w:t>2</w:t>
      </w:r>
      <w:r w:rsidRPr="00D036F3">
        <w:rPr>
          <w:rFonts w:hint="eastAsia"/>
          <w:color w:val="000000" w:themeColor="text1"/>
        </w:rPr>
        <w:t xml:space="preserve">　法人に</w:t>
      </w:r>
      <w:r w:rsidR="002309EA" w:rsidRPr="00D036F3">
        <w:rPr>
          <w:rFonts w:hint="eastAsia"/>
          <w:color w:val="000000" w:themeColor="text1"/>
        </w:rPr>
        <w:t>あっては</w:t>
      </w:r>
      <w:r w:rsidR="007505CF" w:rsidRPr="00D036F3">
        <w:rPr>
          <w:rFonts w:hint="eastAsia"/>
          <w:color w:val="000000" w:themeColor="text1"/>
        </w:rPr>
        <w:t>、</w:t>
      </w:r>
      <w:r w:rsidRPr="00D036F3">
        <w:rPr>
          <w:rFonts w:hint="eastAsia"/>
          <w:color w:val="000000" w:themeColor="text1"/>
        </w:rPr>
        <w:t>その名称</w:t>
      </w:r>
      <w:r w:rsidR="007505CF" w:rsidRPr="00D036F3">
        <w:rPr>
          <w:rFonts w:hint="eastAsia"/>
          <w:color w:val="000000" w:themeColor="text1"/>
        </w:rPr>
        <w:t>、</w:t>
      </w:r>
      <w:r w:rsidRPr="00D036F3">
        <w:rPr>
          <w:rFonts w:hint="eastAsia"/>
          <w:color w:val="000000" w:themeColor="text1"/>
        </w:rPr>
        <w:t>代表者氏名及び主たる事務所の所在地を記入すること。</w:t>
      </w:r>
    </w:p>
    <w:p w:rsidR="00315470" w:rsidRPr="00D036F3" w:rsidRDefault="00315470">
      <w:pPr>
        <w:ind w:left="735" w:hanging="735"/>
        <w:rPr>
          <w:color w:val="000000" w:themeColor="text1"/>
        </w:rPr>
      </w:pPr>
      <w:r w:rsidRPr="00D036F3">
        <w:rPr>
          <w:rFonts w:hint="eastAsia"/>
          <w:color w:val="000000" w:themeColor="text1"/>
        </w:rPr>
        <w:t xml:space="preserve">　　　</w:t>
      </w:r>
      <w:r w:rsidRPr="00D036F3">
        <w:rPr>
          <w:color w:val="000000" w:themeColor="text1"/>
        </w:rPr>
        <w:t>3</w:t>
      </w:r>
      <w:r w:rsidRPr="00D036F3">
        <w:rPr>
          <w:rFonts w:hint="eastAsia"/>
          <w:color w:val="000000" w:themeColor="text1"/>
        </w:rPr>
        <w:t xml:space="preserve">　タンクの構造明細図書を</w:t>
      </w:r>
      <w:r w:rsidRPr="00D036F3">
        <w:rPr>
          <w:color w:val="000000" w:themeColor="text1"/>
        </w:rPr>
        <w:t>2</w:t>
      </w:r>
      <w:r w:rsidRPr="00D036F3">
        <w:rPr>
          <w:rFonts w:hint="eastAsia"/>
          <w:color w:val="000000" w:themeColor="text1"/>
        </w:rPr>
        <w:t>部添付すること。</w:t>
      </w:r>
    </w:p>
    <w:p w:rsidR="00315470" w:rsidRPr="00D036F3" w:rsidRDefault="00315470">
      <w:pPr>
        <w:ind w:left="735" w:hanging="735"/>
        <w:rPr>
          <w:color w:val="000000" w:themeColor="text1"/>
        </w:rPr>
      </w:pPr>
      <w:r w:rsidRPr="00D036F3">
        <w:rPr>
          <w:rFonts w:hint="eastAsia"/>
          <w:color w:val="000000" w:themeColor="text1"/>
        </w:rPr>
        <w:t xml:space="preserve">　　　</w:t>
      </w:r>
      <w:r w:rsidRPr="00D036F3">
        <w:rPr>
          <w:color w:val="000000" w:themeColor="text1"/>
        </w:rPr>
        <w:t>4</w:t>
      </w:r>
      <w:r w:rsidRPr="00D036F3">
        <w:rPr>
          <w:rFonts w:hint="eastAsia"/>
          <w:color w:val="000000" w:themeColor="text1"/>
        </w:rPr>
        <w:t xml:space="preserve">　※印の欄は</w:t>
      </w:r>
      <w:r w:rsidR="007505CF" w:rsidRPr="00D036F3">
        <w:rPr>
          <w:rFonts w:hint="eastAsia"/>
          <w:color w:val="000000" w:themeColor="text1"/>
        </w:rPr>
        <w:t>、</w:t>
      </w:r>
      <w:r w:rsidRPr="00D036F3">
        <w:rPr>
          <w:rFonts w:hint="eastAsia"/>
          <w:color w:val="000000" w:themeColor="text1"/>
        </w:rPr>
        <w:t>記入しないこと。</w:t>
      </w:r>
    </w:p>
    <w:sectPr w:rsidR="00315470" w:rsidRPr="00D036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11A" w:rsidRDefault="00D9011A" w:rsidP="008D227F">
      <w:r>
        <w:separator/>
      </w:r>
    </w:p>
  </w:endnote>
  <w:endnote w:type="continuationSeparator" w:id="0">
    <w:p w:rsidR="00D9011A" w:rsidRDefault="00D9011A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11A" w:rsidRDefault="00D9011A" w:rsidP="008D227F">
      <w:r>
        <w:separator/>
      </w:r>
    </w:p>
  </w:footnote>
  <w:footnote w:type="continuationSeparator" w:id="0">
    <w:p w:rsidR="00D9011A" w:rsidRDefault="00D9011A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70"/>
    <w:rsid w:val="00176865"/>
    <w:rsid w:val="001C58F8"/>
    <w:rsid w:val="002252AE"/>
    <w:rsid w:val="002309EA"/>
    <w:rsid w:val="002F258F"/>
    <w:rsid w:val="00315470"/>
    <w:rsid w:val="003A2762"/>
    <w:rsid w:val="00447849"/>
    <w:rsid w:val="00543835"/>
    <w:rsid w:val="00554060"/>
    <w:rsid w:val="005570E1"/>
    <w:rsid w:val="006B480F"/>
    <w:rsid w:val="00710EAC"/>
    <w:rsid w:val="007505CF"/>
    <w:rsid w:val="008004F3"/>
    <w:rsid w:val="00824C61"/>
    <w:rsid w:val="00851759"/>
    <w:rsid w:val="008D227F"/>
    <w:rsid w:val="00A3484F"/>
    <w:rsid w:val="00B53953"/>
    <w:rsid w:val="00D036F3"/>
    <w:rsid w:val="00D9011A"/>
    <w:rsid w:val="00DE080A"/>
    <w:rsid w:val="00F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0BF0BE-15E0-4909-9BF8-18CA2C42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LGWAN_ND049</dc:creator>
  <cp:keywords/>
  <dc:description/>
  <cp:lastModifiedBy>消防本部予防課</cp:lastModifiedBy>
  <cp:revision>2</cp:revision>
  <cp:lastPrinted>2002-07-18T02:03:00Z</cp:lastPrinted>
  <dcterms:created xsi:type="dcterms:W3CDTF">2024-02-29T10:44:00Z</dcterms:created>
  <dcterms:modified xsi:type="dcterms:W3CDTF">2024-02-29T10:44:00Z</dcterms:modified>
</cp:coreProperties>
</file>